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98737" w14:textId="3D453F4C" w:rsidR="00743B00" w:rsidRPr="009469DC" w:rsidRDefault="00977E72" w:rsidP="00743B00">
      <w:pPr>
        <w:jc w:val="center"/>
        <w:rPr>
          <w:b/>
          <w:lang w:val="en-GB"/>
        </w:rPr>
      </w:pPr>
      <w:r>
        <w:rPr>
          <w:noProof/>
        </w:rPr>
        <w:drawing>
          <wp:anchor distT="0" distB="0" distL="114300" distR="114300" simplePos="0" relativeHeight="251661312" behindDoc="0" locked="0" layoutInCell="1" allowOverlap="1" wp14:anchorId="3C2DDCB4" wp14:editId="3C08E300">
            <wp:simplePos x="0" y="0"/>
            <wp:positionH relativeFrom="column">
              <wp:posOffset>3874770</wp:posOffset>
            </wp:positionH>
            <wp:positionV relativeFrom="paragraph">
              <wp:posOffset>-153670</wp:posOffset>
            </wp:positionV>
            <wp:extent cx="1498600" cy="676275"/>
            <wp:effectExtent l="0" t="0" r="6350" b="9525"/>
            <wp:wrapNone/>
            <wp:docPr id="1761211145" name="Image 1761211145"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11145" name="Image 1761211145" descr="Une image contenant texte, Police, Graphique, logo&#10;&#10;Description générée automatiquement"/>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98600" cy="676275"/>
                    </a:xfrm>
                    <a:prstGeom prst="rect">
                      <a:avLst/>
                    </a:prstGeom>
                  </pic:spPr>
                </pic:pic>
              </a:graphicData>
            </a:graphic>
            <wp14:sizeRelH relativeFrom="margin">
              <wp14:pctWidth>0</wp14:pctWidth>
            </wp14:sizeRelH>
            <wp14:sizeRelV relativeFrom="margin">
              <wp14:pctHeight>0</wp14:pctHeight>
            </wp14:sizeRelV>
          </wp:anchor>
        </w:drawing>
      </w:r>
      <w:r>
        <w:rPr>
          <w:b/>
          <w:noProof/>
          <w:lang w:val="en-GB"/>
        </w:rPr>
        <w:drawing>
          <wp:anchor distT="0" distB="0" distL="114300" distR="114300" simplePos="0" relativeHeight="251662336" behindDoc="0" locked="0" layoutInCell="1" allowOverlap="1" wp14:anchorId="0EF9F38E" wp14:editId="20CB1104">
            <wp:simplePos x="0" y="0"/>
            <wp:positionH relativeFrom="column">
              <wp:posOffset>90170</wp:posOffset>
            </wp:positionH>
            <wp:positionV relativeFrom="paragraph">
              <wp:posOffset>-142240</wp:posOffset>
            </wp:positionV>
            <wp:extent cx="3414395" cy="662940"/>
            <wp:effectExtent l="0" t="0" r="0" b="3810"/>
            <wp:wrapNone/>
            <wp:docPr id="3" name="Picture 3" descr="Une image contenant texte, graphism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texte, graphisme, Graphique, Police&#10;&#10;Description générée automatiquement"/>
                    <pic:cNvPicPr/>
                  </pic:nvPicPr>
                  <pic:blipFill>
                    <a:blip r:embed="rId9"/>
                    <a:stretch>
                      <a:fillRect/>
                    </a:stretch>
                  </pic:blipFill>
                  <pic:spPr>
                    <a:xfrm>
                      <a:off x="0" y="0"/>
                      <a:ext cx="3414395" cy="662940"/>
                    </a:xfrm>
                    <a:prstGeom prst="rect">
                      <a:avLst/>
                    </a:prstGeom>
                  </pic:spPr>
                </pic:pic>
              </a:graphicData>
            </a:graphic>
          </wp:anchor>
        </w:drawing>
      </w:r>
    </w:p>
    <w:p w14:paraId="7C14F542" w14:textId="1A07E992" w:rsidR="00743B00" w:rsidRPr="005E483D" w:rsidRDefault="005E483D" w:rsidP="00743B00">
      <w:pPr>
        <w:jc w:val="center"/>
        <w:rPr>
          <w:b/>
          <w:sz w:val="24"/>
          <w:szCs w:val="24"/>
          <w:lang w:val="en-GB"/>
        </w:rPr>
      </w:pPr>
      <w:r>
        <w:rPr>
          <w:b/>
          <w:lang w:val="en-GB"/>
        </w:rPr>
        <w:t xml:space="preserve"> </w:t>
      </w:r>
    </w:p>
    <w:p w14:paraId="4B11F297" w14:textId="27CA3E02" w:rsidR="00743B00" w:rsidRPr="006C3915" w:rsidRDefault="00743B00" w:rsidP="00743B00">
      <w:pPr>
        <w:jc w:val="center"/>
        <w:rPr>
          <w:b/>
          <w:lang w:val="en-GB"/>
        </w:rPr>
      </w:pPr>
    </w:p>
    <w:p w14:paraId="7BA83E28" w14:textId="77777777" w:rsidR="00743B00" w:rsidRPr="006C3915" w:rsidRDefault="00743B00" w:rsidP="00DA286B">
      <w:pPr>
        <w:rPr>
          <w:b/>
          <w:lang w:val="en-GB"/>
        </w:rPr>
      </w:pPr>
    </w:p>
    <w:p w14:paraId="00658D94" w14:textId="74892877" w:rsidR="00743B00" w:rsidRPr="006C3915" w:rsidRDefault="00743B00" w:rsidP="00743B00">
      <w:pPr>
        <w:jc w:val="center"/>
        <w:rPr>
          <w:bCs/>
          <w:color w:val="2980CC"/>
          <w:sz w:val="48"/>
          <w:szCs w:val="48"/>
          <w:lang w:val="en-GB"/>
        </w:rPr>
      </w:pPr>
      <w:r w:rsidRPr="006C3915">
        <w:rPr>
          <w:b/>
          <w:color w:val="2980CC"/>
          <w:sz w:val="48"/>
          <w:szCs w:val="48"/>
          <w:lang w:val="en-GB"/>
        </w:rPr>
        <w:t>SE’nSE call for projects for</w:t>
      </w:r>
      <w:r w:rsidRPr="006C3915">
        <w:rPr>
          <w:b/>
          <w:color w:val="2980CC"/>
          <w:sz w:val="48"/>
          <w:szCs w:val="48"/>
          <w:lang w:val="en-GB"/>
        </w:rPr>
        <w:br/>
        <w:t>sustainable start-ups</w:t>
      </w:r>
      <w:r w:rsidRPr="006C3915">
        <w:rPr>
          <w:bCs/>
          <w:color w:val="2980CC"/>
          <w:sz w:val="48"/>
          <w:szCs w:val="48"/>
          <w:lang w:val="en-GB"/>
        </w:rPr>
        <w:br/>
      </w:r>
      <w:r w:rsidRPr="006C3915">
        <w:rPr>
          <w:bCs/>
          <w:color w:val="2980CC"/>
          <w:sz w:val="32"/>
          <w:szCs w:val="32"/>
          <w:lang w:val="en-GB"/>
        </w:rPr>
        <w:t>Seed financing for early stage, sustainable</w:t>
      </w:r>
      <w:r w:rsidRPr="006C3915">
        <w:rPr>
          <w:bCs/>
          <w:color w:val="2980CC"/>
          <w:sz w:val="32"/>
          <w:szCs w:val="32"/>
          <w:lang w:val="en-GB"/>
        </w:rPr>
        <w:br/>
        <w:t>start-ups with positive environmental impact</w:t>
      </w:r>
    </w:p>
    <w:p w14:paraId="21443F75" w14:textId="77777777" w:rsidR="00743B00" w:rsidRPr="006C3915" w:rsidRDefault="00743B00" w:rsidP="00743B00">
      <w:pPr>
        <w:rPr>
          <w:lang w:val="en-GB"/>
        </w:rPr>
      </w:pPr>
    </w:p>
    <w:p w14:paraId="52432379" w14:textId="77777777" w:rsidR="00743B00" w:rsidRPr="006C3915" w:rsidRDefault="00743B00" w:rsidP="00743B00">
      <w:pPr>
        <w:pBdr>
          <w:top w:val="single" w:sz="4" w:space="1" w:color="auto"/>
          <w:left w:val="single" w:sz="4" w:space="4" w:color="auto"/>
          <w:bottom w:val="single" w:sz="4" w:space="0" w:color="auto"/>
          <w:right w:val="single" w:sz="4" w:space="4" w:color="auto"/>
        </w:pBdr>
        <w:jc w:val="center"/>
        <w:rPr>
          <w:b/>
          <w:color w:val="2980CC"/>
          <w:sz w:val="44"/>
          <w:szCs w:val="44"/>
          <w:lang w:val="en-GB"/>
        </w:rPr>
      </w:pPr>
      <w:r w:rsidRPr="006C3915">
        <w:rPr>
          <w:b/>
          <w:color w:val="2980CC"/>
          <w:sz w:val="44"/>
          <w:szCs w:val="44"/>
          <w:lang w:val="en-GB"/>
        </w:rPr>
        <w:t xml:space="preserve">APPLICATION FORM </w:t>
      </w:r>
    </w:p>
    <w:p w14:paraId="74B4CD18" w14:textId="7F3EA681" w:rsidR="00743B00" w:rsidRPr="006C3915" w:rsidRDefault="005E483D" w:rsidP="00743B00">
      <w:pPr>
        <w:pBdr>
          <w:top w:val="single" w:sz="4" w:space="1" w:color="auto"/>
          <w:left w:val="single" w:sz="4" w:space="4" w:color="auto"/>
          <w:bottom w:val="single" w:sz="4" w:space="0" w:color="auto"/>
          <w:right w:val="single" w:sz="4" w:space="4" w:color="auto"/>
        </w:pBdr>
        <w:jc w:val="center"/>
        <w:rPr>
          <w:bCs/>
          <w:color w:val="2980CC"/>
          <w:sz w:val="44"/>
          <w:szCs w:val="44"/>
          <w:lang w:val="en-GB"/>
        </w:rPr>
      </w:pPr>
      <w:r w:rsidRPr="006C3915">
        <w:rPr>
          <w:bCs/>
          <w:color w:val="2980CC"/>
          <w:sz w:val="44"/>
          <w:szCs w:val="44"/>
          <w:lang w:val="en-GB"/>
        </w:rPr>
        <w:t>Call for projects</w:t>
      </w:r>
      <w:r w:rsidR="00743B00" w:rsidRPr="006C3915">
        <w:rPr>
          <w:bCs/>
          <w:color w:val="2980CC"/>
          <w:sz w:val="44"/>
          <w:szCs w:val="44"/>
          <w:lang w:val="en-GB"/>
        </w:rPr>
        <w:t xml:space="preserve"> </w:t>
      </w:r>
      <w:r w:rsidR="008C04BA">
        <w:rPr>
          <w:bCs/>
          <w:color w:val="2980CC"/>
          <w:sz w:val="44"/>
          <w:szCs w:val="44"/>
          <w:lang w:val="en-GB"/>
        </w:rPr>
        <w:t>2024</w:t>
      </w:r>
    </w:p>
    <w:p w14:paraId="3D2CF0A0" w14:textId="77777777" w:rsidR="00743B00" w:rsidRPr="006C3915" w:rsidRDefault="00743B00" w:rsidP="00743B00">
      <w:pPr>
        <w:rPr>
          <w:lang w:val="en-GB"/>
        </w:rPr>
      </w:pPr>
    </w:p>
    <w:p w14:paraId="00180FA8" w14:textId="468C2517" w:rsidR="00743B00" w:rsidRPr="006C3915" w:rsidRDefault="00743B00" w:rsidP="00743B00">
      <w:pPr>
        <w:jc w:val="center"/>
        <w:rPr>
          <w:sz w:val="28"/>
          <w:szCs w:val="28"/>
          <w:lang w:val="en-GB"/>
        </w:rPr>
      </w:pPr>
      <w:r w:rsidRPr="006C3915">
        <w:rPr>
          <w:sz w:val="28"/>
          <w:szCs w:val="28"/>
          <w:lang w:val="en-GB"/>
        </w:rPr>
        <w:t xml:space="preserve">This application form and the requested annexes must be completed in English and sent before </w:t>
      </w:r>
      <w:r w:rsidR="008C04BA">
        <w:rPr>
          <w:b/>
          <w:bCs/>
          <w:sz w:val="28"/>
          <w:szCs w:val="28"/>
          <w:lang w:val="en-GB"/>
        </w:rPr>
        <w:t>19</w:t>
      </w:r>
      <w:r w:rsidRPr="006C3915">
        <w:rPr>
          <w:b/>
          <w:bCs/>
          <w:sz w:val="28"/>
          <w:szCs w:val="28"/>
          <w:vertAlign w:val="superscript"/>
          <w:lang w:val="en-GB"/>
        </w:rPr>
        <w:t>Th</w:t>
      </w:r>
      <w:r w:rsidRPr="006C3915">
        <w:rPr>
          <w:b/>
          <w:bCs/>
          <w:sz w:val="28"/>
          <w:szCs w:val="28"/>
          <w:lang w:val="en-GB"/>
        </w:rPr>
        <w:t xml:space="preserve"> of </w:t>
      </w:r>
      <w:r w:rsidR="008C04BA">
        <w:rPr>
          <w:b/>
          <w:bCs/>
          <w:sz w:val="28"/>
          <w:szCs w:val="28"/>
          <w:lang w:val="en-GB"/>
        </w:rPr>
        <w:t>June</w:t>
      </w:r>
      <w:r w:rsidRPr="006C3915">
        <w:rPr>
          <w:b/>
          <w:bCs/>
          <w:sz w:val="28"/>
          <w:szCs w:val="28"/>
          <w:lang w:val="en-GB"/>
        </w:rPr>
        <w:t xml:space="preserve"> </w:t>
      </w:r>
      <w:r w:rsidR="008C04BA">
        <w:rPr>
          <w:b/>
          <w:bCs/>
          <w:sz w:val="28"/>
          <w:szCs w:val="28"/>
          <w:lang w:val="en-GB"/>
        </w:rPr>
        <w:t>2024</w:t>
      </w:r>
      <w:r w:rsidRPr="006C3915">
        <w:rPr>
          <w:b/>
          <w:bCs/>
          <w:sz w:val="28"/>
          <w:szCs w:val="28"/>
          <w:lang w:val="en-GB"/>
        </w:rPr>
        <w:t>,</w:t>
      </w:r>
      <w:r w:rsidRPr="006C3915">
        <w:rPr>
          <w:sz w:val="28"/>
          <w:szCs w:val="28"/>
          <w:lang w:val="en-GB"/>
        </w:rPr>
        <w:t xml:space="preserve"> </w:t>
      </w:r>
      <w:r w:rsidRPr="006C3915">
        <w:rPr>
          <w:b/>
          <w:bCs/>
          <w:sz w:val="28"/>
          <w:szCs w:val="28"/>
          <w:lang w:val="en-GB"/>
        </w:rPr>
        <w:t>midnight</w:t>
      </w:r>
      <w:r w:rsidRPr="006C3915">
        <w:rPr>
          <w:sz w:val="28"/>
          <w:szCs w:val="28"/>
          <w:lang w:val="en-GB"/>
        </w:rPr>
        <w:t xml:space="preserve">, to </w:t>
      </w:r>
      <w:hyperlink r:id="rId10" w:history="1">
        <w:r w:rsidRPr="006C3915">
          <w:rPr>
            <w:rStyle w:val="Hyperlink"/>
            <w:sz w:val="28"/>
            <w:szCs w:val="28"/>
            <w:lang w:val="en-GB"/>
          </w:rPr>
          <w:t>sense@futuregenerations.be</w:t>
        </w:r>
      </w:hyperlink>
      <w:r w:rsidRPr="006C3915">
        <w:rPr>
          <w:sz w:val="28"/>
          <w:szCs w:val="28"/>
          <w:lang w:val="en-GB"/>
        </w:rPr>
        <w:t>.</w:t>
      </w:r>
    </w:p>
    <w:p w14:paraId="361D583A" w14:textId="77777777" w:rsidR="00743B00" w:rsidRPr="006C3915" w:rsidRDefault="00743B00" w:rsidP="00743B00">
      <w:pPr>
        <w:jc w:val="center"/>
        <w:rPr>
          <w:lang w:val="en-GB"/>
        </w:rPr>
      </w:pPr>
    </w:p>
    <w:p w14:paraId="0BF65261" w14:textId="4D1EBF28" w:rsidR="00743B00" w:rsidRPr="008C04BA" w:rsidRDefault="00743B00" w:rsidP="00743B00">
      <w:pPr>
        <w:jc w:val="center"/>
        <w:rPr>
          <w:lang w:val="en-GB"/>
        </w:rPr>
      </w:pPr>
      <w:r w:rsidRPr="006C3915">
        <w:rPr>
          <w:lang w:val="en-GB"/>
        </w:rPr>
        <w:t>Based on the investor pitch deck, this application form and annexes, the jury will pre-select 6</w:t>
      </w:r>
      <w:r w:rsidR="008C04BA">
        <w:rPr>
          <w:lang w:val="en-GB"/>
        </w:rPr>
        <w:t xml:space="preserve"> </w:t>
      </w:r>
      <w:r w:rsidRPr="006C3915">
        <w:rPr>
          <w:lang w:val="en-GB"/>
        </w:rPr>
        <w:t xml:space="preserve">projects. They will be invited to pitch their project in front of the </w:t>
      </w:r>
      <w:r w:rsidRPr="008C04BA">
        <w:rPr>
          <w:lang w:val="en-GB"/>
        </w:rPr>
        <w:t xml:space="preserve">jury </w:t>
      </w:r>
      <w:r w:rsidR="008C04BA" w:rsidRPr="008C04BA">
        <w:rPr>
          <w:lang w:val="en-GB"/>
        </w:rPr>
        <w:t>on the</w:t>
      </w:r>
      <w:r w:rsidR="008C04BA">
        <w:rPr>
          <w:b/>
          <w:bCs/>
          <w:lang w:val="en-GB"/>
        </w:rPr>
        <w:t xml:space="preserve"> 9</w:t>
      </w:r>
      <w:r w:rsidR="008C04BA" w:rsidRPr="008C04BA">
        <w:rPr>
          <w:b/>
          <w:bCs/>
          <w:vertAlign w:val="superscript"/>
          <w:lang w:val="en-GB"/>
        </w:rPr>
        <w:t>th</w:t>
      </w:r>
      <w:r w:rsidRPr="006C3915">
        <w:rPr>
          <w:b/>
          <w:bCs/>
          <w:lang w:val="en-GB"/>
        </w:rPr>
        <w:t xml:space="preserve"> of October</w:t>
      </w:r>
      <w:r w:rsidR="008C04BA">
        <w:rPr>
          <w:b/>
          <w:bCs/>
          <w:lang w:val="en-GB"/>
        </w:rPr>
        <w:t xml:space="preserve"> </w:t>
      </w:r>
      <w:r w:rsidR="008C04BA" w:rsidRPr="008C04BA">
        <w:rPr>
          <w:lang w:val="en-GB"/>
        </w:rPr>
        <w:t>in Louvain-la-Neuve</w:t>
      </w:r>
      <w:r w:rsidRPr="008C04BA">
        <w:rPr>
          <w:lang w:val="en-GB"/>
        </w:rPr>
        <w:t xml:space="preserve">. </w:t>
      </w:r>
      <w:r w:rsidR="008C04BA" w:rsidRPr="008C04BA">
        <w:rPr>
          <w:i/>
          <w:iCs/>
          <w:lang w:val="en-GB"/>
        </w:rPr>
        <w:t>(!Please already block this date</w:t>
      </w:r>
      <w:r w:rsidR="008C04BA">
        <w:rPr>
          <w:lang w:val="en-GB"/>
        </w:rPr>
        <w:t>)</w:t>
      </w:r>
    </w:p>
    <w:p w14:paraId="6DA0183C" w14:textId="77777777" w:rsidR="00743B00" w:rsidRPr="008C04BA" w:rsidRDefault="00743B00" w:rsidP="00DA286B">
      <w:pPr>
        <w:rPr>
          <w:lang w:val="en-GB"/>
        </w:rPr>
      </w:pPr>
    </w:p>
    <w:p w14:paraId="6BAA1116" w14:textId="77777777" w:rsidR="0081193C" w:rsidRPr="006C3915" w:rsidRDefault="0081193C" w:rsidP="0081193C">
      <w:pPr>
        <w:jc w:val="center"/>
        <w:rPr>
          <w:lang w:val="en-GB"/>
        </w:rPr>
      </w:pPr>
      <w:r w:rsidRPr="006C3915">
        <w:rPr>
          <w:lang w:val="en-GB"/>
        </w:rPr>
        <w:t xml:space="preserve">Please be as </w:t>
      </w:r>
      <w:r w:rsidRPr="006C3915">
        <w:rPr>
          <w:i/>
          <w:iCs/>
          <w:lang w:val="en-GB"/>
        </w:rPr>
        <w:t>clear</w:t>
      </w:r>
      <w:r w:rsidRPr="006C3915">
        <w:rPr>
          <w:lang w:val="en-GB"/>
        </w:rPr>
        <w:t xml:space="preserve"> and </w:t>
      </w:r>
      <w:r w:rsidRPr="006C3915">
        <w:rPr>
          <w:i/>
          <w:iCs/>
          <w:lang w:val="en-GB"/>
        </w:rPr>
        <w:t>concise</w:t>
      </w:r>
      <w:r w:rsidRPr="006C3915">
        <w:rPr>
          <w:lang w:val="en-GB"/>
        </w:rPr>
        <w:t xml:space="preserve"> as possible. </w:t>
      </w:r>
    </w:p>
    <w:p w14:paraId="756EF825" w14:textId="2F9847BC" w:rsidR="0081193C" w:rsidRPr="006C3915" w:rsidRDefault="0081193C" w:rsidP="00743B00">
      <w:pPr>
        <w:jc w:val="center"/>
        <w:rPr>
          <w:lang w:val="en-GB"/>
        </w:rPr>
      </w:pPr>
      <w:r w:rsidRPr="006C3915">
        <w:rPr>
          <w:lang w:val="en-GB"/>
        </w:rPr>
        <w:t xml:space="preserve">Number of characters indicated for the answers to the questions are </w:t>
      </w:r>
      <w:r w:rsidRPr="006C3915">
        <w:rPr>
          <w:b/>
          <w:bCs/>
          <w:lang w:val="en-GB"/>
        </w:rPr>
        <w:t>spaces included</w:t>
      </w:r>
      <w:r w:rsidR="008C04BA">
        <w:rPr>
          <w:b/>
          <w:bCs/>
          <w:lang w:val="en-GB"/>
        </w:rPr>
        <w:t>.</w:t>
      </w:r>
    </w:p>
    <w:sdt>
      <w:sdtPr>
        <w:rPr>
          <w:lang w:val="en-GB"/>
        </w:rPr>
        <w:id w:val="1132364840"/>
        <w:docPartObj>
          <w:docPartGallery w:val="Page Numbers (Bottom of Page)"/>
          <w:docPartUnique/>
        </w:docPartObj>
      </w:sdtPr>
      <w:sdtEndPr>
        <w:rPr>
          <w:color w:val="62B92C"/>
        </w:rPr>
      </w:sdtEndPr>
      <w:sdtContent>
        <w:p w14:paraId="5EF89479" w14:textId="77777777" w:rsidR="00743B00" w:rsidRPr="006C3915" w:rsidRDefault="00743B00" w:rsidP="00743B00">
          <w:pPr>
            <w:jc w:val="center"/>
            <w:rPr>
              <w:lang w:val="en-GB"/>
            </w:rPr>
          </w:pPr>
        </w:p>
        <w:p w14:paraId="0164D9CD" w14:textId="77777777" w:rsidR="00743B00" w:rsidRPr="006C3915" w:rsidRDefault="00743B00" w:rsidP="00743B00">
          <w:pPr>
            <w:jc w:val="center"/>
            <w:rPr>
              <w:lang w:val="en-GB"/>
            </w:rPr>
          </w:pPr>
        </w:p>
        <w:p w14:paraId="150439E8" w14:textId="77777777" w:rsidR="00743B00" w:rsidRPr="006C3915" w:rsidRDefault="00743B00" w:rsidP="00743B00">
          <w:pPr>
            <w:jc w:val="center"/>
            <w:rPr>
              <w:i/>
              <w:iCs/>
              <w:lang w:val="en-GB"/>
            </w:rPr>
          </w:pPr>
        </w:p>
        <w:p w14:paraId="5E2E481B" w14:textId="5BF4E1FD" w:rsidR="00743B00" w:rsidRPr="006C3915" w:rsidRDefault="008C04BA" w:rsidP="00743B00">
          <w:pPr>
            <w:jc w:val="center"/>
            <w:rPr>
              <w:lang w:val="en-GB"/>
            </w:rPr>
          </w:pPr>
          <w:r>
            <w:rPr>
              <w:i/>
              <w:iCs/>
              <w:noProof/>
              <w:lang w:val="en-GB"/>
            </w:rPr>
            <w:drawing>
              <wp:anchor distT="0" distB="0" distL="114300" distR="114300" simplePos="0" relativeHeight="251654144" behindDoc="0" locked="0" layoutInCell="1" allowOverlap="1" wp14:anchorId="5C8E80F9" wp14:editId="6C315E00">
                <wp:simplePos x="0" y="0"/>
                <wp:positionH relativeFrom="column">
                  <wp:posOffset>2382496</wp:posOffset>
                </wp:positionH>
                <wp:positionV relativeFrom="paragraph">
                  <wp:posOffset>249101</wp:posOffset>
                </wp:positionV>
                <wp:extent cx="2081050" cy="73901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1"/>
                        <a:stretch>
                          <a:fillRect/>
                        </a:stretch>
                      </pic:blipFill>
                      <pic:spPr>
                        <a:xfrm>
                          <a:off x="0" y="0"/>
                          <a:ext cx="2081050" cy="739017"/>
                        </a:xfrm>
                        <a:prstGeom prst="rect">
                          <a:avLst/>
                        </a:prstGeom>
                      </pic:spPr>
                    </pic:pic>
                  </a:graphicData>
                </a:graphic>
              </wp:anchor>
            </w:drawing>
          </w:r>
          <w:r w:rsidR="00743B00" w:rsidRPr="006C3915">
            <w:rPr>
              <w:i/>
              <w:iCs/>
              <w:lang w:val="en-GB"/>
            </w:rPr>
            <w:t xml:space="preserve">With the support of : </w:t>
          </w:r>
        </w:p>
      </w:sdtContent>
    </w:sdt>
    <w:p w14:paraId="30911C72" w14:textId="655AE1C3" w:rsidR="00743B00" w:rsidRPr="006C3915" w:rsidRDefault="008C04BA" w:rsidP="00743B00">
      <w:pPr>
        <w:rPr>
          <w:lang w:val="en-GB"/>
        </w:rPr>
      </w:pPr>
      <w:r>
        <w:rPr>
          <w:noProof/>
          <w:lang w:val="en-GB"/>
        </w:rPr>
        <w:drawing>
          <wp:anchor distT="0" distB="0" distL="114300" distR="114300" simplePos="0" relativeHeight="251653120" behindDoc="0" locked="0" layoutInCell="1" allowOverlap="1" wp14:anchorId="6A93D2F9" wp14:editId="2D5D37C5">
            <wp:simplePos x="0" y="0"/>
            <wp:positionH relativeFrom="column">
              <wp:posOffset>765084</wp:posOffset>
            </wp:positionH>
            <wp:positionV relativeFrom="paragraph">
              <wp:posOffset>68840</wp:posOffset>
            </wp:positionV>
            <wp:extent cx="1363665" cy="615847"/>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63665" cy="615847"/>
                    </a:xfrm>
                    <a:prstGeom prst="rect">
                      <a:avLst/>
                    </a:prstGeom>
                  </pic:spPr>
                </pic:pic>
              </a:graphicData>
            </a:graphic>
          </wp:anchor>
        </w:drawing>
      </w:r>
    </w:p>
    <w:p w14:paraId="7D979AAD" w14:textId="25CF7341" w:rsidR="00820E70" w:rsidRPr="006C3915" w:rsidRDefault="008C04BA" w:rsidP="00743B00">
      <w:pPr>
        <w:pStyle w:val="Footer"/>
        <w:rPr>
          <w:lang w:val="en-GB"/>
        </w:rPr>
      </w:pPr>
      <w:r>
        <w:rPr>
          <w:b/>
          <w:noProof/>
          <w:lang w:val="en-GB"/>
        </w:rPr>
        <w:drawing>
          <wp:anchor distT="0" distB="0" distL="114300" distR="114300" simplePos="0" relativeHeight="251658240" behindDoc="0" locked="0" layoutInCell="1" allowOverlap="1" wp14:anchorId="05624162" wp14:editId="22855E74">
            <wp:simplePos x="0" y="0"/>
            <wp:positionH relativeFrom="column">
              <wp:posOffset>3320506</wp:posOffset>
            </wp:positionH>
            <wp:positionV relativeFrom="paragraph">
              <wp:posOffset>632823</wp:posOffset>
            </wp:positionV>
            <wp:extent cx="1019574" cy="800601"/>
            <wp:effectExtent l="0" t="0" r="0" b="0"/>
            <wp:wrapNone/>
            <wp:docPr id="13"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55"/>
                    <pic:cNvPicPr>
                      <a:picLocks noChangeAspect="1"/>
                    </pic:cNvPicPr>
                  </pic:nvPicPr>
                  <pic:blipFill rotWithShape="1">
                    <a:blip r:embed="rId12" cstate="print">
                      <a:extLst>
                        <a:ext uri="{28A0092B-C50C-407E-A947-70E740481C1C}">
                          <a14:useLocalDpi xmlns:a14="http://schemas.microsoft.com/office/drawing/2010/main" val="0"/>
                        </a:ext>
                      </a:extLst>
                    </a:blip>
                    <a:srcRect r="15927"/>
                    <a:stretch/>
                  </pic:blipFill>
                  <pic:spPr bwMode="auto">
                    <a:xfrm>
                      <a:off x="0" y="0"/>
                      <a:ext cx="1019574" cy="800601"/>
                    </a:xfrm>
                    <a:prstGeom prst="rect">
                      <a:avLst/>
                    </a:prstGeom>
                    <a:ln>
                      <a:noFill/>
                    </a:ln>
                    <a:extLst>
                      <a:ext uri="{53640926-AAD7-44D8-BBD7-CCE9431645EC}">
                        <a14:shadowObscured xmlns:a14="http://schemas.microsoft.com/office/drawing/2010/main"/>
                      </a:ext>
                    </a:extLst>
                  </pic:spPr>
                </pic:pic>
              </a:graphicData>
            </a:graphic>
          </wp:anchor>
        </w:drawing>
      </w:r>
      <w:r>
        <w:rPr>
          <w:b/>
          <w:noProof/>
          <w:lang w:val="en-GB"/>
        </w:rPr>
        <w:drawing>
          <wp:anchor distT="0" distB="0" distL="114300" distR="114300" simplePos="0" relativeHeight="251655168" behindDoc="0" locked="0" layoutInCell="1" allowOverlap="1" wp14:anchorId="4F88EF79" wp14:editId="3CF0133F">
            <wp:simplePos x="0" y="0"/>
            <wp:positionH relativeFrom="column">
              <wp:posOffset>1841015</wp:posOffset>
            </wp:positionH>
            <wp:positionV relativeFrom="paragraph">
              <wp:posOffset>732502</wp:posOffset>
            </wp:positionV>
            <wp:extent cx="1296371" cy="596166"/>
            <wp:effectExtent l="0" t="0" r="0" b="0"/>
            <wp:wrapNone/>
            <wp:docPr id="10" name="Image 1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clipart&#10;&#10;Description générée automatiquement"/>
                    <pic:cNvPicPr>
                      <a:picLocks noChangeAspect="1"/>
                    </pic:cNvPicPr>
                  </pic:nvPicPr>
                  <pic:blipFill>
                    <a:blip r:embed="rId13"/>
                    <a:stretch>
                      <a:fillRect/>
                    </a:stretch>
                  </pic:blipFill>
                  <pic:spPr>
                    <a:xfrm>
                      <a:off x="0" y="0"/>
                      <a:ext cx="1296371" cy="596166"/>
                    </a:xfrm>
                    <a:prstGeom prst="rect">
                      <a:avLst/>
                    </a:prstGeom>
                  </pic:spPr>
                </pic:pic>
              </a:graphicData>
            </a:graphic>
          </wp:anchor>
        </w:drawing>
      </w:r>
      <w:r>
        <w:rPr>
          <w:b/>
          <w:noProof/>
          <w:lang w:val="en-GB"/>
        </w:rPr>
        <w:drawing>
          <wp:anchor distT="0" distB="0" distL="114300" distR="114300" simplePos="0" relativeHeight="251659264" behindDoc="0" locked="0" layoutInCell="1" allowOverlap="1" wp14:anchorId="41EE0C64" wp14:editId="3AB6F1FF">
            <wp:simplePos x="0" y="0"/>
            <wp:positionH relativeFrom="column">
              <wp:posOffset>511991</wp:posOffset>
            </wp:positionH>
            <wp:positionV relativeFrom="paragraph">
              <wp:posOffset>732502</wp:posOffset>
            </wp:positionV>
            <wp:extent cx="1261495" cy="532379"/>
            <wp:effectExtent l="0" t="0" r="0" b="1270"/>
            <wp:wrapNone/>
            <wp:docPr id="2858175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17552" name="Imag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1495" cy="532379"/>
                    </a:xfrm>
                    <a:prstGeom prst="rect">
                      <a:avLst/>
                    </a:prstGeom>
                    <a:noFill/>
                    <a:ln>
                      <a:noFill/>
                    </a:ln>
                  </pic:spPr>
                </pic:pic>
              </a:graphicData>
            </a:graphic>
          </wp:anchor>
        </w:drawing>
      </w:r>
      <w:r w:rsidR="00820E70" w:rsidRPr="006C3915">
        <w:rPr>
          <w:b/>
          <w:lang w:val="en-GB"/>
        </w:rPr>
        <w:br w:type="page"/>
      </w:r>
    </w:p>
    <w:p w14:paraId="18BA1E84" w14:textId="5CF802B8" w:rsidR="003700F8" w:rsidRPr="006C3915" w:rsidRDefault="00DA286B" w:rsidP="00E5234E">
      <w:pPr>
        <w:pStyle w:val="Heading2"/>
        <w:rPr>
          <w:lang w:val="en-GB"/>
        </w:rPr>
      </w:pPr>
      <w:r w:rsidRPr="006C3915">
        <w:rPr>
          <w:lang w:val="en-GB"/>
        </w:rPr>
        <w:lastRenderedPageBreak/>
        <w:t>Requested amount</w:t>
      </w:r>
    </w:p>
    <w:tbl>
      <w:tblPr>
        <w:tblStyle w:val="GridTable4-Accent5"/>
        <w:tblW w:w="0" w:type="auto"/>
        <w:tblLook w:val="0620" w:firstRow="1" w:lastRow="0" w:firstColumn="0" w:lastColumn="0" w:noHBand="1" w:noVBand="1"/>
      </w:tblPr>
      <w:tblGrid>
        <w:gridCol w:w="9060"/>
      </w:tblGrid>
      <w:tr w:rsidR="005A032C" w:rsidRPr="006C3915" w14:paraId="185FB6AE"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17E6117" w14:textId="064A5A8F" w:rsidR="00506C1E" w:rsidRPr="006C3915" w:rsidRDefault="00DA286B" w:rsidP="00293BE1">
            <w:pPr>
              <w:spacing w:before="20" w:after="20"/>
              <w:rPr>
                <w:b w:val="0"/>
                <w:bCs w:val="0"/>
                <w:color w:val="FFFFFF" w:themeColor="background1"/>
                <w:lang w:val="en-GB"/>
              </w:rPr>
            </w:pPr>
            <w:r w:rsidRPr="006C3915">
              <w:rPr>
                <w:color w:val="FFFFFF" w:themeColor="background1"/>
                <w:lang w:val="en-GB"/>
              </w:rPr>
              <w:t xml:space="preserve">Amount requested </w:t>
            </w:r>
            <w:r w:rsidR="005E483D" w:rsidRPr="006C3915">
              <w:rPr>
                <w:color w:val="FFFFFF" w:themeColor="background1"/>
                <w:lang w:val="en-GB"/>
              </w:rPr>
              <w:t>to</w:t>
            </w:r>
            <w:r w:rsidRPr="006C3915">
              <w:rPr>
                <w:color w:val="FFFFFF" w:themeColor="background1"/>
                <w:lang w:val="en-GB"/>
              </w:rPr>
              <w:t xml:space="preserve"> SE’nSE</w:t>
            </w:r>
            <w:r w:rsidR="005E483D" w:rsidRPr="006C3915">
              <w:rPr>
                <w:color w:val="FFFFFF" w:themeColor="background1"/>
                <w:lang w:val="en-GB"/>
              </w:rPr>
              <w:t xml:space="preserve"> </w:t>
            </w:r>
            <w:r w:rsidRPr="006C3915">
              <w:rPr>
                <w:color w:val="FFFFFF" w:themeColor="background1"/>
                <w:lang w:val="en-GB"/>
              </w:rPr>
              <w:t>?</w:t>
            </w:r>
          </w:p>
        </w:tc>
      </w:tr>
      <w:tr w:rsidR="00506C1E" w:rsidRPr="008C04BA" w14:paraId="506A0281" w14:textId="77777777" w:rsidTr="005861E4">
        <w:tc>
          <w:tcPr>
            <w:tcW w:w="9060" w:type="dxa"/>
          </w:tcPr>
          <w:p w14:paraId="2AEFE67D" w14:textId="6D80CF4D" w:rsidR="00506C1E" w:rsidRPr="006C3915" w:rsidRDefault="00506C1E" w:rsidP="002F1ED8">
            <w:pPr>
              <w:tabs>
                <w:tab w:val="right" w:leader="dot" w:pos="1877"/>
              </w:tabs>
              <w:spacing w:before="60" w:after="60"/>
              <w:rPr>
                <w:b/>
                <w:bCs/>
                <w:lang w:val="en-GB"/>
              </w:rPr>
            </w:pPr>
            <w:r w:rsidRPr="006C3915">
              <w:rPr>
                <w:i/>
                <w:iCs/>
                <w:color w:val="0F80CC"/>
                <w:sz w:val="20"/>
                <w:szCs w:val="20"/>
                <w:lang w:val="en-GB"/>
              </w:rPr>
              <w:t xml:space="preserve">Please enter the amount, max. 50 000 €.  </w:t>
            </w:r>
          </w:p>
        </w:tc>
      </w:tr>
      <w:tr w:rsidR="00506C1E" w:rsidRPr="006C3915" w14:paraId="10F8A6EE" w14:textId="77777777" w:rsidTr="00506C1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60" w:type="dxa"/>
          </w:tcPr>
          <w:p w14:paraId="3E95B976" w14:textId="51DED923" w:rsidR="00506C1E" w:rsidRPr="006C3915" w:rsidRDefault="00506C1E" w:rsidP="00451557">
            <w:pPr>
              <w:spacing w:before="20" w:after="20"/>
              <w:rPr>
                <w:b w:val="0"/>
                <w:bCs w:val="0"/>
                <w:color w:val="auto"/>
                <w:lang w:val="en-GB"/>
              </w:rPr>
            </w:pPr>
            <w:r w:rsidRPr="006C3915">
              <w:rPr>
                <w:b w:val="0"/>
                <w:bCs w:val="0"/>
                <w:color w:val="auto"/>
                <w:lang w:val="en-GB"/>
              </w:rPr>
              <w:t xml:space="preserve">             €</w:t>
            </w:r>
          </w:p>
        </w:tc>
      </w:tr>
    </w:tbl>
    <w:p w14:paraId="3B47D541" w14:textId="105F3C32" w:rsidR="00E5234E" w:rsidRDefault="00DA286B" w:rsidP="00E5234E">
      <w:pPr>
        <w:pStyle w:val="Heading2"/>
        <w:rPr>
          <w:lang w:val="en-GB"/>
        </w:rPr>
      </w:pPr>
      <w:r w:rsidRPr="006C3915">
        <w:rPr>
          <w:lang w:val="en-GB"/>
        </w:rPr>
        <w:t>The company</w:t>
      </w:r>
      <w:r w:rsidR="006C3915">
        <w:rPr>
          <w:lang w:val="en-GB"/>
        </w:rPr>
        <w:t>*</w:t>
      </w:r>
    </w:p>
    <w:p w14:paraId="5EF8AC91" w14:textId="4BCB5EA9" w:rsidR="006C3915" w:rsidRPr="006C3915" w:rsidRDefault="006C3915" w:rsidP="006C3915">
      <w:pPr>
        <w:rPr>
          <w:i/>
          <w:iCs/>
          <w:sz w:val="20"/>
          <w:szCs w:val="20"/>
          <w:lang w:val="en-GB"/>
        </w:rPr>
      </w:pPr>
      <w:r w:rsidRPr="006C3915">
        <w:rPr>
          <w:i/>
          <w:iCs/>
          <w:sz w:val="20"/>
          <w:szCs w:val="20"/>
          <w:lang w:val="en-GB"/>
        </w:rPr>
        <w:t xml:space="preserve">* Your company does not have to be created to be eligible for SE’nSE, but if you are selected you can only receive the funding </w:t>
      </w:r>
      <w:r>
        <w:rPr>
          <w:i/>
          <w:iCs/>
          <w:sz w:val="20"/>
          <w:szCs w:val="20"/>
          <w:lang w:val="en-GB"/>
        </w:rPr>
        <w:t>after</w:t>
      </w:r>
      <w:r w:rsidRPr="006C3915">
        <w:rPr>
          <w:i/>
          <w:iCs/>
          <w:sz w:val="20"/>
          <w:szCs w:val="20"/>
          <w:lang w:val="en-GB"/>
        </w:rPr>
        <w:t xml:space="preserve"> you </w:t>
      </w:r>
      <w:r>
        <w:rPr>
          <w:i/>
          <w:iCs/>
          <w:sz w:val="20"/>
          <w:szCs w:val="20"/>
          <w:lang w:val="en-GB"/>
        </w:rPr>
        <w:t>have been officially</w:t>
      </w:r>
      <w:r w:rsidRPr="006C3915">
        <w:rPr>
          <w:i/>
          <w:iCs/>
          <w:sz w:val="20"/>
          <w:szCs w:val="20"/>
          <w:lang w:val="en-GB"/>
        </w:rPr>
        <w:t xml:space="preserve"> created.</w:t>
      </w:r>
      <w:r>
        <w:rPr>
          <w:i/>
          <w:iCs/>
          <w:sz w:val="20"/>
          <w:szCs w:val="20"/>
          <w:lang w:val="en-GB"/>
        </w:rPr>
        <w:t xml:space="preserve"> You can fill in this section accordingly.</w:t>
      </w:r>
    </w:p>
    <w:tbl>
      <w:tblPr>
        <w:tblStyle w:val="GridTable4-Accent5"/>
        <w:tblW w:w="0" w:type="auto"/>
        <w:tblLook w:val="0600" w:firstRow="0" w:lastRow="0" w:firstColumn="0" w:lastColumn="0" w:noHBand="1" w:noVBand="1"/>
      </w:tblPr>
      <w:tblGrid>
        <w:gridCol w:w="3256"/>
        <w:gridCol w:w="5804"/>
      </w:tblGrid>
      <w:tr w:rsidR="002F1ED8" w:rsidRPr="008C04BA" w14:paraId="06282DD1" w14:textId="77777777" w:rsidTr="00F459F9">
        <w:tc>
          <w:tcPr>
            <w:tcW w:w="3256" w:type="dxa"/>
            <w:shd w:val="clear" w:color="auto" w:fill="0F80CC"/>
          </w:tcPr>
          <w:p w14:paraId="0960A1C3" w14:textId="06A0D3FF" w:rsidR="002F1ED8" w:rsidRPr="006C3915" w:rsidRDefault="00DA286B" w:rsidP="00D50AC8">
            <w:pPr>
              <w:keepNext/>
              <w:keepLines/>
              <w:spacing w:before="20" w:after="20"/>
              <w:rPr>
                <w:b/>
                <w:bCs/>
                <w:color w:val="FFFFFF" w:themeColor="background1"/>
                <w:lang w:val="en-GB"/>
              </w:rPr>
            </w:pPr>
            <w:r w:rsidRPr="006C3915">
              <w:rPr>
                <w:b/>
                <w:bCs/>
                <w:color w:val="FFFFFF" w:themeColor="background1"/>
                <w:lang w:val="en-GB"/>
              </w:rPr>
              <w:t>Name of the company</w:t>
            </w:r>
          </w:p>
        </w:tc>
        <w:sdt>
          <w:sdtPr>
            <w:rPr>
              <w:color w:val="auto"/>
              <w:lang w:val="en-GB"/>
            </w:rPr>
            <w:id w:val="95836821"/>
            <w:placeholder>
              <w:docPart w:val="1A27C1A9891941E8AA00CB8D66B478DA"/>
            </w:placeholder>
            <w:showingPlcHdr/>
          </w:sdtPr>
          <w:sdtContent>
            <w:tc>
              <w:tcPr>
                <w:tcW w:w="5804" w:type="dxa"/>
                <w:shd w:val="clear" w:color="auto" w:fill="auto"/>
              </w:tcPr>
              <w:p w14:paraId="5B2A706F" w14:textId="60EC41D4" w:rsidR="002F1ED8" w:rsidRPr="006C3915" w:rsidRDefault="00DA286B" w:rsidP="00D50AC8">
                <w:pPr>
                  <w:keepNext/>
                  <w:keepLines/>
                  <w:spacing w:before="20" w:after="20"/>
                  <w:rPr>
                    <w:color w:val="auto"/>
                    <w:lang w:val="en-GB"/>
                  </w:rPr>
                </w:pPr>
                <w:r w:rsidRPr="006C3915">
                  <w:rPr>
                    <w:color w:val="auto"/>
                    <w:lang w:val="en-GB"/>
                  </w:rPr>
                  <w:t>Click here to enter text.</w:t>
                </w:r>
              </w:p>
            </w:tc>
          </w:sdtContent>
        </w:sdt>
      </w:tr>
      <w:tr w:rsidR="002F1ED8" w:rsidRPr="008C04BA" w14:paraId="7EA3CCE1" w14:textId="77777777" w:rsidTr="00F459F9">
        <w:tc>
          <w:tcPr>
            <w:tcW w:w="3256" w:type="dxa"/>
            <w:shd w:val="clear" w:color="auto" w:fill="0F80CC"/>
          </w:tcPr>
          <w:p w14:paraId="4E725615" w14:textId="1A94FCD6" w:rsidR="002F1ED8" w:rsidRPr="006C3915" w:rsidRDefault="00DA286B" w:rsidP="00D50AC8">
            <w:pPr>
              <w:keepNext/>
              <w:keepLines/>
              <w:spacing w:before="20" w:after="20"/>
              <w:rPr>
                <w:b/>
                <w:bCs/>
                <w:color w:val="FFFFFF" w:themeColor="background1"/>
                <w:lang w:val="en-GB"/>
              </w:rPr>
            </w:pPr>
            <w:r w:rsidRPr="006C3915">
              <w:rPr>
                <w:b/>
                <w:bCs/>
                <w:color w:val="FFFFFF" w:themeColor="background1"/>
                <w:lang w:val="en-GB"/>
              </w:rPr>
              <w:t>Creation date of the company</w:t>
            </w:r>
            <w:r w:rsidR="006C3915">
              <w:rPr>
                <w:b/>
                <w:bCs/>
                <w:color w:val="FFFFFF" w:themeColor="background1"/>
                <w:lang w:val="en-GB"/>
              </w:rPr>
              <w:t>*</w:t>
            </w:r>
          </w:p>
        </w:tc>
        <w:sdt>
          <w:sdtPr>
            <w:rPr>
              <w:color w:val="auto"/>
              <w:lang w:val="en-GB"/>
            </w:rPr>
            <w:id w:val="1679463946"/>
            <w:placeholder>
              <w:docPart w:val="D2AD62C1D2F44819A19B2F814B1156E5"/>
            </w:placeholder>
            <w:showingPlcHdr/>
          </w:sdtPr>
          <w:sdtContent>
            <w:tc>
              <w:tcPr>
                <w:tcW w:w="5804" w:type="dxa"/>
                <w:shd w:val="clear" w:color="auto" w:fill="auto"/>
              </w:tcPr>
              <w:p w14:paraId="135D5573" w14:textId="5230608D" w:rsidR="002F1ED8" w:rsidRPr="006C3915" w:rsidRDefault="00DA286B" w:rsidP="00D50AC8">
                <w:pPr>
                  <w:keepNext/>
                  <w:keepLines/>
                  <w:spacing w:before="20" w:after="20"/>
                  <w:rPr>
                    <w:color w:val="auto"/>
                    <w:lang w:val="en-GB"/>
                  </w:rPr>
                </w:pPr>
                <w:r w:rsidRPr="006C3915">
                  <w:rPr>
                    <w:color w:val="auto"/>
                    <w:lang w:val="en-GB"/>
                  </w:rPr>
                  <w:t>Click here to enter text.</w:t>
                </w:r>
              </w:p>
            </w:tc>
          </w:sdtContent>
        </w:sdt>
      </w:tr>
      <w:tr w:rsidR="002F1ED8" w:rsidRPr="008C04BA" w14:paraId="673EDBB0" w14:textId="77777777" w:rsidTr="00F459F9">
        <w:tc>
          <w:tcPr>
            <w:tcW w:w="3256" w:type="dxa"/>
            <w:shd w:val="clear" w:color="auto" w:fill="0F80CC"/>
          </w:tcPr>
          <w:p w14:paraId="6CF7C51A" w14:textId="1A7B31B8" w:rsidR="002F1ED8" w:rsidRPr="006C3915" w:rsidRDefault="00506C1E" w:rsidP="00D50AC8">
            <w:pPr>
              <w:keepNext/>
              <w:keepLines/>
              <w:spacing w:before="20" w:after="20"/>
              <w:rPr>
                <w:b/>
                <w:bCs/>
                <w:color w:val="FFFFFF" w:themeColor="background1"/>
                <w:lang w:val="en-GB"/>
              </w:rPr>
            </w:pPr>
            <w:r w:rsidRPr="006C3915">
              <w:rPr>
                <w:b/>
                <w:bCs/>
                <w:color w:val="FFFFFF" w:themeColor="background1"/>
                <w:lang w:val="en-GB"/>
              </w:rPr>
              <w:t>Full postal address of the company headquarters</w:t>
            </w:r>
            <w:r w:rsidR="006C3915">
              <w:rPr>
                <w:b/>
                <w:bCs/>
                <w:color w:val="FFFFFF" w:themeColor="background1"/>
                <w:lang w:val="en-GB"/>
              </w:rPr>
              <w:t>*</w:t>
            </w:r>
          </w:p>
        </w:tc>
        <w:sdt>
          <w:sdtPr>
            <w:rPr>
              <w:color w:val="auto"/>
              <w:lang w:val="en-GB"/>
            </w:rPr>
            <w:id w:val="1288635141"/>
            <w:placeholder>
              <w:docPart w:val="1F87DC9EECF5444C88F2A7EDDA64CF2C"/>
            </w:placeholder>
            <w:showingPlcHdr/>
          </w:sdtPr>
          <w:sdtContent>
            <w:tc>
              <w:tcPr>
                <w:tcW w:w="5804" w:type="dxa"/>
                <w:shd w:val="clear" w:color="auto" w:fill="auto"/>
              </w:tcPr>
              <w:p w14:paraId="78516FE7" w14:textId="1B6313FD" w:rsidR="002F1ED8" w:rsidRPr="006C3915" w:rsidRDefault="00DA286B" w:rsidP="00D50AC8">
                <w:pPr>
                  <w:keepNext/>
                  <w:keepLines/>
                  <w:spacing w:before="20" w:after="20"/>
                  <w:rPr>
                    <w:color w:val="auto"/>
                    <w:lang w:val="en-GB"/>
                  </w:rPr>
                </w:pPr>
                <w:r w:rsidRPr="006C3915">
                  <w:rPr>
                    <w:color w:val="auto"/>
                    <w:lang w:val="en-GB"/>
                  </w:rPr>
                  <w:t>Click here to enter text.</w:t>
                </w:r>
              </w:p>
            </w:tc>
          </w:sdtContent>
        </w:sdt>
      </w:tr>
      <w:tr w:rsidR="002F1ED8" w:rsidRPr="008C04BA" w14:paraId="7659F91A" w14:textId="77777777" w:rsidTr="00F459F9">
        <w:tc>
          <w:tcPr>
            <w:tcW w:w="3256" w:type="dxa"/>
            <w:shd w:val="clear" w:color="auto" w:fill="0F80CC"/>
          </w:tcPr>
          <w:p w14:paraId="717EE8FE" w14:textId="430FFF6A" w:rsidR="002F1ED8" w:rsidRPr="006C3915" w:rsidRDefault="006C3915" w:rsidP="00D50AC8">
            <w:pPr>
              <w:keepNext/>
              <w:keepLines/>
              <w:spacing w:before="20" w:after="20"/>
              <w:rPr>
                <w:b/>
                <w:bCs/>
                <w:color w:val="FFFFFF" w:themeColor="background1"/>
                <w:lang w:val="en-GB"/>
              </w:rPr>
            </w:pPr>
            <w:r>
              <w:rPr>
                <w:b/>
                <w:bCs/>
                <w:color w:val="FFFFFF" w:themeColor="background1"/>
                <w:lang w:val="en-GB"/>
              </w:rPr>
              <w:t>L</w:t>
            </w:r>
            <w:r w:rsidR="00506C1E" w:rsidRPr="006C3915">
              <w:rPr>
                <w:b/>
                <w:bCs/>
                <w:color w:val="FFFFFF" w:themeColor="background1"/>
                <w:lang w:val="en-GB"/>
              </w:rPr>
              <w:t>egal form of the company</w:t>
            </w:r>
            <w:r>
              <w:rPr>
                <w:b/>
                <w:bCs/>
                <w:color w:val="FFFFFF" w:themeColor="background1"/>
                <w:lang w:val="en-GB"/>
              </w:rPr>
              <w:t>*</w:t>
            </w:r>
          </w:p>
        </w:tc>
        <w:sdt>
          <w:sdtPr>
            <w:rPr>
              <w:color w:val="auto"/>
              <w:lang w:val="en-GB"/>
            </w:rPr>
            <w:id w:val="438653411"/>
            <w:placeholder>
              <w:docPart w:val="D893C294622F49308F07E99316E20A3D"/>
            </w:placeholder>
            <w:showingPlcHdr/>
          </w:sdtPr>
          <w:sdtContent>
            <w:tc>
              <w:tcPr>
                <w:tcW w:w="5804" w:type="dxa"/>
                <w:shd w:val="clear" w:color="auto" w:fill="auto"/>
              </w:tcPr>
              <w:p w14:paraId="2CBD545B" w14:textId="4EDFC5CF" w:rsidR="002F1ED8" w:rsidRPr="006C3915" w:rsidRDefault="00DA286B" w:rsidP="00D50AC8">
                <w:pPr>
                  <w:keepNext/>
                  <w:keepLines/>
                  <w:spacing w:before="20" w:after="20"/>
                  <w:rPr>
                    <w:color w:val="auto"/>
                    <w:lang w:val="en-GB"/>
                  </w:rPr>
                </w:pPr>
                <w:r w:rsidRPr="006C3915">
                  <w:rPr>
                    <w:color w:val="auto"/>
                    <w:lang w:val="en-GB"/>
                  </w:rPr>
                  <w:t>Click here to enter text.</w:t>
                </w:r>
              </w:p>
            </w:tc>
          </w:sdtContent>
        </w:sdt>
      </w:tr>
      <w:tr w:rsidR="002F1ED8" w:rsidRPr="008C04BA" w14:paraId="253A1AD3" w14:textId="77777777" w:rsidTr="00F459F9">
        <w:tc>
          <w:tcPr>
            <w:tcW w:w="3256" w:type="dxa"/>
            <w:shd w:val="clear" w:color="auto" w:fill="0F80CC"/>
          </w:tcPr>
          <w:p w14:paraId="74B656AC" w14:textId="162E3F27" w:rsidR="00F459F9" w:rsidRPr="006C3915" w:rsidRDefault="00506C1E" w:rsidP="00D50AC8">
            <w:pPr>
              <w:keepNext/>
              <w:keepLines/>
              <w:spacing w:before="20" w:after="20"/>
              <w:rPr>
                <w:b/>
                <w:bCs/>
                <w:color w:val="FFFFFF" w:themeColor="background1"/>
                <w:lang w:val="en-GB"/>
              </w:rPr>
            </w:pPr>
            <w:r w:rsidRPr="006C3915">
              <w:rPr>
                <w:b/>
                <w:bCs/>
                <w:color w:val="FFFFFF" w:themeColor="background1"/>
                <w:lang w:val="en-GB"/>
              </w:rPr>
              <w:t>Enterprise number</w:t>
            </w:r>
            <w:r w:rsidR="006C3915">
              <w:rPr>
                <w:b/>
                <w:bCs/>
                <w:color w:val="FFFFFF" w:themeColor="background1"/>
                <w:lang w:val="en-GB"/>
              </w:rPr>
              <w:t>*</w:t>
            </w:r>
            <w:r w:rsidR="00F459F9" w:rsidRPr="006C3915">
              <w:rPr>
                <w:b/>
                <w:bCs/>
                <w:color w:val="FFFFFF" w:themeColor="background1"/>
                <w:lang w:val="en-GB"/>
              </w:rPr>
              <w:br/>
            </w:r>
            <w:r w:rsidR="00F459F9" w:rsidRPr="006C3915">
              <w:rPr>
                <w:i/>
                <w:iCs/>
                <w:color w:val="FFFFFF" w:themeColor="background1"/>
                <w:sz w:val="18"/>
                <w:szCs w:val="18"/>
                <w:lang w:val="en-GB"/>
              </w:rPr>
              <w:t xml:space="preserve">VAT, BCE </w:t>
            </w:r>
            <w:r w:rsidR="004C5404" w:rsidRPr="006C3915">
              <w:rPr>
                <w:i/>
                <w:iCs/>
                <w:color w:val="FFFFFF" w:themeColor="background1"/>
                <w:sz w:val="18"/>
                <w:szCs w:val="18"/>
                <w:lang w:val="en-GB"/>
              </w:rPr>
              <w:t>o</w:t>
            </w:r>
            <w:r w:rsidRPr="006C3915">
              <w:rPr>
                <w:i/>
                <w:iCs/>
                <w:color w:val="FFFFFF" w:themeColor="background1"/>
                <w:sz w:val="18"/>
                <w:szCs w:val="18"/>
                <w:lang w:val="en-GB"/>
              </w:rPr>
              <w:t>r e</w:t>
            </w:r>
            <w:r w:rsidR="004C5404" w:rsidRPr="006C3915">
              <w:rPr>
                <w:i/>
                <w:iCs/>
                <w:color w:val="FFFFFF" w:themeColor="background1"/>
                <w:sz w:val="18"/>
                <w:szCs w:val="18"/>
                <w:lang w:val="en-GB"/>
              </w:rPr>
              <w:t>quivalent</w:t>
            </w:r>
          </w:p>
        </w:tc>
        <w:sdt>
          <w:sdtPr>
            <w:rPr>
              <w:color w:val="auto"/>
              <w:lang w:val="en-GB"/>
            </w:rPr>
            <w:id w:val="-1232458541"/>
            <w:placeholder>
              <w:docPart w:val="2193030C33A848A7AC69F68CDC246913"/>
            </w:placeholder>
            <w:showingPlcHdr/>
          </w:sdtPr>
          <w:sdtContent>
            <w:tc>
              <w:tcPr>
                <w:tcW w:w="5804" w:type="dxa"/>
                <w:shd w:val="clear" w:color="auto" w:fill="auto"/>
              </w:tcPr>
              <w:p w14:paraId="12280AFC" w14:textId="1B478608" w:rsidR="002F1ED8" w:rsidRPr="006C3915" w:rsidRDefault="00DA286B" w:rsidP="00D50AC8">
                <w:pPr>
                  <w:keepNext/>
                  <w:keepLines/>
                  <w:spacing w:before="20" w:after="20"/>
                  <w:rPr>
                    <w:color w:val="auto"/>
                    <w:lang w:val="en-GB"/>
                  </w:rPr>
                </w:pPr>
                <w:r w:rsidRPr="006C3915">
                  <w:rPr>
                    <w:color w:val="auto"/>
                    <w:lang w:val="en-GB"/>
                  </w:rPr>
                  <w:t>Click here to enter text.</w:t>
                </w:r>
              </w:p>
            </w:tc>
          </w:sdtContent>
        </w:sdt>
      </w:tr>
    </w:tbl>
    <w:p w14:paraId="098C583A" w14:textId="2FA59C8E" w:rsidR="00E528E0" w:rsidRPr="006C3915" w:rsidRDefault="00506C1E" w:rsidP="005A032C">
      <w:pPr>
        <w:pStyle w:val="Heading2"/>
        <w:rPr>
          <w:lang w:val="en-GB"/>
        </w:rPr>
      </w:pPr>
      <w:r w:rsidRPr="006C3915">
        <w:rPr>
          <w:lang w:val="en-GB"/>
        </w:rPr>
        <w:t>The project</w:t>
      </w:r>
    </w:p>
    <w:tbl>
      <w:tblPr>
        <w:tblStyle w:val="GridTable4-Accent5"/>
        <w:tblW w:w="0" w:type="auto"/>
        <w:tblLook w:val="0620" w:firstRow="1" w:lastRow="0" w:firstColumn="0" w:lastColumn="0" w:noHBand="1" w:noVBand="1"/>
      </w:tblPr>
      <w:tblGrid>
        <w:gridCol w:w="9060"/>
      </w:tblGrid>
      <w:tr w:rsidR="00E528E0" w:rsidRPr="008C04BA" w14:paraId="25EFC82C" w14:textId="77777777" w:rsidTr="00CD463B">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0A5CD1F8" w14:textId="6FD6C1CB" w:rsidR="00E528E0" w:rsidRPr="006C3915" w:rsidRDefault="00506C1E" w:rsidP="00CD463B">
            <w:pPr>
              <w:spacing w:before="20" w:after="20"/>
              <w:rPr>
                <w:color w:val="FFFFFF" w:themeColor="background1"/>
                <w:lang w:val="en-GB"/>
              </w:rPr>
            </w:pPr>
            <w:r w:rsidRPr="006C3915">
              <w:rPr>
                <w:color w:val="FFFFFF" w:themeColor="background1"/>
                <w:lang w:val="en-GB"/>
              </w:rPr>
              <w:t xml:space="preserve">Briefly </w:t>
            </w:r>
            <w:r w:rsidR="00F11D35" w:rsidRPr="006C3915">
              <w:rPr>
                <w:color w:val="FFFFFF" w:themeColor="background1"/>
                <w:lang w:val="en-GB"/>
              </w:rPr>
              <w:t>describe</w:t>
            </w:r>
            <w:r w:rsidRPr="006C3915">
              <w:rPr>
                <w:color w:val="FFFFFF" w:themeColor="background1"/>
                <w:lang w:val="en-GB"/>
              </w:rPr>
              <w:t xml:space="preserve"> your product/service, the</w:t>
            </w:r>
            <w:r w:rsidR="00F11D35" w:rsidRPr="006C3915">
              <w:rPr>
                <w:color w:val="FFFFFF" w:themeColor="background1"/>
                <w:lang w:val="en-GB"/>
              </w:rPr>
              <w:t xml:space="preserve"> environmental/</w:t>
            </w:r>
            <w:r w:rsidR="005E483D" w:rsidRPr="006C3915">
              <w:rPr>
                <w:color w:val="FFFFFF" w:themeColor="background1"/>
                <w:lang w:val="en-GB"/>
              </w:rPr>
              <w:t>societal</w:t>
            </w:r>
            <w:r w:rsidRPr="006C3915">
              <w:rPr>
                <w:color w:val="FFFFFF" w:themeColor="background1"/>
                <w:lang w:val="en-GB"/>
              </w:rPr>
              <w:t xml:space="preserve"> needs/problems it seeks to address and the key impacts expected. </w:t>
            </w:r>
          </w:p>
        </w:tc>
      </w:tr>
      <w:tr w:rsidR="00E528E0" w:rsidRPr="008C04BA" w14:paraId="4EEA3A0A" w14:textId="77777777" w:rsidTr="00CD463B">
        <w:tc>
          <w:tcPr>
            <w:tcW w:w="9060" w:type="dxa"/>
            <w:tcBorders>
              <w:top w:val="single" w:sz="4" w:space="0" w:color="4472C4" w:themeColor="accent5"/>
              <w:bottom w:val="single" w:sz="4" w:space="0" w:color="4472C4" w:themeColor="accent5"/>
            </w:tcBorders>
            <w:shd w:val="clear" w:color="auto" w:fill="auto"/>
          </w:tcPr>
          <w:p w14:paraId="5BC92701" w14:textId="42E5F2C9" w:rsidR="00E528E0" w:rsidRPr="006C3915" w:rsidRDefault="00F11D35" w:rsidP="001F1D9F">
            <w:pPr>
              <w:spacing w:before="20" w:after="20"/>
              <w:rPr>
                <w:i/>
                <w:iCs/>
                <w:color w:val="0F80CC"/>
                <w:sz w:val="20"/>
                <w:szCs w:val="20"/>
                <w:lang w:val="en-GB"/>
              </w:rPr>
            </w:pPr>
            <w:bookmarkStart w:id="0" w:name="_Hlk135056046"/>
            <w:r w:rsidRPr="006C3915">
              <w:rPr>
                <w:i/>
                <w:iCs/>
                <w:color w:val="0F80CC"/>
                <w:sz w:val="20"/>
                <w:szCs w:val="20"/>
                <w:lang w:val="en-GB"/>
              </w:rPr>
              <w:t xml:space="preserve">This short pitch might be used in future public communication (newsletter, website, annual report), with your consent, so please be as </w:t>
            </w:r>
            <w:r w:rsidRPr="006C3915">
              <w:rPr>
                <w:b/>
                <w:bCs/>
                <w:i/>
                <w:iCs/>
                <w:color w:val="0F80CC"/>
                <w:sz w:val="20"/>
                <w:szCs w:val="20"/>
                <w:lang w:val="en-GB"/>
              </w:rPr>
              <w:t>clear and as concrete</w:t>
            </w:r>
            <w:r w:rsidRPr="006C3915">
              <w:rPr>
                <w:i/>
                <w:iCs/>
                <w:color w:val="0F80CC"/>
                <w:sz w:val="20"/>
                <w:szCs w:val="20"/>
                <w:lang w:val="en-GB"/>
              </w:rPr>
              <w:t xml:space="preserve"> as possible (max 1</w:t>
            </w:r>
            <w:r w:rsidR="005E483D" w:rsidRPr="006C3915">
              <w:rPr>
                <w:i/>
                <w:iCs/>
                <w:color w:val="0F80CC"/>
                <w:sz w:val="20"/>
                <w:szCs w:val="20"/>
                <w:lang w:val="en-GB"/>
              </w:rPr>
              <w:t>2</w:t>
            </w:r>
            <w:r w:rsidRPr="006C3915">
              <w:rPr>
                <w:i/>
                <w:iCs/>
                <w:color w:val="0F80CC"/>
                <w:sz w:val="20"/>
                <w:szCs w:val="20"/>
                <w:lang w:val="en-GB"/>
              </w:rPr>
              <w:t>00 characters incl. spaces).</w:t>
            </w:r>
          </w:p>
        </w:tc>
      </w:tr>
      <w:tr w:rsidR="008E6669" w:rsidRPr="008C04BA" w14:paraId="37D7C30E" w14:textId="77777777" w:rsidTr="00CD463B">
        <w:tc>
          <w:tcPr>
            <w:tcW w:w="9060" w:type="dxa"/>
            <w:tcBorders>
              <w:top w:val="single" w:sz="4" w:space="0" w:color="4472C4" w:themeColor="accent5"/>
              <w:bottom w:val="single" w:sz="4" w:space="0" w:color="4472C4" w:themeColor="accent5"/>
            </w:tcBorders>
          </w:tcPr>
          <w:p w14:paraId="0AC161F6" w14:textId="046E0013" w:rsidR="008E6669" w:rsidRPr="006C3915" w:rsidRDefault="008E6669" w:rsidP="008E6669">
            <w:pPr>
              <w:tabs>
                <w:tab w:val="right" w:leader="dot" w:pos="8652"/>
              </w:tabs>
              <w:spacing w:before="60" w:after="60"/>
              <w:rPr>
                <w:lang w:val="en-GB"/>
              </w:rPr>
            </w:pPr>
            <w:r w:rsidRPr="006C3915">
              <w:rPr>
                <w:lang w:val="en-GB"/>
              </w:rPr>
              <w:tab/>
            </w:r>
          </w:p>
        </w:tc>
      </w:tr>
      <w:bookmarkEnd w:id="0"/>
    </w:tbl>
    <w:p w14:paraId="06D121BC" w14:textId="77777777" w:rsidR="00CD1996" w:rsidRPr="006C3915" w:rsidRDefault="00CD1996" w:rsidP="00CD1996">
      <w:pPr>
        <w:rPr>
          <w:sz w:val="16"/>
          <w:szCs w:val="16"/>
          <w:lang w:val="en-GB"/>
        </w:rPr>
      </w:pPr>
    </w:p>
    <w:tbl>
      <w:tblPr>
        <w:tblStyle w:val="GridTable4-Accent5"/>
        <w:tblW w:w="0" w:type="auto"/>
        <w:tblLook w:val="0620" w:firstRow="1" w:lastRow="0" w:firstColumn="0" w:lastColumn="0" w:noHBand="1" w:noVBand="1"/>
      </w:tblPr>
      <w:tblGrid>
        <w:gridCol w:w="9060"/>
      </w:tblGrid>
      <w:tr w:rsidR="00CD1996" w:rsidRPr="006C3915" w14:paraId="74EA7305" w14:textId="77777777" w:rsidTr="00451557">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5951F9B" w14:textId="5ACF48D2" w:rsidR="00CD1996" w:rsidRPr="006C3915" w:rsidRDefault="005029C3" w:rsidP="00451557">
            <w:pPr>
              <w:spacing w:before="20" w:after="20"/>
              <w:rPr>
                <w:color w:val="FFFFFF" w:themeColor="background1"/>
                <w:lang w:val="en-GB"/>
              </w:rPr>
            </w:pPr>
            <w:r w:rsidRPr="006C3915">
              <w:rPr>
                <w:color w:val="FFFFFF" w:themeColor="background1"/>
                <w:lang w:val="en-GB"/>
              </w:rPr>
              <w:t>Field(s) of activity</w:t>
            </w:r>
          </w:p>
        </w:tc>
      </w:tr>
      <w:tr w:rsidR="00CD1996" w:rsidRPr="008C04BA" w14:paraId="25D8C6FC" w14:textId="77777777" w:rsidTr="00451557">
        <w:tc>
          <w:tcPr>
            <w:tcW w:w="9060" w:type="dxa"/>
            <w:tcBorders>
              <w:top w:val="single" w:sz="4" w:space="0" w:color="4472C4" w:themeColor="accent5"/>
              <w:bottom w:val="single" w:sz="4" w:space="0" w:color="4472C4" w:themeColor="accent5"/>
            </w:tcBorders>
            <w:shd w:val="clear" w:color="auto" w:fill="auto"/>
          </w:tcPr>
          <w:p w14:paraId="614B6E71" w14:textId="5091B72B" w:rsidR="00CD1996" w:rsidRPr="006C3915" w:rsidRDefault="005029C3" w:rsidP="00451557">
            <w:pPr>
              <w:spacing w:before="20" w:after="20"/>
              <w:rPr>
                <w:i/>
                <w:iCs/>
                <w:color w:val="0F80CC"/>
                <w:sz w:val="20"/>
                <w:szCs w:val="20"/>
                <w:lang w:val="en-GB"/>
              </w:rPr>
            </w:pPr>
            <w:r w:rsidRPr="006C3915">
              <w:rPr>
                <w:i/>
                <w:iCs/>
                <w:color w:val="0F80CC"/>
                <w:sz w:val="20"/>
                <w:szCs w:val="20"/>
                <w:lang w:val="en-GB"/>
              </w:rPr>
              <w:t xml:space="preserve">Select maximum </w:t>
            </w:r>
            <w:r w:rsidR="005E483D" w:rsidRPr="006C3915">
              <w:rPr>
                <w:i/>
                <w:iCs/>
                <w:color w:val="0F80CC"/>
                <w:sz w:val="20"/>
                <w:szCs w:val="20"/>
                <w:lang w:val="en-GB"/>
              </w:rPr>
              <w:t>5</w:t>
            </w:r>
            <w:r w:rsidRPr="006C3915">
              <w:rPr>
                <w:i/>
                <w:iCs/>
                <w:color w:val="0F80CC"/>
                <w:sz w:val="20"/>
                <w:szCs w:val="20"/>
                <w:lang w:val="en-GB"/>
              </w:rPr>
              <w:t xml:space="preserve"> primary fields in which your project</w:t>
            </w:r>
            <w:r w:rsidR="009D285D" w:rsidRPr="006C3915">
              <w:rPr>
                <w:i/>
                <w:iCs/>
                <w:color w:val="0F80CC"/>
                <w:sz w:val="20"/>
                <w:szCs w:val="20"/>
                <w:lang w:val="en-GB"/>
              </w:rPr>
              <w:t xml:space="preserve"> is or</w:t>
            </w:r>
            <w:r w:rsidRPr="006C3915">
              <w:rPr>
                <w:i/>
                <w:iCs/>
                <w:color w:val="0F80CC"/>
                <w:sz w:val="20"/>
                <w:szCs w:val="20"/>
                <w:lang w:val="en-GB"/>
              </w:rPr>
              <w:t xml:space="preserve"> will be active</w:t>
            </w:r>
            <w:r w:rsidR="009D285D" w:rsidRPr="006C3915">
              <w:rPr>
                <w:i/>
                <w:iCs/>
                <w:color w:val="0F80CC"/>
                <w:sz w:val="20"/>
                <w:szCs w:val="20"/>
                <w:lang w:val="en-GB"/>
              </w:rPr>
              <w:t>:</w:t>
            </w:r>
          </w:p>
        </w:tc>
      </w:tr>
      <w:tr w:rsidR="00CD1996" w:rsidRPr="008C04BA" w14:paraId="77C16E14" w14:textId="77777777" w:rsidTr="00451557">
        <w:tc>
          <w:tcPr>
            <w:tcW w:w="9060" w:type="dxa"/>
            <w:tcBorders>
              <w:top w:val="single" w:sz="4" w:space="0" w:color="4472C4" w:themeColor="accent5"/>
              <w:bottom w:val="single" w:sz="4" w:space="0" w:color="4472C4" w:themeColor="accent5"/>
            </w:tcBorders>
          </w:tcPr>
          <w:p w14:paraId="0F8BB984" w14:textId="7C37D38E" w:rsidR="005029C3" w:rsidRPr="006C3915" w:rsidRDefault="00000000" w:rsidP="0042759B">
            <w:pPr>
              <w:rPr>
                <w:color w:val="000000" w:themeColor="text1"/>
                <w:lang w:val="en-GB"/>
              </w:rPr>
            </w:pPr>
            <w:sdt>
              <w:sdtPr>
                <w:rPr>
                  <w:color w:val="000000" w:themeColor="text1"/>
                  <w:lang w:val="en-GB"/>
                </w:rPr>
                <w:id w:val="-1192139353"/>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5029C3" w:rsidRPr="006C3915">
              <w:rPr>
                <w:color w:val="000000" w:themeColor="text1"/>
                <w:lang w:val="en-GB"/>
              </w:rPr>
              <w:t xml:space="preserve">  Architecture, Building &amp; Spatial</w:t>
            </w:r>
            <w:r w:rsidR="005E483D" w:rsidRPr="006C3915">
              <w:rPr>
                <w:color w:val="000000" w:themeColor="text1"/>
                <w:lang w:val="en-GB"/>
              </w:rPr>
              <w:t xml:space="preserve"> </w:t>
            </w:r>
            <w:r w:rsidR="005029C3" w:rsidRPr="006C3915">
              <w:rPr>
                <w:color w:val="000000" w:themeColor="text1"/>
                <w:lang w:val="en-GB"/>
              </w:rPr>
              <w:t>Planning</w:t>
            </w:r>
          </w:p>
          <w:p w14:paraId="7E58AC87" w14:textId="655F865D" w:rsidR="005029C3" w:rsidRPr="006C3915" w:rsidRDefault="00000000" w:rsidP="0042759B">
            <w:pPr>
              <w:rPr>
                <w:color w:val="000000" w:themeColor="text1"/>
                <w:lang w:val="en-GB"/>
              </w:rPr>
            </w:pPr>
            <w:sdt>
              <w:sdtPr>
                <w:rPr>
                  <w:color w:val="000000" w:themeColor="text1"/>
                  <w:lang w:val="en-GB"/>
                </w:rPr>
                <w:id w:val="284158937"/>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color w:val="000000" w:themeColor="text1"/>
                <w:lang w:val="en-GB"/>
              </w:rPr>
              <w:t xml:space="preserve"> </w:t>
            </w:r>
            <w:r w:rsidR="005029C3" w:rsidRPr="006C3915">
              <w:rPr>
                <w:color w:val="000000" w:themeColor="text1"/>
                <w:lang w:val="en-GB"/>
              </w:rPr>
              <w:t xml:space="preserve"> Agriculture &amp; Rural Affairs</w:t>
            </w:r>
          </w:p>
          <w:p w14:paraId="2ADFC45C" w14:textId="70BE3CAC" w:rsidR="005029C3" w:rsidRPr="006C3915" w:rsidRDefault="00000000" w:rsidP="0042759B">
            <w:pPr>
              <w:rPr>
                <w:color w:val="000000" w:themeColor="text1"/>
                <w:lang w:val="en-GB"/>
              </w:rPr>
            </w:pPr>
            <w:sdt>
              <w:sdtPr>
                <w:rPr>
                  <w:color w:val="000000" w:themeColor="text1"/>
                  <w:lang w:val="en-GB"/>
                </w:rPr>
                <w:id w:val="962858196"/>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color w:val="000000" w:themeColor="text1"/>
                <w:lang w:val="en-GB"/>
              </w:rPr>
              <w:t xml:space="preserve"> </w:t>
            </w:r>
            <w:r w:rsidR="005029C3" w:rsidRPr="006C3915">
              <w:rPr>
                <w:color w:val="000000" w:themeColor="text1"/>
                <w:lang w:val="en-GB"/>
              </w:rPr>
              <w:t xml:space="preserve"> Architecture, Building &amp; Spatial Pl.</w:t>
            </w:r>
          </w:p>
          <w:p w14:paraId="657CC713" w14:textId="1B73AAE4" w:rsidR="005029C3" w:rsidRPr="006C3915" w:rsidRDefault="00000000" w:rsidP="0042759B">
            <w:pPr>
              <w:rPr>
                <w:color w:val="000000" w:themeColor="text1"/>
                <w:lang w:val="en-GB"/>
              </w:rPr>
            </w:pPr>
            <w:sdt>
              <w:sdtPr>
                <w:rPr>
                  <w:color w:val="000000" w:themeColor="text1"/>
                  <w:lang w:val="en-GB"/>
                </w:rPr>
                <w:id w:val="-1705712273"/>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color w:val="000000" w:themeColor="text1"/>
                <w:lang w:val="en-GB"/>
              </w:rPr>
              <w:t xml:space="preserve"> </w:t>
            </w:r>
            <w:r w:rsidR="005029C3" w:rsidRPr="006C3915">
              <w:rPr>
                <w:color w:val="000000" w:themeColor="text1"/>
                <w:lang w:val="en-GB"/>
              </w:rPr>
              <w:t xml:space="preserve"> Arts, Culture &amp; Entertainment</w:t>
            </w:r>
          </w:p>
          <w:p w14:paraId="7EEE12F1" w14:textId="37D5D7A6" w:rsidR="005029C3" w:rsidRPr="006C3915" w:rsidRDefault="00000000" w:rsidP="0042759B">
            <w:pPr>
              <w:rPr>
                <w:lang w:val="en-GB"/>
              </w:rPr>
            </w:pPr>
            <w:sdt>
              <w:sdtPr>
                <w:rPr>
                  <w:color w:val="000000" w:themeColor="text1"/>
                  <w:lang w:val="en-GB"/>
                </w:rPr>
                <w:id w:val="1882134831"/>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5029C3" w:rsidRPr="006C3915">
              <w:rPr>
                <w:lang w:val="en-GB"/>
              </w:rPr>
              <w:t xml:space="preserve">  Biodiversity</w:t>
            </w:r>
          </w:p>
          <w:p w14:paraId="0E59AF19" w14:textId="385B950F" w:rsidR="005029C3" w:rsidRPr="006C3915" w:rsidRDefault="00000000" w:rsidP="0042759B">
            <w:pPr>
              <w:rPr>
                <w:lang w:val="en-GB"/>
              </w:rPr>
            </w:pPr>
            <w:sdt>
              <w:sdtPr>
                <w:rPr>
                  <w:color w:val="000000" w:themeColor="text1"/>
                  <w:lang w:val="en-GB"/>
                </w:rPr>
                <w:id w:val="178091473"/>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5029C3" w:rsidRPr="006C3915">
              <w:rPr>
                <w:lang w:val="en-GB"/>
              </w:rPr>
              <w:t xml:space="preserve">  Design</w:t>
            </w:r>
          </w:p>
          <w:p w14:paraId="219F1C30" w14:textId="70436F66" w:rsidR="005029C3" w:rsidRPr="006C3915" w:rsidRDefault="00000000" w:rsidP="0042759B">
            <w:pPr>
              <w:rPr>
                <w:lang w:val="en-GB"/>
              </w:rPr>
            </w:pPr>
            <w:sdt>
              <w:sdtPr>
                <w:rPr>
                  <w:color w:val="000000" w:themeColor="text1"/>
                  <w:lang w:val="en-GB"/>
                </w:rPr>
                <w:id w:val="2000457522"/>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5029C3" w:rsidRPr="006C3915">
              <w:rPr>
                <w:lang w:val="en-GB"/>
              </w:rPr>
              <w:t xml:space="preserve">  Economy </w:t>
            </w:r>
          </w:p>
          <w:p w14:paraId="70092990" w14:textId="2E663F9B" w:rsidR="005029C3" w:rsidRPr="006C3915" w:rsidRDefault="00000000" w:rsidP="0042759B">
            <w:pPr>
              <w:rPr>
                <w:lang w:val="en-GB"/>
              </w:rPr>
            </w:pPr>
            <w:sdt>
              <w:sdtPr>
                <w:rPr>
                  <w:color w:val="000000" w:themeColor="text1"/>
                  <w:lang w:val="en-GB"/>
                </w:rPr>
                <w:id w:val="-458495404"/>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Education &amp; Training</w:t>
            </w:r>
          </w:p>
          <w:p w14:paraId="2A8C6822" w14:textId="52B84354" w:rsidR="005029C3" w:rsidRPr="006C3915" w:rsidRDefault="00000000" w:rsidP="0042759B">
            <w:pPr>
              <w:rPr>
                <w:lang w:val="en-GB"/>
              </w:rPr>
            </w:pPr>
            <w:sdt>
              <w:sdtPr>
                <w:rPr>
                  <w:color w:val="000000" w:themeColor="text1"/>
                  <w:lang w:val="en-GB"/>
                </w:rPr>
                <w:id w:val="1195734307"/>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Energy &amp; Climate</w:t>
            </w:r>
          </w:p>
          <w:p w14:paraId="6783ACB4" w14:textId="2285533B" w:rsidR="005029C3" w:rsidRPr="006C3915" w:rsidRDefault="00000000" w:rsidP="0042759B">
            <w:pPr>
              <w:rPr>
                <w:lang w:val="en-GB"/>
              </w:rPr>
            </w:pPr>
            <w:sdt>
              <w:sdtPr>
                <w:rPr>
                  <w:color w:val="000000" w:themeColor="text1"/>
                  <w:lang w:val="en-GB"/>
                </w:rPr>
                <w:id w:val="66544373"/>
                <w14:checkbox>
                  <w14:checked w14:val="0"/>
                  <w14:checkedState w14:val="2612" w14:font="MS Gothic"/>
                  <w14:uncheckedState w14:val="2610" w14:font="MS Gothic"/>
                </w14:checkbox>
              </w:sdtPr>
              <w:sdtContent>
                <w:r w:rsidR="005E483D"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Environment</w:t>
            </w:r>
          </w:p>
          <w:p w14:paraId="418552C0" w14:textId="4006B0AC" w:rsidR="005029C3" w:rsidRPr="006C3915" w:rsidRDefault="00000000" w:rsidP="0042759B">
            <w:pPr>
              <w:rPr>
                <w:lang w:val="en-GB"/>
              </w:rPr>
            </w:pPr>
            <w:sdt>
              <w:sdtPr>
                <w:rPr>
                  <w:color w:val="000000" w:themeColor="text1"/>
                  <w:lang w:val="en-GB"/>
                </w:rPr>
                <w:id w:val="-2032415941"/>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Expertise &amp; Research</w:t>
            </w:r>
          </w:p>
          <w:p w14:paraId="32C47607" w14:textId="58E6FA1A" w:rsidR="005029C3" w:rsidRPr="006C3915" w:rsidRDefault="00000000" w:rsidP="0042759B">
            <w:pPr>
              <w:rPr>
                <w:lang w:val="en-GB"/>
              </w:rPr>
            </w:pPr>
            <w:sdt>
              <w:sdtPr>
                <w:rPr>
                  <w:color w:val="000000" w:themeColor="text1"/>
                  <w:lang w:val="en-GB"/>
                </w:rPr>
                <w:id w:val="-1217891576"/>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Fashion</w:t>
            </w:r>
          </w:p>
          <w:p w14:paraId="35F0C20F" w14:textId="4C9F1CC7" w:rsidR="005029C3" w:rsidRPr="006C3915" w:rsidRDefault="00000000" w:rsidP="0042759B">
            <w:pPr>
              <w:rPr>
                <w:lang w:val="en-GB"/>
              </w:rPr>
            </w:pPr>
            <w:sdt>
              <w:sdtPr>
                <w:rPr>
                  <w:color w:val="000000" w:themeColor="text1"/>
                  <w:lang w:val="en-GB"/>
                </w:rPr>
                <w:id w:val="1613401720"/>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Sustainable Finance</w:t>
            </w:r>
          </w:p>
          <w:p w14:paraId="70519948" w14:textId="48C983B3" w:rsidR="005029C3" w:rsidRPr="006C3915" w:rsidRDefault="00000000" w:rsidP="0042759B">
            <w:pPr>
              <w:rPr>
                <w:lang w:val="en-GB"/>
              </w:rPr>
            </w:pPr>
            <w:sdt>
              <w:sdtPr>
                <w:rPr>
                  <w:color w:val="000000" w:themeColor="text1"/>
                  <w:lang w:val="en-GB"/>
                </w:rPr>
                <w:id w:val="507489240"/>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Food Production </w:t>
            </w:r>
          </w:p>
          <w:p w14:paraId="05724536" w14:textId="4F348D19" w:rsidR="005029C3" w:rsidRPr="006C3915" w:rsidRDefault="00000000" w:rsidP="0042759B">
            <w:pPr>
              <w:rPr>
                <w:lang w:val="en-GB"/>
              </w:rPr>
            </w:pPr>
            <w:sdt>
              <w:sdtPr>
                <w:rPr>
                  <w:color w:val="000000" w:themeColor="text1"/>
                  <w:lang w:val="en-GB"/>
                </w:rPr>
                <w:id w:val="-342161937"/>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Health</w:t>
            </w:r>
          </w:p>
          <w:p w14:paraId="0BD5EB62" w14:textId="76CBDE96" w:rsidR="005029C3" w:rsidRPr="006C3915" w:rsidRDefault="00000000" w:rsidP="0042759B">
            <w:pPr>
              <w:rPr>
                <w:lang w:val="en-GB"/>
              </w:rPr>
            </w:pPr>
            <w:sdt>
              <w:sdtPr>
                <w:rPr>
                  <w:color w:val="000000" w:themeColor="text1"/>
                  <w:lang w:val="en-GB"/>
                </w:rPr>
                <w:id w:val="1546333300"/>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Hi-Tech (ICT, Nano, AI &amp; Robots, Biotech, Space, Nuclear)</w:t>
            </w:r>
          </w:p>
          <w:p w14:paraId="28B3BC03" w14:textId="5772E7E4" w:rsidR="005029C3" w:rsidRPr="006C3915" w:rsidRDefault="00000000" w:rsidP="0042759B">
            <w:pPr>
              <w:rPr>
                <w:lang w:val="en-GB"/>
              </w:rPr>
            </w:pPr>
            <w:sdt>
              <w:sdtPr>
                <w:rPr>
                  <w:color w:val="000000" w:themeColor="text1"/>
                  <w:lang w:val="en-GB"/>
                </w:rPr>
                <w:id w:val="-1114518389"/>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Industry</w:t>
            </w:r>
          </w:p>
          <w:p w14:paraId="1240756A" w14:textId="6BF2833C" w:rsidR="005029C3" w:rsidRPr="006C3915" w:rsidRDefault="00000000" w:rsidP="0042759B">
            <w:pPr>
              <w:rPr>
                <w:lang w:val="en-GB"/>
              </w:rPr>
            </w:pPr>
            <w:sdt>
              <w:sdtPr>
                <w:rPr>
                  <w:color w:val="000000" w:themeColor="text1"/>
                  <w:lang w:val="en-GB"/>
                </w:rPr>
                <w:id w:val="-596797125"/>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International Solidarity</w:t>
            </w:r>
          </w:p>
          <w:p w14:paraId="4DE5316F" w14:textId="1B5EE4C6" w:rsidR="005029C3" w:rsidRPr="006C3915" w:rsidRDefault="00000000" w:rsidP="0042759B">
            <w:pPr>
              <w:rPr>
                <w:lang w:val="en-GB"/>
              </w:rPr>
            </w:pPr>
            <w:sdt>
              <w:sdtPr>
                <w:rPr>
                  <w:color w:val="000000" w:themeColor="text1"/>
                  <w:lang w:val="en-GB"/>
                </w:rPr>
                <w:id w:val="-1555924664"/>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Materials &amp; Waste</w:t>
            </w:r>
          </w:p>
          <w:p w14:paraId="6CA64590" w14:textId="41273B4C" w:rsidR="005029C3" w:rsidRPr="006C3915" w:rsidRDefault="00000000" w:rsidP="0042759B">
            <w:pPr>
              <w:rPr>
                <w:lang w:val="en-GB"/>
              </w:rPr>
            </w:pPr>
            <w:sdt>
              <w:sdtPr>
                <w:rPr>
                  <w:color w:val="000000" w:themeColor="text1"/>
                  <w:lang w:val="en-GB"/>
                </w:rPr>
                <w:id w:val="1157029172"/>
                <w14:checkbox>
                  <w14:checked w14:val="0"/>
                  <w14:checkedState w14:val="2612" w14:font="MS Gothic"/>
                  <w14:uncheckedState w14:val="2610" w14:font="MS Gothic"/>
                </w14:checkbox>
              </w:sdtPr>
              <w:sdtContent>
                <w:r w:rsidR="006C3915"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Participation &amp; Democracy</w:t>
            </w:r>
          </w:p>
          <w:p w14:paraId="41C7A823" w14:textId="7FA272A5" w:rsidR="005029C3" w:rsidRPr="006C3915" w:rsidRDefault="00000000" w:rsidP="0042759B">
            <w:pPr>
              <w:rPr>
                <w:lang w:val="en-GB"/>
              </w:rPr>
            </w:pPr>
            <w:sdt>
              <w:sdtPr>
                <w:rPr>
                  <w:color w:val="000000" w:themeColor="text1"/>
                  <w:lang w:val="en-GB"/>
                </w:rPr>
                <w:id w:val="-1583445605"/>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Social Entrepreneurship</w:t>
            </w:r>
          </w:p>
          <w:p w14:paraId="238A2640" w14:textId="653582BD" w:rsidR="005029C3" w:rsidRPr="006C3915" w:rsidRDefault="00000000" w:rsidP="0042759B">
            <w:pPr>
              <w:rPr>
                <w:lang w:val="en-GB"/>
              </w:rPr>
            </w:pPr>
            <w:sdt>
              <w:sdtPr>
                <w:rPr>
                  <w:color w:val="000000" w:themeColor="text1"/>
                  <w:lang w:val="en-GB"/>
                </w:rPr>
                <w:id w:val="740985633"/>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Social Equality &amp; Diversity</w:t>
            </w:r>
          </w:p>
          <w:p w14:paraId="05EA2F6F" w14:textId="23778A6D" w:rsidR="005029C3" w:rsidRPr="006C3915" w:rsidRDefault="00000000" w:rsidP="0042759B">
            <w:pPr>
              <w:rPr>
                <w:lang w:val="en-GB"/>
              </w:rPr>
            </w:pPr>
            <w:sdt>
              <w:sdtPr>
                <w:rPr>
                  <w:color w:val="000000" w:themeColor="text1"/>
                  <w:lang w:val="en-GB"/>
                </w:rPr>
                <w:id w:val="-1580589820"/>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Sustainable behaviour &amp; Consumption</w:t>
            </w:r>
          </w:p>
          <w:p w14:paraId="042A620F" w14:textId="1029A97C" w:rsidR="005029C3" w:rsidRPr="006C3915" w:rsidRDefault="00000000" w:rsidP="0042759B">
            <w:pPr>
              <w:rPr>
                <w:lang w:val="en-GB"/>
              </w:rPr>
            </w:pPr>
            <w:sdt>
              <w:sdtPr>
                <w:rPr>
                  <w:color w:val="000000" w:themeColor="text1"/>
                  <w:lang w:val="en-GB"/>
                </w:rPr>
                <w:id w:val="2014030231"/>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Trade &amp; Horeca  </w:t>
            </w:r>
            <w:r w:rsidR="005029C3" w:rsidRPr="006C3915">
              <w:rPr>
                <w:lang w:val="en-GB"/>
              </w:rPr>
              <w:tab/>
            </w:r>
          </w:p>
          <w:p w14:paraId="69009DC8" w14:textId="750766C1" w:rsidR="005029C3" w:rsidRPr="006C3915" w:rsidRDefault="00000000" w:rsidP="0042759B">
            <w:pPr>
              <w:rPr>
                <w:lang w:val="en-GB"/>
              </w:rPr>
            </w:pPr>
            <w:sdt>
              <w:sdtPr>
                <w:rPr>
                  <w:color w:val="000000" w:themeColor="text1"/>
                  <w:lang w:val="en-GB"/>
                </w:rPr>
                <w:id w:val="1269970632"/>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5029C3" w:rsidRPr="006C3915">
              <w:rPr>
                <w:lang w:val="en-GB"/>
              </w:rPr>
              <w:t xml:space="preserve">  Transport &amp; Mobility </w:t>
            </w:r>
            <w:r w:rsidR="005029C3" w:rsidRPr="006C3915">
              <w:rPr>
                <w:lang w:val="en-GB"/>
              </w:rPr>
              <w:tab/>
            </w:r>
          </w:p>
          <w:p w14:paraId="57B1F4AC" w14:textId="39E60E8D" w:rsidR="005029C3" w:rsidRPr="006C3915" w:rsidRDefault="00000000" w:rsidP="0042759B">
            <w:pPr>
              <w:rPr>
                <w:lang w:val="en-GB"/>
              </w:rPr>
            </w:pPr>
            <w:sdt>
              <w:sdtPr>
                <w:rPr>
                  <w:color w:val="000000" w:themeColor="text1"/>
                  <w:lang w:val="en-GB"/>
                </w:rPr>
                <w:id w:val="1878738909"/>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Water</w:t>
            </w:r>
          </w:p>
          <w:p w14:paraId="08567489" w14:textId="7F44E19A" w:rsidR="00CD1996" w:rsidRPr="006C3915" w:rsidRDefault="00000000" w:rsidP="00451557">
            <w:pPr>
              <w:tabs>
                <w:tab w:val="right" w:leader="dot" w:pos="8652"/>
              </w:tabs>
              <w:spacing w:before="60" w:after="60"/>
              <w:rPr>
                <w:lang w:val="en-GB"/>
              </w:rPr>
            </w:pPr>
            <w:sdt>
              <w:sdtPr>
                <w:rPr>
                  <w:color w:val="000000" w:themeColor="text1"/>
                  <w:lang w:val="en-GB"/>
                </w:rPr>
                <w:id w:val="-1819181932"/>
                <w14:checkbox>
                  <w14:checked w14:val="0"/>
                  <w14:checkedState w14:val="2612" w14:font="MS Gothic"/>
                  <w14:uncheckedState w14:val="2610" w14:font="MS Gothic"/>
                </w14:checkbox>
              </w:sdtPr>
              <w:sdtContent>
                <w:r w:rsidR="0042759B" w:rsidRPr="006C3915">
                  <w:rPr>
                    <w:rFonts w:ascii="MS Gothic" w:eastAsia="MS Gothic" w:hAnsi="MS Gothic"/>
                    <w:color w:val="000000" w:themeColor="text1"/>
                    <w:lang w:val="en-GB"/>
                  </w:rPr>
                  <w:t>☐</w:t>
                </w:r>
              </w:sdtContent>
            </w:sdt>
            <w:r w:rsidR="0042759B" w:rsidRPr="006C3915">
              <w:rPr>
                <w:lang w:val="en-GB"/>
              </w:rPr>
              <w:t xml:space="preserve"> </w:t>
            </w:r>
            <w:r w:rsidR="005029C3" w:rsidRPr="006C3915">
              <w:rPr>
                <w:lang w:val="en-GB"/>
              </w:rPr>
              <w:t xml:space="preserve"> Other:</w:t>
            </w:r>
          </w:p>
        </w:tc>
      </w:tr>
    </w:tbl>
    <w:p w14:paraId="4178165B" w14:textId="1DC417C8" w:rsidR="00820E70" w:rsidRPr="006C3915" w:rsidRDefault="00E528E0" w:rsidP="005A032C">
      <w:pPr>
        <w:pStyle w:val="Heading2"/>
        <w:rPr>
          <w:lang w:val="en-GB"/>
        </w:rPr>
      </w:pPr>
      <w:r w:rsidRPr="006C3915">
        <w:rPr>
          <w:lang w:val="en-GB"/>
        </w:rPr>
        <w:lastRenderedPageBreak/>
        <w:t>Description</w:t>
      </w:r>
      <w:r w:rsidR="00506C1E" w:rsidRPr="006C3915">
        <w:rPr>
          <w:lang w:val="en-GB"/>
        </w:rPr>
        <w:t xml:space="preserve"> of the</w:t>
      </w:r>
      <w:r w:rsidR="00A8439F" w:rsidRPr="006C3915">
        <w:rPr>
          <w:lang w:val="en-GB"/>
        </w:rPr>
        <w:t xml:space="preserve"> proje</w:t>
      </w:r>
      <w:r w:rsidR="00506C1E" w:rsidRPr="006C3915">
        <w:rPr>
          <w:lang w:val="en-GB"/>
        </w:rPr>
        <w:t>c</w:t>
      </w:r>
      <w:r w:rsidR="00A8439F" w:rsidRPr="006C3915">
        <w:rPr>
          <w:lang w:val="en-GB"/>
        </w:rPr>
        <w:t>t</w:t>
      </w:r>
    </w:p>
    <w:p w14:paraId="0E3BBEE6" w14:textId="627C55D0" w:rsidR="005A032C" w:rsidRPr="006C3915" w:rsidRDefault="00506C1E" w:rsidP="003A4738">
      <w:pPr>
        <w:pStyle w:val="Heading3"/>
        <w:rPr>
          <w:lang w:val="en-GB"/>
        </w:rPr>
      </w:pPr>
      <w:r w:rsidRPr="006C3915">
        <w:rPr>
          <w:lang w:val="en-GB"/>
        </w:rPr>
        <w:t>Overview of the</w:t>
      </w:r>
      <w:r w:rsidR="00A8439F" w:rsidRPr="006C3915">
        <w:rPr>
          <w:lang w:val="en-GB"/>
        </w:rPr>
        <w:t xml:space="preserve"> proje</w:t>
      </w:r>
      <w:r w:rsidRPr="006C3915">
        <w:rPr>
          <w:lang w:val="en-GB"/>
        </w:rPr>
        <w:t>c</w:t>
      </w:r>
      <w:r w:rsidR="00A8439F" w:rsidRPr="006C3915">
        <w:rPr>
          <w:lang w:val="en-GB"/>
        </w:rPr>
        <w:t>t</w:t>
      </w:r>
    </w:p>
    <w:tbl>
      <w:tblPr>
        <w:tblStyle w:val="GridTable4-Accent5"/>
        <w:tblW w:w="0" w:type="auto"/>
        <w:tblLook w:val="0620" w:firstRow="1" w:lastRow="0" w:firstColumn="0" w:lastColumn="0" w:noHBand="1" w:noVBand="1"/>
      </w:tblPr>
      <w:tblGrid>
        <w:gridCol w:w="9060"/>
      </w:tblGrid>
      <w:tr w:rsidR="00F64758" w:rsidRPr="008C04BA" w14:paraId="1828F4EB"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1865E5AE" w14:textId="5B80C9E3" w:rsidR="00F64758" w:rsidRPr="006C3915" w:rsidRDefault="00F936C0" w:rsidP="00293BE1">
            <w:pPr>
              <w:spacing w:before="20" w:after="20"/>
              <w:rPr>
                <w:color w:val="FFFFFF" w:themeColor="background1"/>
                <w:lang w:val="en-GB"/>
              </w:rPr>
            </w:pPr>
            <w:r w:rsidRPr="006C3915">
              <w:rPr>
                <w:color w:val="FFFFFF" w:themeColor="background1"/>
                <w:lang w:val="en-GB"/>
              </w:rPr>
              <w:t>What’s the problem</w:t>
            </w:r>
            <w:r w:rsidR="00DF3B4A">
              <w:rPr>
                <w:color w:val="FFFFFF" w:themeColor="background1"/>
                <w:lang w:val="en-GB"/>
              </w:rPr>
              <w:t xml:space="preserve"> (societal challenge)</w:t>
            </w:r>
            <w:r w:rsidRPr="006C3915">
              <w:rPr>
                <w:color w:val="FFFFFF" w:themeColor="background1"/>
                <w:lang w:val="en-GB"/>
              </w:rPr>
              <w:t xml:space="preserve"> you i</w:t>
            </w:r>
            <w:r w:rsidR="00506C1E" w:rsidRPr="006C3915">
              <w:rPr>
                <w:color w:val="FFFFFF" w:themeColor="background1"/>
                <w:lang w:val="en-GB"/>
              </w:rPr>
              <w:t xml:space="preserve">dentified </w:t>
            </w:r>
            <w:r w:rsidRPr="006C3915">
              <w:rPr>
                <w:color w:val="FFFFFF" w:themeColor="background1"/>
                <w:lang w:val="en-GB"/>
              </w:rPr>
              <w:t>?</w:t>
            </w:r>
          </w:p>
        </w:tc>
      </w:tr>
      <w:tr w:rsidR="00F64758" w:rsidRPr="008C04BA" w14:paraId="5C712067" w14:textId="77777777" w:rsidTr="00293BE1">
        <w:tc>
          <w:tcPr>
            <w:tcW w:w="9060" w:type="dxa"/>
            <w:tcBorders>
              <w:top w:val="single" w:sz="4" w:space="0" w:color="4472C4" w:themeColor="accent5"/>
              <w:bottom w:val="single" w:sz="4" w:space="0" w:color="4472C4" w:themeColor="accent5"/>
            </w:tcBorders>
            <w:shd w:val="clear" w:color="auto" w:fill="auto"/>
          </w:tcPr>
          <w:p w14:paraId="7648A865" w14:textId="5B52A107" w:rsidR="00F64758" w:rsidRPr="006C3915" w:rsidRDefault="00506C1E" w:rsidP="00293BE1">
            <w:pPr>
              <w:spacing w:before="20" w:after="20"/>
              <w:rPr>
                <w:b/>
                <w:i/>
                <w:iCs/>
                <w:color w:val="0F80CC"/>
                <w:sz w:val="20"/>
                <w:szCs w:val="20"/>
                <w:lang w:val="en-GB"/>
              </w:rPr>
            </w:pPr>
            <w:r w:rsidRPr="006C3915">
              <w:rPr>
                <w:i/>
                <w:iCs/>
                <w:color w:val="0F80CC"/>
                <w:sz w:val="20"/>
                <w:szCs w:val="20"/>
                <w:lang w:val="en-GB"/>
              </w:rPr>
              <w:t xml:space="preserve">Briefly describe the problem that your product/service seeks to solve </w:t>
            </w:r>
            <w:r w:rsidR="00D56963" w:rsidRPr="006C3915">
              <w:rPr>
                <w:i/>
                <w:iCs/>
                <w:color w:val="0F80CC"/>
                <w:sz w:val="20"/>
                <w:szCs w:val="20"/>
                <w:lang w:val="en-GB"/>
              </w:rPr>
              <w:t>(</w:t>
            </w:r>
            <w:r w:rsidRPr="006C3915">
              <w:rPr>
                <w:i/>
                <w:iCs/>
                <w:color w:val="0F80CC"/>
                <w:sz w:val="20"/>
                <w:szCs w:val="20"/>
                <w:lang w:val="en-GB"/>
              </w:rPr>
              <w:t xml:space="preserve">max </w:t>
            </w:r>
            <w:r w:rsidR="00DF3B4A">
              <w:rPr>
                <w:i/>
                <w:iCs/>
                <w:color w:val="0F80CC"/>
                <w:sz w:val="20"/>
                <w:szCs w:val="20"/>
                <w:lang w:val="en-GB"/>
              </w:rPr>
              <w:t>4</w:t>
            </w:r>
            <w:r w:rsidRPr="006C3915">
              <w:rPr>
                <w:i/>
                <w:iCs/>
                <w:color w:val="0F80CC"/>
                <w:sz w:val="20"/>
                <w:szCs w:val="20"/>
                <w:lang w:val="en-GB"/>
              </w:rPr>
              <w:t>00 characters)</w:t>
            </w:r>
          </w:p>
        </w:tc>
      </w:tr>
      <w:tr w:rsidR="00F64758" w:rsidRPr="008C04BA" w14:paraId="22B642DB" w14:textId="77777777" w:rsidTr="00293BE1">
        <w:tc>
          <w:tcPr>
            <w:tcW w:w="9060" w:type="dxa"/>
            <w:tcBorders>
              <w:top w:val="single" w:sz="4" w:space="0" w:color="4472C4" w:themeColor="accent5"/>
              <w:bottom w:val="single" w:sz="4" w:space="0" w:color="4472C4" w:themeColor="accent5"/>
            </w:tcBorders>
          </w:tcPr>
          <w:p w14:paraId="7AF4F70A" w14:textId="355B9E38" w:rsidR="00F64758" w:rsidRPr="006C3915" w:rsidRDefault="00F64758" w:rsidP="002F1ED8">
            <w:pPr>
              <w:tabs>
                <w:tab w:val="right" w:leader="dot" w:pos="8652"/>
              </w:tabs>
              <w:spacing w:before="60" w:after="60"/>
              <w:rPr>
                <w:b/>
                <w:bCs/>
                <w:lang w:val="en-GB"/>
              </w:rPr>
            </w:pPr>
            <w:r w:rsidRPr="006C3915">
              <w:rPr>
                <w:lang w:val="en-GB"/>
              </w:rPr>
              <w:tab/>
            </w:r>
          </w:p>
        </w:tc>
      </w:tr>
    </w:tbl>
    <w:p w14:paraId="5BED8AF5" w14:textId="77777777" w:rsidR="00F64758" w:rsidRPr="006C3915" w:rsidRDefault="00F64758" w:rsidP="00F64758">
      <w:pPr>
        <w:rPr>
          <w:sz w:val="6"/>
          <w:szCs w:val="6"/>
          <w:lang w:val="en-GB"/>
        </w:rPr>
      </w:pPr>
    </w:p>
    <w:tbl>
      <w:tblPr>
        <w:tblStyle w:val="GridTable4-Accent5"/>
        <w:tblW w:w="0" w:type="auto"/>
        <w:tblLook w:val="0620" w:firstRow="1" w:lastRow="0" w:firstColumn="0" w:lastColumn="0" w:noHBand="1" w:noVBand="1"/>
      </w:tblPr>
      <w:tblGrid>
        <w:gridCol w:w="9060"/>
      </w:tblGrid>
      <w:tr w:rsidR="00F64758" w:rsidRPr="008C04BA" w14:paraId="5C5EBE34"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42F8C307" w14:textId="00A0634F" w:rsidR="00F64758" w:rsidRPr="006C3915" w:rsidRDefault="005E483D" w:rsidP="005A032C">
            <w:pPr>
              <w:keepNext/>
              <w:keepLines/>
              <w:spacing w:before="20" w:after="20"/>
              <w:rPr>
                <w:color w:val="FFFFFF" w:themeColor="background1"/>
                <w:lang w:val="en-GB"/>
              </w:rPr>
            </w:pPr>
            <w:r w:rsidRPr="006C3915">
              <w:rPr>
                <w:color w:val="FFFFFF" w:themeColor="background1"/>
                <w:lang w:val="en-GB"/>
              </w:rPr>
              <w:t>What is the p</w:t>
            </w:r>
            <w:r w:rsidR="00854C24" w:rsidRPr="006C3915">
              <w:rPr>
                <w:color w:val="FFFFFF" w:themeColor="background1"/>
                <w:lang w:val="en-GB"/>
              </w:rPr>
              <w:t>roduct/service you propose as a solution to this problem</w:t>
            </w:r>
            <w:r w:rsidR="00F936C0" w:rsidRPr="006C3915">
              <w:rPr>
                <w:color w:val="FFFFFF" w:themeColor="background1"/>
                <w:lang w:val="en-GB"/>
              </w:rPr>
              <w:t>?</w:t>
            </w:r>
          </w:p>
        </w:tc>
      </w:tr>
      <w:tr w:rsidR="00F64758" w:rsidRPr="008C04BA" w14:paraId="412D259E" w14:textId="77777777" w:rsidTr="00293BE1">
        <w:tc>
          <w:tcPr>
            <w:tcW w:w="9060" w:type="dxa"/>
            <w:tcBorders>
              <w:top w:val="single" w:sz="4" w:space="0" w:color="4472C4" w:themeColor="accent5"/>
              <w:bottom w:val="single" w:sz="4" w:space="0" w:color="4472C4" w:themeColor="accent5"/>
            </w:tcBorders>
            <w:shd w:val="clear" w:color="auto" w:fill="auto"/>
          </w:tcPr>
          <w:p w14:paraId="39B3C8DA" w14:textId="30D167A6" w:rsidR="00F64758" w:rsidRPr="006C3915" w:rsidRDefault="005E483D" w:rsidP="005A032C">
            <w:pPr>
              <w:keepNext/>
              <w:keepLines/>
              <w:spacing w:before="20" w:after="20"/>
              <w:rPr>
                <w:b/>
                <w:color w:val="0F80CC"/>
                <w:sz w:val="20"/>
                <w:szCs w:val="20"/>
                <w:lang w:val="en-GB"/>
              </w:rPr>
            </w:pPr>
            <w:r w:rsidRPr="006C3915">
              <w:rPr>
                <w:i/>
                <w:iCs/>
                <w:color w:val="0F80CC"/>
                <w:sz w:val="20"/>
                <w:szCs w:val="20"/>
                <w:lang w:val="en-GB"/>
              </w:rPr>
              <w:t xml:space="preserve">Make it as clear and tangible as possible </w:t>
            </w:r>
            <w:r w:rsidR="00D56963" w:rsidRPr="006C3915">
              <w:rPr>
                <w:i/>
                <w:iCs/>
                <w:color w:val="0F80CC"/>
                <w:sz w:val="20"/>
                <w:szCs w:val="20"/>
                <w:lang w:val="en-GB"/>
              </w:rPr>
              <w:t>(</w:t>
            </w:r>
            <w:r w:rsidR="00A06FA7" w:rsidRPr="006C3915">
              <w:rPr>
                <w:i/>
                <w:iCs/>
                <w:color w:val="0F80CC"/>
                <w:sz w:val="20"/>
                <w:szCs w:val="20"/>
                <w:lang w:val="en-GB"/>
              </w:rPr>
              <w:t xml:space="preserve">Max </w:t>
            </w:r>
            <w:r w:rsidR="00D56963" w:rsidRPr="006C3915">
              <w:rPr>
                <w:i/>
                <w:iCs/>
                <w:color w:val="0F80CC"/>
                <w:sz w:val="20"/>
                <w:szCs w:val="20"/>
                <w:lang w:val="en-GB"/>
              </w:rPr>
              <w:t>10</w:t>
            </w:r>
            <w:r w:rsidR="00765640" w:rsidRPr="006C3915">
              <w:rPr>
                <w:i/>
                <w:iCs/>
                <w:color w:val="0F80CC"/>
                <w:sz w:val="20"/>
                <w:szCs w:val="20"/>
                <w:lang w:val="en-GB"/>
              </w:rPr>
              <w:t xml:space="preserve">00 </w:t>
            </w:r>
            <w:r w:rsidR="00506C1E" w:rsidRPr="006C3915">
              <w:rPr>
                <w:i/>
                <w:iCs/>
                <w:color w:val="0F80CC"/>
                <w:sz w:val="20"/>
                <w:szCs w:val="20"/>
                <w:lang w:val="en-GB"/>
              </w:rPr>
              <w:t>characters</w:t>
            </w:r>
            <w:r w:rsidR="00D56963" w:rsidRPr="006C3915">
              <w:rPr>
                <w:i/>
                <w:iCs/>
                <w:color w:val="0F80CC"/>
                <w:sz w:val="20"/>
                <w:szCs w:val="20"/>
                <w:lang w:val="en-GB"/>
              </w:rPr>
              <w:t>)</w:t>
            </w:r>
          </w:p>
        </w:tc>
      </w:tr>
      <w:tr w:rsidR="00F64758" w:rsidRPr="008C04BA" w14:paraId="7E089AC3" w14:textId="77777777" w:rsidTr="00293BE1">
        <w:tc>
          <w:tcPr>
            <w:tcW w:w="9060" w:type="dxa"/>
            <w:tcBorders>
              <w:top w:val="single" w:sz="4" w:space="0" w:color="4472C4" w:themeColor="accent5"/>
              <w:bottom w:val="single" w:sz="4" w:space="0" w:color="4472C4" w:themeColor="accent5"/>
            </w:tcBorders>
          </w:tcPr>
          <w:p w14:paraId="7C08F0BE" w14:textId="77777777" w:rsidR="00F64758" w:rsidRPr="006C3915" w:rsidRDefault="00F64758" w:rsidP="002F1ED8">
            <w:pPr>
              <w:tabs>
                <w:tab w:val="right" w:leader="dot" w:pos="8652"/>
              </w:tabs>
              <w:spacing w:before="60" w:after="60"/>
              <w:rPr>
                <w:b/>
                <w:bCs/>
                <w:lang w:val="en-GB"/>
              </w:rPr>
            </w:pPr>
            <w:r w:rsidRPr="006C3915">
              <w:rPr>
                <w:lang w:val="en-GB"/>
              </w:rPr>
              <w:tab/>
            </w:r>
          </w:p>
        </w:tc>
      </w:tr>
    </w:tbl>
    <w:p w14:paraId="2B2620DA" w14:textId="77777777" w:rsidR="00F64758" w:rsidRPr="006C3915" w:rsidRDefault="00F64758" w:rsidP="00F64758">
      <w:pPr>
        <w:rPr>
          <w:sz w:val="6"/>
          <w:szCs w:val="6"/>
          <w:lang w:val="en-GB"/>
        </w:rPr>
      </w:pPr>
    </w:p>
    <w:tbl>
      <w:tblPr>
        <w:tblStyle w:val="GridTable4-Accent5"/>
        <w:tblW w:w="0" w:type="auto"/>
        <w:tblLook w:val="0620" w:firstRow="1" w:lastRow="0" w:firstColumn="0" w:lastColumn="0" w:noHBand="1" w:noVBand="1"/>
      </w:tblPr>
      <w:tblGrid>
        <w:gridCol w:w="9060"/>
      </w:tblGrid>
      <w:tr w:rsidR="00F64758" w:rsidRPr="008C04BA" w14:paraId="2EFE2FED"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643060CB" w14:textId="1F246DE5" w:rsidR="00F64758" w:rsidRPr="006C3915" w:rsidRDefault="00F936C0" w:rsidP="00293BE1">
            <w:pPr>
              <w:spacing w:before="20" w:after="20"/>
              <w:rPr>
                <w:color w:val="FFFFFF" w:themeColor="background1"/>
                <w:lang w:val="en-GB"/>
              </w:rPr>
            </w:pPr>
            <w:r w:rsidRPr="006C3915">
              <w:rPr>
                <w:color w:val="FFFFFF" w:themeColor="background1"/>
                <w:lang w:val="en-GB"/>
              </w:rPr>
              <w:t xml:space="preserve">What’s your </w:t>
            </w:r>
            <w:r w:rsidR="00506C1E" w:rsidRPr="006C3915">
              <w:rPr>
                <w:color w:val="FFFFFF" w:themeColor="background1"/>
                <w:lang w:val="en-GB"/>
              </w:rPr>
              <w:t>Unique Selling Propositio</w:t>
            </w:r>
            <w:r w:rsidR="00D56963" w:rsidRPr="006C3915">
              <w:rPr>
                <w:color w:val="FFFFFF" w:themeColor="background1"/>
                <w:lang w:val="en-GB"/>
              </w:rPr>
              <w:t>n</w:t>
            </w:r>
            <w:r w:rsidRPr="006C3915">
              <w:rPr>
                <w:color w:val="FFFFFF" w:themeColor="background1"/>
                <w:lang w:val="en-GB"/>
              </w:rPr>
              <w:t xml:space="preserve"> ?</w:t>
            </w:r>
          </w:p>
        </w:tc>
      </w:tr>
      <w:tr w:rsidR="00F64758" w:rsidRPr="006C3915" w14:paraId="47FEE28F" w14:textId="77777777" w:rsidTr="00293BE1">
        <w:tc>
          <w:tcPr>
            <w:tcW w:w="9060" w:type="dxa"/>
            <w:tcBorders>
              <w:top w:val="single" w:sz="4" w:space="0" w:color="4472C4" w:themeColor="accent5"/>
              <w:bottom w:val="single" w:sz="4" w:space="0" w:color="4472C4" w:themeColor="accent5"/>
            </w:tcBorders>
            <w:shd w:val="clear" w:color="auto" w:fill="auto"/>
          </w:tcPr>
          <w:p w14:paraId="68816B51" w14:textId="529C3D30" w:rsidR="00F64758" w:rsidRPr="006C3915" w:rsidRDefault="00A06FA7" w:rsidP="00293BE1">
            <w:pPr>
              <w:spacing w:before="20" w:after="20"/>
              <w:rPr>
                <w:b/>
                <w:color w:val="0F80CC"/>
                <w:sz w:val="20"/>
                <w:szCs w:val="20"/>
                <w:lang w:val="en-GB"/>
              </w:rPr>
            </w:pPr>
            <w:r w:rsidRPr="006C3915">
              <w:rPr>
                <w:i/>
                <w:iCs/>
                <w:color w:val="0F80CC"/>
                <w:sz w:val="20"/>
                <w:szCs w:val="20"/>
                <w:lang w:val="en-GB"/>
              </w:rPr>
              <w:t>Max</w:t>
            </w:r>
            <w:r w:rsidRPr="006C3915">
              <w:rPr>
                <w:color w:val="0F80CC"/>
                <w:sz w:val="20"/>
                <w:szCs w:val="20"/>
                <w:lang w:val="en-GB"/>
              </w:rPr>
              <w:t xml:space="preserve"> </w:t>
            </w:r>
            <w:r w:rsidR="00DF3B4A">
              <w:rPr>
                <w:color w:val="0F80CC"/>
                <w:sz w:val="20"/>
                <w:szCs w:val="20"/>
                <w:lang w:val="en-GB"/>
              </w:rPr>
              <w:t>4</w:t>
            </w:r>
            <w:r w:rsidR="00765640" w:rsidRPr="006C3915">
              <w:rPr>
                <w:i/>
                <w:iCs/>
                <w:color w:val="0F80CC"/>
                <w:sz w:val="20"/>
                <w:szCs w:val="20"/>
                <w:lang w:val="en-GB"/>
              </w:rPr>
              <w:t xml:space="preserve">00 </w:t>
            </w:r>
            <w:r w:rsidR="00506C1E" w:rsidRPr="006C3915">
              <w:rPr>
                <w:i/>
                <w:iCs/>
                <w:color w:val="0F80CC"/>
                <w:sz w:val="20"/>
                <w:szCs w:val="20"/>
                <w:lang w:val="en-GB"/>
              </w:rPr>
              <w:t>characters</w:t>
            </w:r>
          </w:p>
        </w:tc>
      </w:tr>
      <w:tr w:rsidR="00F64758" w:rsidRPr="006C3915" w14:paraId="5F647114" w14:textId="77777777" w:rsidTr="00293BE1">
        <w:tc>
          <w:tcPr>
            <w:tcW w:w="9060" w:type="dxa"/>
            <w:tcBorders>
              <w:top w:val="single" w:sz="4" w:space="0" w:color="4472C4" w:themeColor="accent5"/>
              <w:bottom w:val="single" w:sz="4" w:space="0" w:color="4472C4" w:themeColor="accent5"/>
            </w:tcBorders>
          </w:tcPr>
          <w:p w14:paraId="18466384" w14:textId="0A97ADDE" w:rsidR="00F64758" w:rsidRPr="006C3915" w:rsidRDefault="00F64758" w:rsidP="002F1ED8">
            <w:pPr>
              <w:tabs>
                <w:tab w:val="right" w:leader="dot" w:pos="8652"/>
              </w:tabs>
              <w:spacing w:before="60" w:after="60"/>
              <w:rPr>
                <w:b/>
                <w:bCs/>
                <w:lang w:val="en-GB"/>
              </w:rPr>
            </w:pPr>
            <w:r w:rsidRPr="006C3915">
              <w:rPr>
                <w:lang w:val="en-GB"/>
              </w:rPr>
              <w:tab/>
            </w:r>
          </w:p>
        </w:tc>
      </w:tr>
    </w:tbl>
    <w:p w14:paraId="47F0335C" w14:textId="77777777" w:rsidR="00E528E0" w:rsidRPr="006C3915" w:rsidRDefault="00E528E0" w:rsidP="00F64758">
      <w:pPr>
        <w:rPr>
          <w:sz w:val="6"/>
          <w:szCs w:val="6"/>
          <w:lang w:val="en-GB"/>
        </w:rPr>
      </w:pPr>
    </w:p>
    <w:p w14:paraId="2BDC5463" w14:textId="149753F1" w:rsidR="00820E70" w:rsidRPr="006C3915" w:rsidRDefault="00506C1E" w:rsidP="003A4738">
      <w:pPr>
        <w:pStyle w:val="Heading3"/>
        <w:rPr>
          <w:lang w:val="en-GB"/>
        </w:rPr>
      </w:pPr>
      <w:r w:rsidRPr="006C3915">
        <w:rPr>
          <w:lang w:val="en-GB"/>
        </w:rPr>
        <w:t>Expected environmental impacts and sustainability</w:t>
      </w:r>
    </w:p>
    <w:tbl>
      <w:tblPr>
        <w:tblStyle w:val="GridTable4-Accent5"/>
        <w:tblW w:w="0" w:type="auto"/>
        <w:tblLook w:val="0620" w:firstRow="1" w:lastRow="0" w:firstColumn="0" w:lastColumn="0" w:noHBand="1" w:noVBand="1"/>
      </w:tblPr>
      <w:tblGrid>
        <w:gridCol w:w="9060"/>
      </w:tblGrid>
      <w:tr w:rsidR="00FF3199" w:rsidRPr="00DF3B4A" w14:paraId="1F280770"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F8151B2" w14:textId="7B9FE22E" w:rsidR="00FF3199" w:rsidRPr="006C3915" w:rsidRDefault="007E29EE" w:rsidP="00293BE1">
            <w:pPr>
              <w:spacing w:before="20" w:after="20"/>
              <w:rPr>
                <w:color w:val="FFFFFF" w:themeColor="background1"/>
                <w:lang w:val="en-GB"/>
              </w:rPr>
            </w:pPr>
            <w:r w:rsidRPr="006C3915">
              <w:rPr>
                <w:color w:val="FFFFFF" w:themeColor="background1"/>
                <w:lang w:val="en-GB"/>
              </w:rPr>
              <w:t xml:space="preserve">What are the main environmental aspects </w:t>
            </w:r>
            <w:r w:rsidR="005410B3" w:rsidRPr="006C3915">
              <w:rPr>
                <w:color w:val="FFFFFF" w:themeColor="background1"/>
                <w:lang w:val="en-GB"/>
              </w:rPr>
              <w:t xml:space="preserve">that </w:t>
            </w:r>
            <w:r w:rsidRPr="006C3915">
              <w:rPr>
                <w:color w:val="FFFFFF" w:themeColor="background1"/>
                <w:lang w:val="en-GB"/>
              </w:rPr>
              <w:t xml:space="preserve">your project </w:t>
            </w:r>
            <w:r w:rsidR="005410B3" w:rsidRPr="006C3915">
              <w:rPr>
                <w:color w:val="FFFFFF" w:themeColor="background1"/>
                <w:lang w:val="en-GB"/>
              </w:rPr>
              <w:t>addresses</w:t>
            </w:r>
            <w:r w:rsidRPr="006C3915">
              <w:rPr>
                <w:color w:val="FFFFFF" w:themeColor="background1"/>
                <w:lang w:val="en-GB"/>
              </w:rPr>
              <w:t xml:space="preserve"> and what positive impact</w:t>
            </w:r>
            <w:r w:rsidR="005410B3" w:rsidRPr="006C3915">
              <w:rPr>
                <w:color w:val="FFFFFF" w:themeColor="background1"/>
                <w:lang w:val="en-GB"/>
              </w:rPr>
              <w:t>(s)</w:t>
            </w:r>
            <w:r w:rsidRPr="006C3915">
              <w:rPr>
                <w:color w:val="FFFFFF" w:themeColor="background1"/>
                <w:lang w:val="en-GB"/>
              </w:rPr>
              <w:t xml:space="preserve"> do you </w:t>
            </w:r>
            <w:r w:rsidR="00DF3B4A">
              <w:rPr>
                <w:color w:val="FFFFFF" w:themeColor="background1"/>
                <w:lang w:val="en-GB"/>
              </w:rPr>
              <w:t xml:space="preserve">intend to bring </w:t>
            </w:r>
            <w:r w:rsidRPr="006C3915">
              <w:rPr>
                <w:color w:val="FFFFFF" w:themeColor="background1"/>
                <w:lang w:val="en-GB"/>
              </w:rPr>
              <w:t>?</w:t>
            </w:r>
            <w:r w:rsidR="00D56963" w:rsidRPr="006C3915">
              <w:rPr>
                <w:color w:val="FFFFFF" w:themeColor="background1"/>
                <w:lang w:val="en-GB"/>
              </w:rPr>
              <w:t xml:space="preserve"> </w:t>
            </w:r>
          </w:p>
        </w:tc>
      </w:tr>
      <w:tr w:rsidR="00FF3199" w:rsidRPr="00DF3B4A" w14:paraId="1264E0F3" w14:textId="77777777" w:rsidTr="00293BE1">
        <w:tc>
          <w:tcPr>
            <w:tcW w:w="9060" w:type="dxa"/>
            <w:tcBorders>
              <w:top w:val="single" w:sz="4" w:space="0" w:color="4472C4" w:themeColor="accent5"/>
              <w:bottom w:val="single" w:sz="4" w:space="0" w:color="4472C4" w:themeColor="accent5"/>
            </w:tcBorders>
            <w:shd w:val="clear" w:color="auto" w:fill="auto"/>
          </w:tcPr>
          <w:p w14:paraId="56B18CBF" w14:textId="574EF7A6" w:rsidR="00F936C0" w:rsidRPr="006C3915" w:rsidRDefault="00854C24" w:rsidP="00F936C0">
            <w:pPr>
              <w:spacing w:before="20" w:after="20"/>
              <w:rPr>
                <w:i/>
                <w:iCs/>
                <w:color w:val="0F80CC"/>
                <w:sz w:val="20"/>
                <w:szCs w:val="20"/>
                <w:lang w:val="en-GB"/>
              </w:rPr>
            </w:pPr>
            <w:r w:rsidRPr="006C3915">
              <w:rPr>
                <w:i/>
                <w:iCs/>
                <w:color w:val="0F80CC"/>
                <w:sz w:val="20"/>
                <w:szCs w:val="20"/>
                <w:lang w:val="en-GB"/>
              </w:rPr>
              <w:t xml:space="preserve">Describe the main positive environmental contributions of your project and if/how you </w:t>
            </w:r>
            <w:r w:rsidRPr="00DF3B4A">
              <w:rPr>
                <w:i/>
                <w:iCs/>
                <w:color w:val="0F80CC"/>
                <w:sz w:val="20"/>
                <w:szCs w:val="20"/>
                <w:u w:val="single"/>
                <w:lang w:val="en-GB"/>
              </w:rPr>
              <w:t>quantify them</w:t>
            </w:r>
            <w:r w:rsidR="00DF3B4A">
              <w:rPr>
                <w:i/>
                <w:iCs/>
                <w:color w:val="0F80CC"/>
                <w:sz w:val="20"/>
                <w:szCs w:val="20"/>
                <w:u w:val="single"/>
                <w:lang w:val="en-GB"/>
              </w:rPr>
              <w:t>.</w:t>
            </w:r>
          </w:p>
          <w:p w14:paraId="5DB20B35" w14:textId="5D3BE8FE" w:rsidR="00F936C0" w:rsidRPr="006C3915" w:rsidRDefault="00DF3B4A" w:rsidP="00D16026">
            <w:pPr>
              <w:spacing w:before="20" w:after="20"/>
              <w:rPr>
                <w:i/>
                <w:iCs/>
                <w:color w:val="0F80CC"/>
                <w:sz w:val="20"/>
                <w:szCs w:val="20"/>
                <w:lang w:val="en-GB"/>
              </w:rPr>
            </w:pPr>
            <w:r>
              <w:rPr>
                <w:i/>
                <w:iCs/>
                <w:color w:val="0F80CC"/>
                <w:sz w:val="20"/>
                <w:szCs w:val="20"/>
                <w:lang w:val="en-GB"/>
              </w:rPr>
              <w:t>You can refer to the Green Taxonomy.</w:t>
            </w:r>
            <w:r w:rsidR="00243CB5" w:rsidRPr="006C3915">
              <w:rPr>
                <w:i/>
                <w:iCs/>
                <w:color w:val="0F80CC"/>
                <w:sz w:val="20"/>
                <w:szCs w:val="20"/>
                <w:lang w:val="en-GB"/>
              </w:rPr>
              <w:t xml:space="preserve"> </w:t>
            </w:r>
            <w:r w:rsidR="00F936C0" w:rsidRPr="006C3915">
              <w:rPr>
                <w:i/>
                <w:iCs/>
                <w:color w:val="0F80CC"/>
                <w:sz w:val="20"/>
                <w:szCs w:val="20"/>
                <w:lang w:val="en-GB"/>
              </w:rPr>
              <w:t>(max 1</w:t>
            </w:r>
            <w:r w:rsidR="007A1FC8">
              <w:rPr>
                <w:i/>
                <w:iCs/>
                <w:color w:val="0F80CC"/>
                <w:sz w:val="20"/>
                <w:szCs w:val="20"/>
                <w:lang w:val="en-GB"/>
              </w:rPr>
              <w:t>0</w:t>
            </w:r>
            <w:r w:rsidR="00F936C0" w:rsidRPr="006C3915">
              <w:rPr>
                <w:i/>
                <w:iCs/>
                <w:color w:val="0F80CC"/>
                <w:sz w:val="20"/>
                <w:szCs w:val="20"/>
                <w:lang w:val="en-GB"/>
              </w:rPr>
              <w:t>00 characters)</w:t>
            </w:r>
          </w:p>
        </w:tc>
      </w:tr>
      <w:tr w:rsidR="00FF3199" w:rsidRPr="00DF3B4A" w14:paraId="51F71A5E" w14:textId="77777777" w:rsidTr="00293BE1">
        <w:tc>
          <w:tcPr>
            <w:tcW w:w="9060" w:type="dxa"/>
            <w:tcBorders>
              <w:top w:val="single" w:sz="4" w:space="0" w:color="4472C4" w:themeColor="accent5"/>
              <w:bottom w:val="single" w:sz="4" w:space="0" w:color="4472C4" w:themeColor="accent5"/>
            </w:tcBorders>
          </w:tcPr>
          <w:p w14:paraId="431684F2" w14:textId="22009D69" w:rsidR="00FF3199" w:rsidRPr="006C3915" w:rsidRDefault="00FF3199" w:rsidP="002F1ED8">
            <w:pPr>
              <w:tabs>
                <w:tab w:val="right" w:leader="dot" w:pos="8652"/>
              </w:tabs>
              <w:spacing w:before="60" w:after="60"/>
              <w:rPr>
                <w:b/>
                <w:bCs/>
                <w:lang w:val="en-GB"/>
              </w:rPr>
            </w:pPr>
            <w:r w:rsidRPr="006C3915">
              <w:rPr>
                <w:lang w:val="en-GB"/>
              </w:rPr>
              <w:tab/>
            </w:r>
          </w:p>
        </w:tc>
      </w:tr>
    </w:tbl>
    <w:p w14:paraId="5C505988" w14:textId="77777777" w:rsidR="00FF3199" w:rsidRPr="006C3915" w:rsidRDefault="00FF3199" w:rsidP="00FF3199">
      <w:pPr>
        <w:rPr>
          <w:sz w:val="6"/>
          <w:szCs w:val="6"/>
          <w:lang w:val="en-GB"/>
        </w:rPr>
      </w:pPr>
    </w:p>
    <w:tbl>
      <w:tblPr>
        <w:tblStyle w:val="GridTable4-Accent5"/>
        <w:tblW w:w="0" w:type="auto"/>
        <w:tblLook w:val="0620" w:firstRow="1" w:lastRow="0" w:firstColumn="0" w:lastColumn="0" w:noHBand="1" w:noVBand="1"/>
      </w:tblPr>
      <w:tblGrid>
        <w:gridCol w:w="9060"/>
      </w:tblGrid>
      <w:tr w:rsidR="00FF3199" w:rsidRPr="008C04BA" w14:paraId="1981A961"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11879591" w14:textId="43C36AAC" w:rsidR="00FF3199" w:rsidRPr="006C3915" w:rsidRDefault="00332963" w:rsidP="00293BE1">
            <w:pPr>
              <w:keepNext/>
              <w:keepLines/>
              <w:spacing w:before="20" w:after="20"/>
              <w:rPr>
                <w:color w:val="FFFFFF" w:themeColor="background1"/>
                <w:lang w:val="en-GB"/>
              </w:rPr>
            </w:pPr>
            <w:r w:rsidRPr="006C3915">
              <w:rPr>
                <w:color w:val="FFFFFF" w:themeColor="background1"/>
                <w:lang w:val="en-GB"/>
              </w:rPr>
              <w:t xml:space="preserve">What other </w:t>
            </w:r>
            <w:r w:rsidR="00F936C0" w:rsidRPr="006C3915">
              <w:rPr>
                <w:color w:val="FFFFFF" w:themeColor="background1"/>
                <w:lang w:val="en-GB"/>
              </w:rPr>
              <w:t xml:space="preserve">key </w:t>
            </w:r>
            <w:r w:rsidRPr="006C3915">
              <w:rPr>
                <w:color w:val="FFFFFF" w:themeColor="background1"/>
                <w:lang w:val="en-GB"/>
              </w:rPr>
              <w:t>impacts do you have in the broader context of sustainability?</w:t>
            </w:r>
          </w:p>
        </w:tc>
      </w:tr>
      <w:tr w:rsidR="00FF3199" w:rsidRPr="006C3915" w14:paraId="589B833A" w14:textId="77777777" w:rsidTr="00293BE1">
        <w:tc>
          <w:tcPr>
            <w:tcW w:w="9060" w:type="dxa"/>
            <w:tcBorders>
              <w:top w:val="single" w:sz="4" w:space="0" w:color="4472C4" w:themeColor="accent5"/>
              <w:bottom w:val="single" w:sz="4" w:space="0" w:color="4472C4" w:themeColor="accent5"/>
            </w:tcBorders>
            <w:shd w:val="clear" w:color="auto" w:fill="auto"/>
          </w:tcPr>
          <w:p w14:paraId="1E4BAF94" w14:textId="0DB6FEA8" w:rsidR="00FF3199" w:rsidRPr="006C3915" w:rsidRDefault="00332963" w:rsidP="00332963">
            <w:pPr>
              <w:keepNext/>
              <w:keepLines/>
              <w:spacing w:before="20" w:after="20"/>
              <w:rPr>
                <w:i/>
                <w:iCs/>
                <w:color w:val="0F80CC"/>
                <w:sz w:val="20"/>
                <w:szCs w:val="20"/>
                <w:lang w:val="en-GB"/>
              </w:rPr>
            </w:pPr>
            <w:r w:rsidRPr="006C3915">
              <w:rPr>
                <w:i/>
                <w:iCs/>
                <w:color w:val="0F80CC"/>
                <w:sz w:val="20"/>
                <w:szCs w:val="20"/>
                <w:lang w:val="en-GB"/>
              </w:rPr>
              <w:t xml:space="preserve">Please list the positive impacts, other than the environmental impacts mentioned above, that you are planning to bring to the other dimensions of sustainable development (people, prosperity, participation; the broader scope of the SDGs) and to other stakeholders, in addition to your customers. </w:t>
            </w:r>
            <w:r w:rsidRPr="006C3915">
              <w:rPr>
                <w:b/>
                <w:bCs/>
                <w:i/>
                <w:iCs/>
                <w:color w:val="0F80CC"/>
                <w:sz w:val="20"/>
                <w:szCs w:val="20"/>
                <w:lang w:val="en-GB"/>
              </w:rPr>
              <w:t>Please focus on those that are most relevant to your project</w:t>
            </w:r>
            <w:r w:rsidRPr="006C3915">
              <w:rPr>
                <w:i/>
                <w:iCs/>
                <w:color w:val="0F80CC"/>
                <w:sz w:val="20"/>
                <w:szCs w:val="20"/>
                <w:lang w:val="en-GB"/>
              </w:rPr>
              <w:t xml:space="preserve">. (max </w:t>
            </w:r>
            <w:r w:rsidR="000262B1">
              <w:rPr>
                <w:i/>
                <w:iCs/>
                <w:color w:val="0F80CC"/>
                <w:sz w:val="20"/>
                <w:szCs w:val="20"/>
                <w:lang w:val="en-GB"/>
              </w:rPr>
              <w:t>8</w:t>
            </w:r>
            <w:r w:rsidR="00DF3B4A">
              <w:rPr>
                <w:i/>
                <w:iCs/>
                <w:color w:val="0F80CC"/>
                <w:sz w:val="20"/>
                <w:szCs w:val="20"/>
                <w:lang w:val="en-GB"/>
              </w:rPr>
              <w:t>0</w:t>
            </w:r>
            <w:r w:rsidRPr="006C3915">
              <w:rPr>
                <w:i/>
                <w:iCs/>
                <w:color w:val="0F80CC"/>
                <w:sz w:val="20"/>
                <w:szCs w:val="20"/>
                <w:lang w:val="en-GB"/>
              </w:rPr>
              <w:t>0 characters)</w:t>
            </w:r>
          </w:p>
        </w:tc>
      </w:tr>
      <w:tr w:rsidR="00FF3199" w:rsidRPr="006C3915" w14:paraId="43F951B0" w14:textId="77777777" w:rsidTr="00293BE1">
        <w:tc>
          <w:tcPr>
            <w:tcW w:w="9060" w:type="dxa"/>
            <w:tcBorders>
              <w:top w:val="single" w:sz="4" w:space="0" w:color="4472C4" w:themeColor="accent5"/>
              <w:bottom w:val="single" w:sz="4" w:space="0" w:color="4472C4" w:themeColor="accent5"/>
            </w:tcBorders>
          </w:tcPr>
          <w:p w14:paraId="61062654" w14:textId="77777777" w:rsidR="00FF3199" w:rsidRPr="006C3915" w:rsidRDefault="00FF3199" w:rsidP="002F1ED8">
            <w:pPr>
              <w:tabs>
                <w:tab w:val="right" w:leader="dot" w:pos="8652"/>
              </w:tabs>
              <w:spacing w:before="60" w:after="60"/>
              <w:rPr>
                <w:b/>
                <w:bCs/>
                <w:lang w:val="en-GB"/>
              </w:rPr>
            </w:pPr>
            <w:r w:rsidRPr="006C3915">
              <w:rPr>
                <w:lang w:val="en-GB"/>
              </w:rPr>
              <w:tab/>
            </w:r>
          </w:p>
        </w:tc>
      </w:tr>
    </w:tbl>
    <w:p w14:paraId="4EBF995D" w14:textId="24B2A704" w:rsidR="00FF3199" w:rsidRDefault="00FF3199" w:rsidP="00FF3199">
      <w:pPr>
        <w:rPr>
          <w:sz w:val="6"/>
          <w:szCs w:val="6"/>
          <w:lang w:val="en-GB"/>
        </w:rPr>
      </w:pPr>
    </w:p>
    <w:tbl>
      <w:tblPr>
        <w:tblStyle w:val="GridTable4-Accent5"/>
        <w:tblW w:w="0" w:type="auto"/>
        <w:tblLook w:val="04A0" w:firstRow="1" w:lastRow="0" w:firstColumn="1" w:lastColumn="0" w:noHBand="0" w:noVBand="1"/>
      </w:tblPr>
      <w:tblGrid>
        <w:gridCol w:w="9060"/>
      </w:tblGrid>
      <w:tr w:rsidR="007A1FC8" w:rsidRPr="00924744" w14:paraId="33621704" w14:textId="77777777" w:rsidTr="006F4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0F80CC"/>
          </w:tcPr>
          <w:p w14:paraId="466BDF4B" w14:textId="0C0627A5" w:rsidR="007A1FC8" w:rsidRPr="00296BC8" w:rsidRDefault="007A1FC8" w:rsidP="00D73980">
            <w:pPr>
              <w:keepNext/>
              <w:keepLines/>
              <w:spacing w:before="20" w:after="20"/>
              <w:rPr>
                <w:color w:val="FFFFFF" w:themeColor="background1"/>
                <w:lang w:val="en-GB"/>
              </w:rPr>
            </w:pPr>
            <w:r w:rsidRPr="00296BC8">
              <w:rPr>
                <w:color w:val="FFFFFF" w:themeColor="background1"/>
                <w:lang w:val="en-GB"/>
              </w:rPr>
              <w:t>What management system is (will be) put in place to</w:t>
            </w:r>
            <w:r>
              <w:rPr>
                <w:color w:val="FFFFFF" w:themeColor="background1"/>
                <w:lang w:val="en-GB"/>
              </w:rPr>
              <w:t xml:space="preserve"> measure,</w:t>
            </w:r>
            <w:r w:rsidRPr="00296BC8">
              <w:rPr>
                <w:color w:val="FFFFFF" w:themeColor="background1"/>
                <w:lang w:val="en-GB"/>
              </w:rPr>
              <w:t xml:space="preserve"> monito</w:t>
            </w:r>
            <w:r>
              <w:rPr>
                <w:color w:val="FFFFFF" w:themeColor="background1"/>
                <w:lang w:val="en-GB"/>
              </w:rPr>
              <w:t>r and</w:t>
            </w:r>
            <w:r w:rsidRPr="00296BC8">
              <w:rPr>
                <w:color w:val="FFFFFF" w:themeColor="background1"/>
                <w:lang w:val="en-GB"/>
              </w:rPr>
              <w:t xml:space="preserve"> quantify your environmental impacts?</w:t>
            </w:r>
          </w:p>
        </w:tc>
      </w:tr>
      <w:tr w:rsidR="007A1FC8" w:rsidRPr="00924744" w14:paraId="564050A1" w14:textId="77777777" w:rsidTr="007A1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5519B4F7" w14:textId="12FF0A54" w:rsidR="007A1FC8" w:rsidRPr="007A1FC8" w:rsidRDefault="007A1FC8" w:rsidP="00D73980">
            <w:pPr>
              <w:keepNext/>
              <w:keepLines/>
              <w:spacing w:before="20" w:after="20"/>
              <w:rPr>
                <w:b w:val="0"/>
                <w:bCs w:val="0"/>
                <w:i/>
                <w:iCs/>
                <w:color w:val="0F80CC"/>
                <w:sz w:val="20"/>
                <w:szCs w:val="20"/>
                <w:lang w:val="en-GB"/>
              </w:rPr>
            </w:pPr>
            <w:r w:rsidRPr="007A1FC8">
              <w:rPr>
                <w:b w:val="0"/>
                <w:bCs w:val="0"/>
                <w:i/>
                <w:iCs/>
                <w:color w:val="0F80CC"/>
                <w:sz w:val="20"/>
                <w:szCs w:val="20"/>
                <w:lang w:val="en-GB"/>
              </w:rPr>
              <w:t xml:space="preserve">Please explain how you will implement your positive impact intentions and set up </w:t>
            </w:r>
            <w:r w:rsidRPr="007A1FC8">
              <w:rPr>
                <w:i/>
                <w:iCs/>
                <w:color w:val="0F80CC"/>
                <w:sz w:val="20"/>
                <w:szCs w:val="20"/>
                <w:lang w:val="en-GB"/>
              </w:rPr>
              <w:t>adequate monitoring</w:t>
            </w:r>
            <w:r>
              <w:rPr>
                <w:i/>
                <w:iCs/>
                <w:color w:val="0F80CC"/>
                <w:sz w:val="20"/>
                <w:szCs w:val="20"/>
                <w:lang w:val="en-GB"/>
              </w:rPr>
              <w:t xml:space="preserve">. </w:t>
            </w:r>
            <w:r w:rsidRPr="007A1FC8">
              <w:rPr>
                <w:b w:val="0"/>
                <w:bCs w:val="0"/>
                <w:i/>
                <w:iCs/>
                <w:color w:val="0F80CC"/>
                <w:sz w:val="20"/>
                <w:szCs w:val="20"/>
                <w:lang w:val="en-GB"/>
              </w:rPr>
              <w:t>(maximum 500 characters)</w:t>
            </w:r>
          </w:p>
        </w:tc>
      </w:tr>
      <w:tr w:rsidR="007A1FC8" w:rsidRPr="00924744" w14:paraId="59E7F687" w14:textId="77777777" w:rsidTr="007A1FC8">
        <w:tc>
          <w:tcPr>
            <w:cnfStyle w:val="001000000000" w:firstRow="0" w:lastRow="0" w:firstColumn="1" w:lastColumn="0" w:oddVBand="0" w:evenVBand="0" w:oddHBand="0" w:evenHBand="0" w:firstRowFirstColumn="0" w:firstRowLastColumn="0" w:lastRowFirstColumn="0" w:lastRowLastColumn="0"/>
            <w:tcW w:w="9060" w:type="dxa"/>
          </w:tcPr>
          <w:p w14:paraId="7C6215B7" w14:textId="77777777" w:rsidR="007A1FC8" w:rsidRPr="00296BC8" w:rsidRDefault="007A1FC8" w:rsidP="00D73980">
            <w:pPr>
              <w:tabs>
                <w:tab w:val="right" w:leader="dot" w:pos="8652"/>
              </w:tabs>
              <w:spacing w:before="60" w:after="60"/>
              <w:rPr>
                <w:b w:val="0"/>
                <w:bCs w:val="0"/>
                <w:lang w:val="en-GB"/>
              </w:rPr>
            </w:pPr>
            <w:r w:rsidRPr="00296BC8">
              <w:rPr>
                <w:lang w:val="en-GB"/>
              </w:rPr>
              <w:tab/>
            </w:r>
          </w:p>
        </w:tc>
      </w:tr>
      <w:tr w:rsidR="00EA0EFF" w:rsidRPr="008C04BA" w14:paraId="7305194D" w14:textId="77777777" w:rsidTr="00CD463B">
        <w:tblPrEx>
          <w:tblLook w:val="0620" w:firstRow="1" w:lastRow="0" w:firstColumn="0" w:lastColumn="0" w:noHBand="1" w:noVBand="1"/>
        </w:tblPrEx>
        <w:tc>
          <w:tcPr>
            <w:tcW w:w="9060" w:type="dxa"/>
            <w:shd w:val="clear" w:color="auto" w:fill="0F80CC"/>
          </w:tcPr>
          <w:p w14:paraId="61A78779" w14:textId="1556AED1" w:rsidR="00EA0EFF" w:rsidRPr="00BC45CA" w:rsidRDefault="00332963" w:rsidP="00CD463B">
            <w:pPr>
              <w:spacing w:before="20" w:after="20"/>
              <w:rPr>
                <w:b/>
                <w:bCs/>
                <w:color w:val="FFFFFF" w:themeColor="background1"/>
                <w:lang w:val="en-GB"/>
              </w:rPr>
            </w:pPr>
            <w:r w:rsidRPr="00BC45CA">
              <w:rPr>
                <w:b/>
                <w:bCs/>
                <w:color w:val="FFFFFF" w:themeColor="background1"/>
                <w:lang w:val="en-GB"/>
              </w:rPr>
              <w:lastRenderedPageBreak/>
              <w:t xml:space="preserve">Do you </w:t>
            </w:r>
            <w:r w:rsidR="005410B3" w:rsidRPr="00BC45CA">
              <w:rPr>
                <w:b/>
                <w:bCs/>
                <w:color w:val="FFFFFF" w:themeColor="background1"/>
                <w:lang w:val="en-GB"/>
              </w:rPr>
              <w:t>fore</w:t>
            </w:r>
            <w:r w:rsidRPr="00BC45CA">
              <w:rPr>
                <w:b/>
                <w:bCs/>
                <w:color w:val="FFFFFF" w:themeColor="background1"/>
                <w:lang w:val="en-GB"/>
              </w:rPr>
              <w:t xml:space="preserve">see any </w:t>
            </w:r>
            <w:r w:rsidR="00F936C0" w:rsidRPr="00BC45CA">
              <w:rPr>
                <w:b/>
                <w:bCs/>
                <w:color w:val="FFFFFF" w:themeColor="background1"/>
                <w:lang w:val="en-GB"/>
              </w:rPr>
              <w:t xml:space="preserve">potential </w:t>
            </w:r>
            <w:r w:rsidRPr="00BC45CA">
              <w:rPr>
                <w:b/>
                <w:bCs/>
                <w:color w:val="FFFFFF" w:themeColor="background1"/>
                <w:lang w:val="en-GB"/>
              </w:rPr>
              <w:t xml:space="preserve">risks of </w:t>
            </w:r>
            <w:r w:rsidR="00DF3B4A" w:rsidRPr="00BC45CA">
              <w:rPr>
                <w:b/>
                <w:bCs/>
                <w:color w:val="FFFFFF" w:themeColor="background1"/>
                <w:lang w:val="en-GB"/>
              </w:rPr>
              <w:t>negative</w:t>
            </w:r>
            <w:r w:rsidR="005410B3" w:rsidRPr="00BC45CA">
              <w:rPr>
                <w:b/>
                <w:bCs/>
                <w:color w:val="FFFFFF" w:themeColor="background1"/>
                <w:lang w:val="en-GB"/>
              </w:rPr>
              <w:t xml:space="preserve"> impact</w:t>
            </w:r>
            <w:r w:rsidRPr="00BC45CA">
              <w:rPr>
                <w:b/>
                <w:bCs/>
                <w:color w:val="FFFFFF" w:themeColor="background1"/>
                <w:lang w:val="en-GB"/>
              </w:rPr>
              <w:t xml:space="preserve"> to</w:t>
            </w:r>
            <w:r w:rsidR="00F936C0" w:rsidRPr="00BC45CA">
              <w:rPr>
                <w:b/>
                <w:bCs/>
                <w:color w:val="FFFFFF" w:themeColor="background1"/>
                <w:lang w:val="en-GB"/>
              </w:rPr>
              <w:t xml:space="preserve"> the environment or to</w:t>
            </w:r>
            <w:r w:rsidRPr="00BC45CA">
              <w:rPr>
                <w:b/>
                <w:bCs/>
                <w:color w:val="FFFFFF" w:themeColor="background1"/>
                <w:lang w:val="en-GB"/>
              </w:rPr>
              <w:t xml:space="preserve"> any of the SDGs that you need to consider?</w:t>
            </w:r>
            <w:r w:rsidR="00182F0E" w:rsidRPr="00BC45CA">
              <w:rPr>
                <w:b/>
                <w:bCs/>
                <w:color w:val="FFFFFF" w:themeColor="background1"/>
                <w:lang w:val="en-GB"/>
              </w:rPr>
              <w:t xml:space="preserve"> </w:t>
            </w:r>
          </w:p>
        </w:tc>
      </w:tr>
      <w:tr w:rsidR="00EA0EFF" w:rsidRPr="008C04BA" w14:paraId="4EEFAA1D" w14:textId="77777777" w:rsidTr="00CD463B">
        <w:tblPrEx>
          <w:tblLook w:val="0620" w:firstRow="1" w:lastRow="0" w:firstColumn="0" w:lastColumn="0" w:noHBand="1" w:noVBand="1"/>
        </w:tblPrEx>
        <w:tc>
          <w:tcPr>
            <w:tcW w:w="9060" w:type="dxa"/>
            <w:tcBorders>
              <w:top w:val="single" w:sz="4" w:space="0" w:color="4472C4" w:themeColor="accent5"/>
              <w:bottom w:val="single" w:sz="4" w:space="0" w:color="4472C4" w:themeColor="accent5"/>
            </w:tcBorders>
            <w:shd w:val="clear" w:color="auto" w:fill="auto"/>
          </w:tcPr>
          <w:p w14:paraId="25A891D7" w14:textId="7E09F6D3" w:rsidR="00EA0EFF" w:rsidRPr="006C3915" w:rsidRDefault="00332963" w:rsidP="00CD463B">
            <w:pPr>
              <w:spacing w:before="20" w:after="20"/>
              <w:rPr>
                <w:b/>
                <w:i/>
                <w:iCs/>
                <w:color w:val="0F80CC"/>
                <w:sz w:val="20"/>
                <w:szCs w:val="20"/>
                <w:lang w:val="en-GB"/>
              </w:rPr>
            </w:pPr>
            <w:r w:rsidRPr="006C3915">
              <w:rPr>
                <w:i/>
                <w:iCs/>
                <w:color w:val="0F80CC"/>
                <w:sz w:val="20"/>
                <w:szCs w:val="20"/>
                <w:lang w:val="en-GB"/>
              </w:rPr>
              <w:t xml:space="preserve">Please list and briefly describe these potential risks (max </w:t>
            </w:r>
            <w:r w:rsidR="00F936C0" w:rsidRPr="006C3915">
              <w:rPr>
                <w:i/>
                <w:iCs/>
                <w:color w:val="0F80CC"/>
                <w:sz w:val="20"/>
                <w:szCs w:val="20"/>
                <w:lang w:val="en-GB"/>
              </w:rPr>
              <w:t>4</w:t>
            </w:r>
            <w:r w:rsidRPr="006C3915">
              <w:rPr>
                <w:i/>
                <w:iCs/>
                <w:color w:val="0F80CC"/>
                <w:sz w:val="20"/>
                <w:szCs w:val="20"/>
                <w:lang w:val="en-GB"/>
              </w:rPr>
              <w:t>00 characters)</w:t>
            </w:r>
          </w:p>
        </w:tc>
      </w:tr>
      <w:tr w:rsidR="00EA0EFF" w:rsidRPr="008C04BA" w14:paraId="40212547" w14:textId="77777777" w:rsidTr="00CD463B">
        <w:tblPrEx>
          <w:tblLook w:val="0620" w:firstRow="1" w:lastRow="0" w:firstColumn="0" w:lastColumn="0" w:noHBand="1" w:noVBand="1"/>
        </w:tblPrEx>
        <w:tc>
          <w:tcPr>
            <w:tcW w:w="9060" w:type="dxa"/>
            <w:tcBorders>
              <w:top w:val="single" w:sz="4" w:space="0" w:color="4472C4" w:themeColor="accent5"/>
              <w:bottom w:val="single" w:sz="4" w:space="0" w:color="4472C4" w:themeColor="accent5"/>
            </w:tcBorders>
          </w:tcPr>
          <w:p w14:paraId="5B5DFF8A" w14:textId="02C7CC15" w:rsidR="00EA0EFF" w:rsidRPr="006C3915" w:rsidRDefault="00EA0EFF" w:rsidP="00853251">
            <w:pPr>
              <w:tabs>
                <w:tab w:val="right" w:leader="dot" w:pos="8652"/>
              </w:tabs>
              <w:spacing w:before="60" w:after="60"/>
              <w:rPr>
                <w:b/>
                <w:bCs/>
                <w:lang w:val="en-GB"/>
              </w:rPr>
            </w:pPr>
            <w:r w:rsidRPr="006C3915">
              <w:rPr>
                <w:lang w:val="en-GB"/>
              </w:rPr>
              <w:tab/>
            </w:r>
          </w:p>
        </w:tc>
      </w:tr>
    </w:tbl>
    <w:p w14:paraId="21A2125F" w14:textId="12A00678" w:rsidR="00EA0EFF" w:rsidRPr="006C3915" w:rsidRDefault="00EA0EFF" w:rsidP="00FF3199">
      <w:pPr>
        <w:rPr>
          <w:sz w:val="6"/>
          <w:szCs w:val="6"/>
          <w:lang w:val="en-GB"/>
        </w:rPr>
      </w:pPr>
    </w:p>
    <w:p w14:paraId="2024D4C1" w14:textId="4002BB91" w:rsidR="004F3F61" w:rsidRPr="006C3915" w:rsidRDefault="004F3F61" w:rsidP="00FF3199">
      <w:pPr>
        <w:rPr>
          <w:sz w:val="6"/>
          <w:szCs w:val="6"/>
          <w:lang w:val="en-GB"/>
        </w:rPr>
      </w:pPr>
    </w:p>
    <w:p w14:paraId="733709C4" w14:textId="5FF92CA9" w:rsidR="00C029C8" w:rsidRPr="006C3915" w:rsidRDefault="00E17610" w:rsidP="003A4738">
      <w:pPr>
        <w:pStyle w:val="Heading3"/>
        <w:rPr>
          <w:lang w:val="en-GB"/>
        </w:rPr>
      </w:pPr>
      <w:r w:rsidRPr="006C3915">
        <w:rPr>
          <w:lang w:val="en-GB"/>
        </w:rPr>
        <w:t xml:space="preserve">Innovation &amp; </w:t>
      </w:r>
      <w:r w:rsidR="00332963" w:rsidRPr="006C3915">
        <w:rPr>
          <w:lang w:val="en-GB"/>
        </w:rPr>
        <w:t>competitive advantage</w:t>
      </w:r>
    </w:p>
    <w:tbl>
      <w:tblPr>
        <w:tblStyle w:val="GridTable4-Accent5"/>
        <w:tblW w:w="0" w:type="auto"/>
        <w:tblLook w:val="0620" w:firstRow="1" w:lastRow="0" w:firstColumn="0" w:lastColumn="0" w:noHBand="1" w:noVBand="1"/>
      </w:tblPr>
      <w:tblGrid>
        <w:gridCol w:w="9060"/>
      </w:tblGrid>
      <w:tr w:rsidR="00C029C8" w:rsidRPr="008C04BA" w14:paraId="0E936847" w14:textId="77777777" w:rsidTr="00001122">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217E8A7C" w14:textId="3E959FD3" w:rsidR="00C029C8" w:rsidRPr="006C3915" w:rsidRDefault="00332963" w:rsidP="00001122">
            <w:pPr>
              <w:keepNext/>
              <w:keepLines/>
              <w:spacing w:before="20" w:after="20"/>
              <w:rPr>
                <w:b w:val="0"/>
                <w:bCs w:val="0"/>
                <w:color w:val="FFFFFF" w:themeColor="background1"/>
                <w:lang w:val="en-GB"/>
              </w:rPr>
            </w:pPr>
            <w:r w:rsidRPr="006C3915">
              <w:rPr>
                <w:color w:val="FFFFFF" w:themeColor="background1"/>
                <w:lang w:val="en-GB"/>
              </w:rPr>
              <w:t>What is (are) the key innovative element(s) of your product/service?</w:t>
            </w:r>
          </w:p>
        </w:tc>
      </w:tr>
      <w:tr w:rsidR="00C029C8" w:rsidRPr="008C04BA" w14:paraId="48F1B55D" w14:textId="77777777" w:rsidTr="00001122">
        <w:tc>
          <w:tcPr>
            <w:tcW w:w="9060" w:type="dxa"/>
            <w:tcBorders>
              <w:top w:val="single" w:sz="4" w:space="0" w:color="4472C4" w:themeColor="accent5"/>
              <w:bottom w:val="single" w:sz="4" w:space="0" w:color="4472C4" w:themeColor="accent5"/>
            </w:tcBorders>
            <w:shd w:val="clear" w:color="auto" w:fill="auto"/>
          </w:tcPr>
          <w:p w14:paraId="48142C3B" w14:textId="341B79A3" w:rsidR="00C029C8" w:rsidRPr="006C3915" w:rsidRDefault="00332963" w:rsidP="00001122">
            <w:pPr>
              <w:keepNext/>
              <w:keepLines/>
              <w:spacing w:before="20" w:after="20"/>
              <w:rPr>
                <w:i/>
                <w:color w:val="0F80CC"/>
                <w:sz w:val="20"/>
                <w:szCs w:val="20"/>
                <w:lang w:val="en-GB"/>
              </w:rPr>
            </w:pPr>
            <w:r w:rsidRPr="006C3915">
              <w:rPr>
                <w:i/>
                <w:color w:val="0F80CC"/>
                <w:sz w:val="20"/>
                <w:szCs w:val="20"/>
                <w:lang w:val="en-GB"/>
              </w:rPr>
              <w:t>These innovations can be technological, organisational or economic. Please explain briefly. Please also indicate if intellectual property is involved (max 700 characters).</w:t>
            </w:r>
          </w:p>
        </w:tc>
      </w:tr>
      <w:tr w:rsidR="0057136E" w:rsidRPr="008C04BA" w14:paraId="395D2902" w14:textId="77777777" w:rsidTr="00695350">
        <w:tc>
          <w:tcPr>
            <w:tcW w:w="9060" w:type="dxa"/>
            <w:tcBorders>
              <w:top w:val="single" w:sz="4" w:space="0" w:color="4472C4" w:themeColor="accent5"/>
              <w:bottom w:val="single" w:sz="4" w:space="0" w:color="4472C4" w:themeColor="accent5"/>
            </w:tcBorders>
          </w:tcPr>
          <w:p w14:paraId="481DC6B7" w14:textId="77777777" w:rsidR="0057136E" w:rsidRPr="006C3915" w:rsidRDefault="0057136E" w:rsidP="00695350">
            <w:pPr>
              <w:tabs>
                <w:tab w:val="right" w:leader="dot" w:pos="8652"/>
              </w:tabs>
              <w:spacing w:before="60" w:after="60"/>
              <w:rPr>
                <w:b/>
                <w:bCs/>
                <w:lang w:val="en-GB"/>
              </w:rPr>
            </w:pPr>
            <w:r w:rsidRPr="006C3915">
              <w:rPr>
                <w:lang w:val="en-GB"/>
              </w:rPr>
              <w:tab/>
            </w:r>
          </w:p>
        </w:tc>
      </w:tr>
    </w:tbl>
    <w:p w14:paraId="2EE597A5" w14:textId="35CAFCE4" w:rsidR="007F196D" w:rsidRPr="006C3915" w:rsidRDefault="007F196D" w:rsidP="00C029C8">
      <w:pPr>
        <w:rPr>
          <w:sz w:val="6"/>
          <w:szCs w:val="6"/>
          <w:lang w:val="en-GB"/>
        </w:rPr>
      </w:pPr>
    </w:p>
    <w:tbl>
      <w:tblPr>
        <w:tblStyle w:val="GridTable4-Accent5"/>
        <w:tblW w:w="0" w:type="auto"/>
        <w:tblLook w:val="0620" w:firstRow="1" w:lastRow="0" w:firstColumn="0" w:lastColumn="0" w:noHBand="1" w:noVBand="1"/>
      </w:tblPr>
      <w:tblGrid>
        <w:gridCol w:w="9060"/>
      </w:tblGrid>
      <w:tr w:rsidR="00B548F2" w:rsidRPr="008C04BA" w14:paraId="0155606D"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4A42D796" w14:textId="74303056" w:rsidR="00B548F2" w:rsidRPr="006C3915" w:rsidRDefault="00D56963" w:rsidP="00695350">
            <w:pPr>
              <w:keepNext/>
              <w:keepLines/>
              <w:spacing w:before="20" w:after="20"/>
              <w:rPr>
                <w:color w:val="FFFFFF" w:themeColor="background1"/>
                <w:lang w:val="en-GB"/>
              </w:rPr>
            </w:pPr>
            <w:r w:rsidRPr="006C3915">
              <w:rPr>
                <w:color w:val="FFFFFF" w:themeColor="background1"/>
                <w:lang w:val="en-GB"/>
              </w:rPr>
              <w:t>What</w:t>
            </w:r>
            <w:r w:rsidR="00332963" w:rsidRPr="006C3915">
              <w:rPr>
                <w:color w:val="FFFFFF" w:themeColor="background1"/>
                <w:lang w:val="en-GB"/>
              </w:rPr>
              <w:t xml:space="preserve"> evidence </w:t>
            </w:r>
            <w:r w:rsidRPr="006C3915">
              <w:rPr>
                <w:color w:val="FFFFFF" w:themeColor="background1"/>
                <w:lang w:val="en-GB"/>
              </w:rPr>
              <w:t>have you gathered to demonstrate</w:t>
            </w:r>
            <w:r w:rsidR="00332963" w:rsidRPr="006C3915">
              <w:rPr>
                <w:color w:val="FFFFFF" w:themeColor="background1"/>
                <w:lang w:val="en-GB"/>
              </w:rPr>
              <w:t xml:space="preserve"> the relevance of your solution (interviews, focus groups, benchmarking...)?</w:t>
            </w:r>
          </w:p>
        </w:tc>
      </w:tr>
      <w:tr w:rsidR="00B548F2" w:rsidRPr="006C3915" w14:paraId="75C9675E" w14:textId="77777777" w:rsidTr="00695350">
        <w:tc>
          <w:tcPr>
            <w:tcW w:w="9060" w:type="dxa"/>
            <w:tcBorders>
              <w:top w:val="single" w:sz="4" w:space="0" w:color="4472C4" w:themeColor="accent5"/>
              <w:bottom w:val="single" w:sz="4" w:space="0" w:color="4472C4" w:themeColor="accent5"/>
            </w:tcBorders>
            <w:shd w:val="clear" w:color="auto" w:fill="auto"/>
          </w:tcPr>
          <w:p w14:paraId="4360DB49" w14:textId="46225B7F" w:rsidR="00B548F2" w:rsidRPr="006C3915" w:rsidRDefault="00BC45CA" w:rsidP="00695350">
            <w:pPr>
              <w:keepNext/>
              <w:keepLines/>
              <w:spacing w:before="20" w:after="20"/>
              <w:rPr>
                <w:i/>
                <w:color w:val="0F80CC"/>
                <w:sz w:val="20"/>
                <w:szCs w:val="20"/>
                <w:lang w:val="en-GB"/>
              </w:rPr>
            </w:pPr>
            <w:r>
              <w:rPr>
                <w:i/>
                <w:color w:val="0F80CC"/>
                <w:sz w:val="20"/>
                <w:szCs w:val="20"/>
                <w:lang w:val="en-GB"/>
              </w:rPr>
              <w:t>(</w:t>
            </w:r>
            <w:r w:rsidR="00B548F2" w:rsidRPr="006C3915">
              <w:rPr>
                <w:i/>
                <w:color w:val="0F80CC"/>
                <w:sz w:val="20"/>
                <w:szCs w:val="20"/>
                <w:lang w:val="en-GB"/>
              </w:rPr>
              <w:t xml:space="preserve">Max 500 </w:t>
            </w:r>
            <w:r w:rsidR="000E692D" w:rsidRPr="006C3915">
              <w:rPr>
                <w:i/>
                <w:color w:val="0F80CC"/>
                <w:sz w:val="20"/>
                <w:szCs w:val="20"/>
                <w:lang w:val="en-GB"/>
              </w:rPr>
              <w:t>c</w:t>
            </w:r>
            <w:r w:rsidR="00332963" w:rsidRPr="006C3915">
              <w:rPr>
                <w:i/>
                <w:color w:val="0F80CC"/>
                <w:sz w:val="20"/>
                <w:szCs w:val="20"/>
                <w:lang w:val="en-GB"/>
              </w:rPr>
              <w:t>haracters</w:t>
            </w:r>
            <w:r>
              <w:rPr>
                <w:i/>
                <w:color w:val="0F80CC"/>
                <w:sz w:val="20"/>
                <w:szCs w:val="20"/>
                <w:lang w:val="en-GB"/>
              </w:rPr>
              <w:t>)</w:t>
            </w:r>
          </w:p>
        </w:tc>
      </w:tr>
      <w:tr w:rsidR="00B548F2" w:rsidRPr="006C3915" w14:paraId="7EAFC806" w14:textId="77777777" w:rsidTr="00695350">
        <w:tc>
          <w:tcPr>
            <w:tcW w:w="9060" w:type="dxa"/>
            <w:tcBorders>
              <w:top w:val="single" w:sz="4" w:space="0" w:color="4472C4" w:themeColor="accent5"/>
              <w:bottom w:val="single" w:sz="4" w:space="0" w:color="4472C4" w:themeColor="accent5"/>
            </w:tcBorders>
          </w:tcPr>
          <w:p w14:paraId="4A8F8360" w14:textId="19919BAA" w:rsidR="00B548F2" w:rsidRPr="006C3915" w:rsidRDefault="00B548F2" w:rsidP="00695350">
            <w:pPr>
              <w:tabs>
                <w:tab w:val="right" w:leader="dot" w:pos="8652"/>
              </w:tabs>
              <w:spacing w:before="60" w:after="60"/>
              <w:rPr>
                <w:b/>
                <w:bCs/>
                <w:lang w:val="en-GB"/>
              </w:rPr>
            </w:pPr>
            <w:r w:rsidRPr="006C3915">
              <w:rPr>
                <w:lang w:val="en-GB"/>
              </w:rPr>
              <w:tab/>
            </w:r>
          </w:p>
        </w:tc>
      </w:tr>
    </w:tbl>
    <w:p w14:paraId="5FDA06C7" w14:textId="77777777" w:rsidR="00B548F2" w:rsidRPr="006C3915" w:rsidRDefault="00B548F2" w:rsidP="00C029C8">
      <w:pPr>
        <w:rPr>
          <w:sz w:val="6"/>
          <w:szCs w:val="6"/>
          <w:lang w:val="en-GB"/>
        </w:rPr>
      </w:pPr>
    </w:p>
    <w:tbl>
      <w:tblPr>
        <w:tblStyle w:val="GridTable4-Accent5"/>
        <w:tblW w:w="0" w:type="auto"/>
        <w:tblLook w:val="0620" w:firstRow="1" w:lastRow="0" w:firstColumn="0" w:lastColumn="0" w:noHBand="1" w:noVBand="1"/>
      </w:tblPr>
      <w:tblGrid>
        <w:gridCol w:w="9060"/>
      </w:tblGrid>
      <w:tr w:rsidR="00C029C8" w:rsidRPr="008C04BA" w14:paraId="65576A98" w14:textId="77777777" w:rsidTr="00001122">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11F7AA92" w14:textId="3DAF18C7" w:rsidR="00C029C8" w:rsidRPr="006C3915" w:rsidRDefault="00332963" w:rsidP="00001122">
            <w:pPr>
              <w:keepNext/>
              <w:keepLines/>
              <w:spacing w:before="20" w:after="20"/>
              <w:rPr>
                <w:b w:val="0"/>
                <w:bCs w:val="0"/>
                <w:color w:val="FFFFFF" w:themeColor="background1"/>
                <w:lang w:val="en-GB"/>
              </w:rPr>
            </w:pPr>
            <w:r w:rsidRPr="006C3915">
              <w:rPr>
                <w:color w:val="FFFFFF" w:themeColor="background1"/>
                <w:lang w:val="en-GB"/>
              </w:rPr>
              <w:t>If your project consists of a technical/technological innovation, please mention a person (not involved in the project) who can validate it from a technical point of view.</w:t>
            </w:r>
          </w:p>
        </w:tc>
      </w:tr>
      <w:tr w:rsidR="00C029C8" w:rsidRPr="008C04BA" w14:paraId="7479C936" w14:textId="77777777" w:rsidTr="00001122">
        <w:tc>
          <w:tcPr>
            <w:tcW w:w="9060" w:type="dxa"/>
            <w:tcBorders>
              <w:top w:val="single" w:sz="4" w:space="0" w:color="4472C4" w:themeColor="accent5"/>
              <w:bottom w:val="single" w:sz="4" w:space="0" w:color="4472C4" w:themeColor="accent5"/>
            </w:tcBorders>
            <w:shd w:val="clear" w:color="auto" w:fill="auto"/>
          </w:tcPr>
          <w:p w14:paraId="65A134F7" w14:textId="68C8E61B" w:rsidR="00C029C8" w:rsidRPr="006C3915" w:rsidRDefault="00332963" w:rsidP="00001122">
            <w:pPr>
              <w:keepNext/>
              <w:keepLines/>
              <w:spacing w:before="20" w:after="20"/>
              <w:rPr>
                <w:i/>
                <w:color w:val="0F80CC"/>
                <w:sz w:val="20"/>
                <w:szCs w:val="20"/>
                <w:lang w:val="en-GB"/>
              </w:rPr>
            </w:pPr>
            <w:r w:rsidRPr="006C3915">
              <w:rPr>
                <w:i/>
                <w:color w:val="0F80CC"/>
                <w:sz w:val="20"/>
                <w:szCs w:val="20"/>
                <w:lang w:val="en-GB"/>
              </w:rPr>
              <w:t>Please provide the full name, organisation/institution and contact details.</w:t>
            </w:r>
          </w:p>
        </w:tc>
      </w:tr>
      <w:tr w:rsidR="00C029C8" w:rsidRPr="008C04BA" w14:paraId="6352835A" w14:textId="77777777" w:rsidTr="00001122">
        <w:tc>
          <w:tcPr>
            <w:tcW w:w="9060" w:type="dxa"/>
            <w:tcBorders>
              <w:top w:val="single" w:sz="4" w:space="0" w:color="4472C4" w:themeColor="accent5"/>
              <w:bottom w:val="single" w:sz="4" w:space="0" w:color="4472C4" w:themeColor="accent5"/>
            </w:tcBorders>
          </w:tcPr>
          <w:p w14:paraId="7F290284" w14:textId="77777777" w:rsidR="00C029C8" w:rsidRPr="006C3915" w:rsidRDefault="00C029C8" w:rsidP="00001122">
            <w:pPr>
              <w:tabs>
                <w:tab w:val="right" w:leader="dot" w:pos="8652"/>
              </w:tabs>
              <w:spacing w:before="60" w:after="60"/>
              <w:rPr>
                <w:b/>
                <w:bCs/>
                <w:lang w:val="en-GB"/>
              </w:rPr>
            </w:pPr>
            <w:r w:rsidRPr="006C3915">
              <w:rPr>
                <w:lang w:val="en-GB"/>
              </w:rPr>
              <w:tab/>
            </w:r>
          </w:p>
        </w:tc>
      </w:tr>
    </w:tbl>
    <w:p w14:paraId="3F1EC38B" w14:textId="1A407F6B" w:rsidR="0057136E" w:rsidRPr="006C3915" w:rsidRDefault="0057136E" w:rsidP="0057136E">
      <w:pPr>
        <w:rPr>
          <w:sz w:val="6"/>
          <w:szCs w:val="6"/>
          <w:lang w:val="en-GB"/>
        </w:rPr>
      </w:pPr>
    </w:p>
    <w:tbl>
      <w:tblPr>
        <w:tblStyle w:val="GridTable4-Accent5"/>
        <w:tblW w:w="0" w:type="auto"/>
        <w:tblLook w:val="0620" w:firstRow="1" w:lastRow="0" w:firstColumn="0" w:lastColumn="0" w:noHBand="1" w:noVBand="1"/>
      </w:tblPr>
      <w:tblGrid>
        <w:gridCol w:w="9060"/>
      </w:tblGrid>
      <w:tr w:rsidR="0057136E" w:rsidRPr="008C04BA" w14:paraId="318A4A89"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ABCA170" w14:textId="0B5B74D6" w:rsidR="0057136E" w:rsidRPr="006C3915" w:rsidRDefault="00332963" w:rsidP="00695350">
            <w:pPr>
              <w:keepNext/>
              <w:keepLines/>
              <w:spacing w:before="20" w:after="20"/>
              <w:rPr>
                <w:color w:val="FFFFFF" w:themeColor="background1"/>
                <w:lang w:val="en-GB"/>
              </w:rPr>
            </w:pPr>
            <w:r w:rsidRPr="006C3915">
              <w:rPr>
                <w:color w:val="FFFFFF" w:themeColor="background1"/>
                <w:lang w:val="en-GB"/>
              </w:rPr>
              <w:t>Who are your relevant competitors, and what is your competitive advantage over them?</w:t>
            </w:r>
          </w:p>
        </w:tc>
      </w:tr>
      <w:tr w:rsidR="0057136E" w:rsidRPr="008C04BA" w14:paraId="1F2B45FC" w14:textId="77777777" w:rsidTr="00695350">
        <w:tc>
          <w:tcPr>
            <w:tcW w:w="9060" w:type="dxa"/>
            <w:tcBorders>
              <w:top w:val="single" w:sz="4" w:space="0" w:color="4472C4" w:themeColor="accent5"/>
              <w:bottom w:val="single" w:sz="4" w:space="0" w:color="4472C4" w:themeColor="accent5"/>
            </w:tcBorders>
            <w:shd w:val="clear" w:color="auto" w:fill="auto"/>
          </w:tcPr>
          <w:p w14:paraId="215A458F" w14:textId="02670EBE" w:rsidR="0057136E" w:rsidRPr="006C3915" w:rsidRDefault="00332963" w:rsidP="00695350">
            <w:pPr>
              <w:keepNext/>
              <w:keepLines/>
              <w:spacing w:before="20" w:after="20"/>
              <w:rPr>
                <w:i/>
                <w:color w:val="0F80CC"/>
                <w:sz w:val="20"/>
                <w:szCs w:val="20"/>
                <w:lang w:val="en-GB"/>
              </w:rPr>
            </w:pPr>
            <w:r w:rsidRPr="006C3915">
              <w:rPr>
                <w:i/>
                <w:color w:val="0F80CC"/>
                <w:sz w:val="20"/>
                <w:szCs w:val="20"/>
                <w:lang w:val="en-GB"/>
              </w:rPr>
              <w:t xml:space="preserve">Describe how competitive your market is. Please provide the full name and website of all competitors mentioned and their location (max </w:t>
            </w:r>
            <w:r w:rsidR="00BC45CA">
              <w:rPr>
                <w:i/>
                <w:color w:val="0F80CC"/>
                <w:sz w:val="20"/>
                <w:szCs w:val="20"/>
                <w:lang w:val="en-GB"/>
              </w:rPr>
              <w:t>7</w:t>
            </w:r>
            <w:r w:rsidRPr="006C3915">
              <w:rPr>
                <w:i/>
                <w:color w:val="0F80CC"/>
                <w:sz w:val="20"/>
                <w:szCs w:val="20"/>
                <w:lang w:val="en-GB"/>
              </w:rPr>
              <w:t>00 characters).</w:t>
            </w:r>
          </w:p>
        </w:tc>
      </w:tr>
      <w:tr w:rsidR="0057136E" w:rsidRPr="008C04BA" w14:paraId="611692EB" w14:textId="77777777" w:rsidTr="00695350">
        <w:tc>
          <w:tcPr>
            <w:tcW w:w="9060" w:type="dxa"/>
            <w:tcBorders>
              <w:top w:val="single" w:sz="4" w:space="0" w:color="4472C4" w:themeColor="accent5"/>
              <w:bottom w:val="single" w:sz="4" w:space="0" w:color="4472C4" w:themeColor="accent5"/>
            </w:tcBorders>
          </w:tcPr>
          <w:p w14:paraId="5A288F84" w14:textId="67282556" w:rsidR="0057136E" w:rsidRPr="006C3915" w:rsidRDefault="0057136E" w:rsidP="00695350">
            <w:pPr>
              <w:tabs>
                <w:tab w:val="right" w:leader="dot" w:pos="8652"/>
              </w:tabs>
              <w:spacing w:before="60" w:after="60"/>
              <w:rPr>
                <w:b/>
                <w:bCs/>
                <w:lang w:val="en-GB"/>
              </w:rPr>
            </w:pPr>
            <w:r w:rsidRPr="006C3915">
              <w:rPr>
                <w:lang w:val="en-GB"/>
              </w:rPr>
              <w:tab/>
            </w:r>
          </w:p>
        </w:tc>
      </w:tr>
    </w:tbl>
    <w:p w14:paraId="3A0F24A7" w14:textId="77777777" w:rsidR="0057136E" w:rsidRPr="006C3915" w:rsidRDefault="0057136E" w:rsidP="0057136E">
      <w:pPr>
        <w:rPr>
          <w:sz w:val="6"/>
          <w:szCs w:val="6"/>
          <w:lang w:val="en-GB"/>
        </w:rPr>
      </w:pPr>
    </w:p>
    <w:p w14:paraId="13C14C11" w14:textId="646BB8F8" w:rsidR="00177D1D" w:rsidRPr="00177D1D" w:rsidRDefault="00993E82" w:rsidP="00177D1D">
      <w:pPr>
        <w:pStyle w:val="Heading3"/>
        <w:rPr>
          <w:lang w:val="en-GB"/>
        </w:rPr>
      </w:pPr>
      <w:r w:rsidRPr="006C3915">
        <w:rPr>
          <w:lang w:val="en-GB"/>
        </w:rPr>
        <w:t>Development stage</w:t>
      </w:r>
      <w:r w:rsidR="00BB1CF1">
        <w:rPr>
          <w:lang w:val="en-GB"/>
        </w:rPr>
        <w:t>s</w:t>
      </w:r>
      <w:r w:rsidR="0057636B">
        <w:rPr>
          <w:lang w:val="en-GB"/>
        </w:rPr>
        <w:t xml:space="preserve"> and level</w:t>
      </w:r>
      <w:r w:rsidR="00BB1CF1">
        <w:rPr>
          <w:lang w:val="en-GB"/>
        </w:rPr>
        <w:t>s</w:t>
      </w:r>
      <w:r w:rsidR="0057636B">
        <w:rPr>
          <w:lang w:val="en-GB"/>
        </w:rPr>
        <w:t xml:space="preserve"> of maturity</w:t>
      </w:r>
      <w:r w:rsidR="00CF4E46">
        <w:rPr>
          <w:rStyle w:val="FootnoteReference"/>
          <w:lang w:val="en-GB"/>
        </w:rPr>
        <w:footnoteReference w:id="1"/>
      </w:r>
    </w:p>
    <w:tbl>
      <w:tblPr>
        <w:tblStyle w:val="GridTable4-Accent5"/>
        <w:tblW w:w="0" w:type="auto"/>
        <w:tblLook w:val="04A0" w:firstRow="1" w:lastRow="0" w:firstColumn="1" w:lastColumn="0" w:noHBand="0" w:noVBand="1"/>
      </w:tblPr>
      <w:tblGrid>
        <w:gridCol w:w="9060"/>
      </w:tblGrid>
      <w:tr w:rsidR="00007AB2" w:rsidRPr="00924744" w14:paraId="29E769A4" w14:textId="77777777" w:rsidTr="006F4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0F80CC"/>
          </w:tcPr>
          <w:p w14:paraId="7EC36ADC" w14:textId="28EEB721" w:rsidR="00007AB2" w:rsidRPr="00296BC8" w:rsidRDefault="00007AB2" w:rsidP="00D73980">
            <w:pPr>
              <w:keepNext/>
              <w:keepLines/>
              <w:spacing w:before="20" w:after="20"/>
              <w:rPr>
                <w:b w:val="0"/>
                <w:bCs w:val="0"/>
                <w:color w:val="FFFF00"/>
                <w:lang w:val="en-GB"/>
              </w:rPr>
            </w:pPr>
            <w:r w:rsidRPr="00296BC8">
              <w:rPr>
                <w:color w:val="FFFFFF" w:themeColor="background1"/>
                <w:lang w:val="en-GB"/>
              </w:rPr>
              <w:t xml:space="preserve">What </w:t>
            </w:r>
            <w:r w:rsidR="0057636B">
              <w:rPr>
                <w:color w:val="FFFFFF" w:themeColor="background1"/>
                <w:lang w:val="en-GB"/>
              </w:rPr>
              <w:t>level</w:t>
            </w:r>
            <w:r w:rsidRPr="00296BC8">
              <w:rPr>
                <w:color w:val="FFFFFF" w:themeColor="background1"/>
                <w:lang w:val="en-GB"/>
              </w:rPr>
              <w:t xml:space="preserve"> of</w:t>
            </w:r>
            <w:r w:rsidR="00177D1D">
              <w:rPr>
                <w:color w:val="FFFFFF" w:themeColor="background1"/>
                <w:lang w:val="en-GB"/>
              </w:rPr>
              <w:t xml:space="preserve"> technical</w:t>
            </w:r>
            <w:r w:rsidRPr="00296BC8">
              <w:rPr>
                <w:color w:val="FFFFFF" w:themeColor="background1"/>
                <w:lang w:val="en-GB"/>
              </w:rPr>
              <w:t xml:space="preserve"> </w:t>
            </w:r>
            <w:r w:rsidR="0057636B">
              <w:rPr>
                <w:color w:val="FFFFFF" w:themeColor="background1"/>
                <w:lang w:val="en-GB"/>
              </w:rPr>
              <w:t>maturity</w:t>
            </w:r>
            <w:r w:rsidRPr="00296BC8">
              <w:rPr>
                <w:color w:val="FFFFFF" w:themeColor="background1"/>
                <w:lang w:val="en-GB"/>
              </w:rPr>
              <w:t xml:space="preserve"> are you at?  </w:t>
            </w:r>
          </w:p>
        </w:tc>
      </w:tr>
      <w:tr w:rsidR="00007AB2" w:rsidRPr="00924744" w14:paraId="07FF49E6" w14:textId="77777777" w:rsidTr="00007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DCC8BD3" w14:textId="33A4500C" w:rsidR="00007AB2" w:rsidRPr="00007AB2" w:rsidRDefault="00007AB2" w:rsidP="00D73980">
            <w:pPr>
              <w:tabs>
                <w:tab w:val="right" w:leader="dot" w:pos="8652"/>
              </w:tabs>
              <w:spacing w:before="80" w:after="80"/>
              <w:rPr>
                <w:b w:val="0"/>
                <w:bCs w:val="0"/>
                <w:lang w:val="en-GB"/>
              </w:rPr>
            </w:pPr>
            <w:sdt>
              <w:sdtPr>
                <w:rPr>
                  <w:b w:val="0"/>
                  <w:bCs w:val="0"/>
                  <w:lang w:val="en-GB"/>
                </w:rPr>
                <w:id w:val="-1379009656"/>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1 – Basic Technology Research, Basic Principles Observed and Reported</w:t>
            </w:r>
          </w:p>
          <w:p w14:paraId="1B1CEFED" w14:textId="49B79666" w:rsidR="00007AB2" w:rsidRPr="00007AB2" w:rsidRDefault="00007AB2" w:rsidP="00D73980">
            <w:pPr>
              <w:tabs>
                <w:tab w:val="right" w:leader="dot" w:pos="8652"/>
              </w:tabs>
              <w:spacing w:before="60" w:after="60"/>
              <w:rPr>
                <w:b w:val="0"/>
                <w:bCs w:val="0"/>
                <w:lang w:val="en-GB"/>
              </w:rPr>
            </w:pPr>
            <w:sdt>
              <w:sdtPr>
                <w:rPr>
                  <w:b w:val="0"/>
                  <w:bCs w:val="0"/>
                  <w:lang w:val="en-GB"/>
                </w:rPr>
                <w:id w:val="121663318"/>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2 – Conceptualized Technology and/or Formulated Application</w:t>
            </w:r>
          </w:p>
          <w:p w14:paraId="402D1B82" w14:textId="75A9207F" w:rsidR="00007AB2" w:rsidRPr="00007AB2" w:rsidRDefault="00007AB2" w:rsidP="00D73980">
            <w:pPr>
              <w:tabs>
                <w:tab w:val="right" w:leader="dot" w:pos="8652"/>
              </w:tabs>
              <w:spacing w:before="80" w:after="80"/>
              <w:rPr>
                <w:b w:val="0"/>
                <w:bCs w:val="0"/>
                <w:lang w:val="en-GB"/>
              </w:rPr>
            </w:pPr>
            <w:sdt>
              <w:sdtPr>
                <w:rPr>
                  <w:b w:val="0"/>
                  <w:bCs w:val="0"/>
                  <w:lang w:val="en-GB"/>
                </w:rPr>
                <w:id w:val="-1083674849"/>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3 – Concept and application formulation; Proof of Concept Validation</w:t>
            </w:r>
          </w:p>
          <w:p w14:paraId="1D851DD9" w14:textId="1E692A05" w:rsidR="00007AB2" w:rsidRPr="00007AB2" w:rsidRDefault="00007AB2" w:rsidP="00D73980">
            <w:pPr>
              <w:tabs>
                <w:tab w:val="right" w:leader="dot" w:pos="8652"/>
              </w:tabs>
              <w:spacing w:before="60" w:after="60"/>
              <w:rPr>
                <w:b w:val="0"/>
                <w:bCs w:val="0"/>
                <w:lang w:val="en-GB"/>
              </w:rPr>
            </w:pPr>
            <w:sdt>
              <w:sdtPr>
                <w:rPr>
                  <w:b w:val="0"/>
                  <w:bCs w:val="0"/>
                  <w:lang w:val="en-GB"/>
                </w:rPr>
                <w:id w:val="1639991550"/>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4 – Laboratory Testing of a Partial Scale Prototype Component or Process</w:t>
            </w:r>
          </w:p>
          <w:p w14:paraId="16D6DC96" w14:textId="1D39623F" w:rsidR="00007AB2" w:rsidRPr="00007AB2" w:rsidRDefault="00007AB2" w:rsidP="00D73980">
            <w:pPr>
              <w:tabs>
                <w:tab w:val="right" w:leader="dot" w:pos="8652"/>
              </w:tabs>
              <w:spacing w:before="80" w:after="80"/>
              <w:rPr>
                <w:b w:val="0"/>
                <w:bCs w:val="0"/>
                <w:lang w:val="en-GB"/>
              </w:rPr>
            </w:pPr>
            <w:sdt>
              <w:sdtPr>
                <w:rPr>
                  <w:b w:val="0"/>
                  <w:bCs w:val="0"/>
                  <w:lang w:val="en-GB"/>
                </w:rPr>
                <w:id w:val="-900055267"/>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5 – Integrated System Testing</w:t>
            </w:r>
          </w:p>
          <w:p w14:paraId="4BD9164C" w14:textId="15AAE2DD" w:rsidR="00007AB2" w:rsidRPr="00007AB2" w:rsidRDefault="00007AB2" w:rsidP="00D73980">
            <w:pPr>
              <w:tabs>
                <w:tab w:val="right" w:leader="dot" w:pos="8652"/>
              </w:tabs>
              <w:spacing w:before="60" w:after="60"/>
              <w:rPr>
                <w:b w:val="0"/>
                <w:bCs w:val="0"/>
                <w:lang w:val="en-GB"/>
              </w:rPr>
            </w:pPr>
            <w:sdt>
              <w:sdtPr>
                <w:rPr>
                  <w:b w:val="0"/>
                  <w:bCs w:val="0"/>
                  <w:lang w:val="en-GB"/>
                </w:rPr>
                <w:id w:val="-1700162227"/>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6 – Prototype System Verification (Full-Scale Prototype Field Demonstration)</w:t>
            </w:r>
          </w:p>
          <w:p w14:paraId="6239371A" w14:textId="4E2D2283" w:rsidR="00007AB2" w:rsidRPr="00007AB2" w:rsidRDefault="00007AB2" w:rsidP="00D73980">
            <w:pPr>
              <w:tabs>
                <w:tab w:val="right" w:leader="dot" w:pos="8652"/>
              </w:tabs>
              <w:spacing w:before="80" w:after="80"/>
              <w:rPr>
                <w:b w:val="0"/>
                <w:bCs w:val="0"/>
                <w:lang w:val="en-GB"/>
              </w:rPr>
            </w:pPr>
            <w:sdt>
              <w:sdtPr>
                <w:rPr>
                  <w:b w:val="0"/>
                  <w:bCs w:val="0"/>
                  <w:lang w:val="en-GB"/>
                </w:rPr>
                <w:id w:val="1589115977"/>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7 – Demonstration of the Integrated Pilot System (Full-Scale Prototype under Commercial Conditions)</w:t>
            </w:r>
          </w:p>
          <w:p w14:paraId="4803C3F3" w14:textId="6DCF7725" w:rsidR="00007AB2" w:rsidRPr="00007AB2" w:rsidRDefault="00007AB2" w:rsidP="00D73980">
            <w:pPr>
              <w:tabs>
                <w:tab w:val="right" w:leader="dot" w:pos="8652"/>
              </w:tabs>
              <w:spacing w:before="60" w:after="60"/>
              <w:rPr>
                <w:b w:val="0"/>
                <w:bCs w:val="0"/>
                <w:lang w:val="en-GB"/>
              </w:rPr>
            </w:pPr>
            <w:sdt>
              <w:sdtPr>
                <w:rPr>
                  <w:b w:val="0"/>
                  <w:bCs w:val="0"/>
                  <w:lang w:val="en-GB"/>
                </w:rPr>
                <w:id w:val="-539595255"/>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8 – Complete and Qualified System (Final Commercial Product)</w:t>
            </w:r>
          </w:p>
          <w:p w14:paraId="4768512F" w14:textId="68FB1308" w:rsidR="00007AB2" w:rsidRPr="00296BC8" w:rsidRDefault="00007AB2" w:rsidP="00D73980">
            <w:pPr>
              <w:tabs>
                <w:tab w:val="right" w:leader="dot" w:pos="8652"/>
              </w:tabs>
              <w:spacing w:before="60" w:after="60"/>
              <w:rPr>
                <w:b w:val="0"/>
                <w:bCs w:val="0"/>
                <w:lang w:val="en-GB"/>
              </w:rPr>
            </w:pPr>
            <w:sdt>
              <w:sdtPr>
                <w:rPr>
                  <w:b w:val="0"/>
                  <w:bCs w:val="0"/>
                  <w:lang w:val="en-GB"/>
                </w:rPr>
                <w:id w:val="-1390029864"/>
                <w14:checkbox>
                  <w14:checked w14:val="0"/>
                  <w14:checkedState w14:val="2612" w14:font="MS Gothic"/>
                  <w14:uncheckedState w14:val="2610" w14:font="MS Gothic"/>
                </w14:checkbox>
              </w:sdtPr>
              <w:sdtContent>
                <w:r w:rsidRPr="00007AB2">
                  <w:rPr>
                    <w:rFonts w:ascii="MS Gothic" w:eastAsia="MS Gothic" w:hAnsi="MS Gothic" w:hint="eastAsia"/>
                    <w:b w:val="0"/>
                    <w:bCs w:val="0"/>
                    <w:lang w:val="en-GB"/>
                  </w:rPr>
                  <w:t>☐</w:t>
                </w:r>
              </w:sdtContent>
            </w:sdt>
            <w:r w:rsidRPr="00007AB2">
              <w:rPr>
                <w:b w:val="0"/>
                <w:bCs w:val="0"/>
                <w:lang w:val="en-GB"/>
              </w:rPr>
              <w:t xml:space="preserve"> TRL 9 – System tested in an operational environment (full business application, available to customers)</w:t>
            </w:r>
          </w:p>
        </w:tc>
      </w:tr>
    </w:tbl>
    <w:p w14:paraId="2090F455" w14:textId="77777777" w:rsidR="00177D1D" w:rsidRDefault="00177D1D" w:rsidP="00177D1D">
      <w:pPr>
        <w:rPr>
          <w:lang w:val="en-GB"/>
        </w:rPr>
      </w:pPr>
    </w:p>
    <w:tbl>
      <w:tblPr>
        <w:tblStyle w:val="GridTable4-Accent5"/>
        <w:tblW w:w="0" w:type="auto"/>
        <w:tblLook w:val="04A0" w:firstRow="1" w:lastRow="0" w:firstColumn="1" w:lastColumn="0" w:noHBand="0" w:noVBand="1"/>
      </w:tblPr>
      <w:tblGrid>
        <w:gridCol w:w="9060"/>
      </w:tblGrid>
      <w:tr w:rsidR="00177D1D" w:rsidRPr="00924744" w14:paraId="527D7CA1" w14:textId="77777777" w:rsidTr="006F4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0F80CC"/>
          </w:tcPr>
          <w:p w14:paraId="02D57887" w14:textId="0E6E975C" w:rsidR="00177D1D" w:rsidRPr="00296BC8" w:rsidRDefault="00177D1D" w:rsidP="00D73980">
            <w:pPr>
              <w:keepNext/>
              <w:keepLines/>
              <w:spacing w:before="20" w:after="20"/>
              <w:rPr>
                <w:b w:val="0"/>
                <w:bCs w:val="0"/>
                <w:color w:val="FFFF00"/>
                <w:lang w:val="en-GB"/>
              </w:rPr>
            </w:pPr>
            <w:r w:rsidRPr="006F45FD">
              <w:rPr>
                <w:color w:val="FFFFFF" w:themeColor="background1"/>
                <w:shd w:val="clear" w:color="auto" w:fill="0F80CC"/>
                <w:lang w:val="en-GB"/>
              </w:rPr>
              <w:t xml:space="preserve">What </w:t>
            </w:r>
            <w:r w:rsidR="0057636B" w:rsidRPr="006F45FD">
              <w:rPr>
                <w:color w:val="FFFFFF" w:themeColor="background1"/>
                <w:shd w:val="clear" w:color="auto" w:fill="0F80CC"/>
                <w:lang w:val="en-GB"/>
              </w:rPr>
              <w:t>level</w:t>
            </w:r>
            <w:r w:rsidRPr="006F45FD">
              <w:rPr>
                <w:color w:val="FFFFFF" w:themeColor="background1"/>
                <w:shd w:val="clear" w:color="auto" w:fill="0F80CC"/>
                <w:lang w:val="en-GB"/>
              </w:rPr>
              <w:t xml:space="preserve"> of</w:t>
            </w:r>
            <w:r w:rsidRPr="006F45FD">
              <w:rPr>
                <w:color w:val="FFFFFF" w:themeColor="background1"/>
                <w:shd w:val="clear" w:color="auto" w:fill="0F80CC"/>
                <w:lang w:val="en-GB"/>
              </w:rPr>
              <w:t xml:space="preserve"> commercial</w:t>
            </w:r>
            <w:r w:rsidRPr="006F45FD">
              <w:rPr>
                <w:color w:val="FFFFFF" w:themeColor="background1"/>
                <w:shd w:val="clear" w:color="auto" w:fill="0F80CC"/>
                <w:lang w:val="en-GB"/>
              </w:rPr>
              <w:t xml:space="preserve"> </w:t>
            </w:r>
            <w:r w:rsidR="0057636B" w:rsidRPr="006F45FD">
              <w:rPr>
                <w:color w:val="FFFFFF" w:themeColor="background1"/>
                <w:shd w:val="clear" w:color="auto" w:fill="0F80CC"/>
                <w:lang w:val="en-GB"/>
              </w:rPr>
              <w:t>maturity</w:t>
            </w:r>
            <w:r w:rsidRPr="00296BC8">
              <w:rPr>
                <w:color w:val="FFFFFF" w:themeColor="background1"/>
                <w:lang w:val="en-GB"/>
              </w:rPr>
              <w:t xml:space="preserve"> are you at?  </w:t>
            </w:r>
          </w:p>
        </w:tc>
      </w:tr>
      <w:tr w:rsidR="00177D1D" w:rsidRPr="00924744" w14:paraId="13C4C073" w14:textId="77777777" w:rsidTr="00D7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322FF10" w14:textId="639776ED" w:rsidR="00177D1D" w:rsidRPr="0057636B" w:rsidRDefault="00177D1D" w:rsidP="00D73980">
            <w:pPr>
              <w:tabs>
                <w:tab w:val="right" w:leader="dot" w:pos="8652"/>
              </w:tabs>
              <w:spacing w:before="80" w:after="80"/>
              <w:rPr>
                <w:b w:val="0"/>
                <w:bCs w:val="0"/>
                <w:lang w:val="en-GB"/>
              </w:rPr>
            </w:pPr>
            <w:sdt>
              <w:sdtPr>
                <w:rPr>
                  <w:b w:val="0"/>
                  <w:bCs w:val="0"/>
                  <w:lang w:val="en-GB"/>
                </w:rPr>
                <w:id w:val="1362710291"/>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1 – </w:t>
            </w:r>
            <w:r w:rsidR="0057636B" w:rsidRPr="0057636B">
              <w:rPr>
                <w:b w:val="0"/>
                <w:bCs w:val="0"/>
                <w:lang w:val="en-GB"/>
              </w:rPr>
              <w:t xml:space="preserve">Identification of </w:t>
            </w:r>
            <w:r w:rsidR="0057636B">
              <w:rPr>
                <w:b w:val="0"/>
                <w:bCs w:val="0"/>
                <w:lang w:val="en-GB"/>
              </w:rPr>
              <w:t>hypotheses</w:t>
            </w:r>
          </w:p>
          <w:p w14:paraId="609FD9BC" w14:textId="5DD32996" w:rsidR="00177D1D" w:rsidRPr="0057636B" w:rsidRDefault="00177D1D" w:rsidP="00D73980">
            <w:pPr>
              <w:tabs>
                <w:tab w:val="right" w:leader="dot" w:pos="8652"/>
              </w:tabs>
              <w:spacing w:before="60" w:after="60"/>
              <w:rPr>
                <w:b w:val="0"/>
                <w:bCs w:val="0"/>
                <w:lang w:val="en-GB"/>
              </w:rPr>
            </w:pPr>
            <w:sdt>
              <w:sdtPr>
                <w:rPr>
                  <w:b w:val="0"/>
                  <w:bCs w:val="0"/>
                  <w:lang w:val="en-GB"/>
                </w:rPr>
                <w:id w:val="-726535526"/>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2 – </w:t>
            </w:r>
            <w:r w:rsidR="0057636B" w:rsidRPr="0057636B">
              <w:rPr>
                <w:b w:val="0"/>
                <w:bCs w:val="0"/>
                <w:lang w:val="en-GB"/>
              </w:rPr>
              <w:t>Market analysis</w:t>
            </w:r>
          </w:p>
          <w:p w14:paraId="6F70E1BA" w14:textId="7DBF37BB" w:rsidR="00177D1D" w:rsidRPr="0057636B" w:rsidRDefault="00177D1D" w:rsidP="00D73980">
            <w:pPr>
              <w:tabs>
                <w:tab w:val="right" w:leader="dot" w:pos="8652"/>
              </w:tabs>
              <w:spacing w:before="80" w:after="80"/>
              <w:rPr>
                <w:b w:val="0"/>
                <w:bCs w:val="0"/>
                <w:lang w:val="en-GB"/>
              </w:rPr>
            </w:pPr>
            <w:sdt>
              <w:sdtPr>
                <w:rPr>
                  <w:b w:val="0"/>
                  <w:bCs w:val="0"/>
                  <w:lang w:val="en-GB"/>
                </w:rPr>
                <w:id w:val="1874269011"/>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3 – </w:t>
            </w:r>
            <w:r w:rsidR="0057636B" w:rsidRPr="0057636B">
              <w:rPr>
                <w:b w:val="0"/>
                <w:bCs w:val="0"/>
                <w:lang w:val="en-GB"/>
              </w:rPr>
              <w:t>Validation of market hypotheses</w:t>
            </w:r>
          </w:p>
          <w:p w14:paraId="58909401" w14:textId="76F52D15" w:rsidR="00177D1D" w:rsidRPr="0057636B" w:rsidRDefault="00177D1D" w:rsidP="00D73980">
            <w:pPr>
              <w:tabs>
                <w:tab w:val="right" w:leader="dot" w:pos="8652"/>
              </w:tabs>
              <w:spacing w:before="60" w:after="60"/>
              <w:rPr>
                <w:b w:val="0"/>
                <w:bCs w:val="0"/>
                <w:lang w:val="en-GB"/>
              </w:rPr>
            </w:pPr>
            <w:sdt>
              <w:sdtPr>
                <w:rPr>
                  <w:b w:val="0"/>
                  <w:bCs w:val="0"/>
                  <w:lang w:val="en-GB"/>
                </w:rPr>
                <w:id w:val="-1564556331"/>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4 – </w:t>
            </w:r>
            <w:r w:rsidR="0057636B" w:rsidRPr="0057636B">
              <w:rPr>
                <w:b w:val="0"/>
                <w:bCs w:val="0"/>
                <w:lang w:val="en-GB"/>
              </w:rPr>
              <w:t>Validation of solution hypotheses (Value proposition design)</w:t>
            </w:r>
          </w:p>
          <w:p w14:paraId="3D8AD8E2" w14:textId="13DA7344" w:rsidR="00177D1D" w:rsidRPr="0057636B" w:rsidRDefault="00177D1D" w:rsidP="00D73980">
            <w:pPr>
              <w:tabs>
                <w:tab w:val="right" w:leader="dot" w:pos="8652"/>
              </w:tabs>
              <w:spacing w:before="80" w:after="80"/>
              <w:rPr>
                <w:b w:val="0"/>
                <w:bCs w:val="0"/>
                <w:lang w:val="en-GB"/>
              </w:rPr>
            </w:pPr>
            <w:sdt>
              <w:sdtPr>
                <w:rPr>
                  <w:b w:val="0"/>
                  <w:bCs w:val="0"/>
                  <w:lang w:val="en-GB"/>
                </w:rPr>
                <w:id w:val="603770560"/>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5 – </w:t>
            </w:r>
            <w:r w:rsidR="00CF4E46" w:rsidRPr="00CF4E46">
              <w:rPr>
                <w:b w:val="0"/>
                <w:bCs w:val="0"/>
                <w:lang w:val="en-GB"/>
              </w:rPr>
              <w:t>Achieve Product-Market fit</w:t>
            </w:r>
          </w:p>
          <w:p w14:paraId="12AF2CDF" w14:textId="231E8806" w:rsidR="00177D1D" w:rsidRPr="0057636B" w:rsidRDefault="00177D1D" w:rsidP="00D73980">
            <w:pPr>
              <w:tabs>
                <w:tab w:val="right" w:leader="dot" w:pos="8652"/>
              </w:tabs>
              <w:spacing w:before="60" w:after="60"/>
              <w:rPr>
                <w:b w:val="0"/>
                <w:bCs w:val="0"/>
                <w:lang w:val="en-GB"/>
              </w:rPr>
            </w:pPr>
            <w:sdt>
              <w:sdtPr>
                <w:rPr>
                  <w:b w:val="0"/>
                  <w:bCs w:val="0"/>
                  <w:lang w:val="en-GB"/>
                </w:rPr>
                <w:id w:val="5488087"/>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6 – </w:t>
            </w:r>
            <w:r w:rsidR="00CF4E46">
              <w:rPr>
                <w:b w:val="0"/>
                <w:bCs w:val="0"/>
                <w:lang w:val="en-GB"/>
              </w:rPr>
              <w:t>Get ready to sell</w:t>
            </w:r>
          </w:p>
          <w:p w14:paraId="65592786" w14:textId="773AD1D0" w:rsidR="00177D1D" w:rsidRPr="0057636B" w:rsidRDefault="00177D1D" w:rsidP="00D73980">
            <w:pPr>
              <w:tabs>
                <w:tab w:val="right" w:leader="dot" w:pos="8652"/>
              </w:tabs>
              <w:spacing w:before="80" w:after="80"/>
              <w:rPr>
                <w:b w:val="0"/>
                <w:bCs w:val="0"/>
                <w:lang w:val="en-GB"/>
              </w:rPr>
            </w:pPr>
            <w:sdt>
              <w:sdtPr>
                <w:rPr>
                  <w:b w:val="0"/>
                  <w:bCs w:val="0"/>
                  <w:lang w:val="en-GB"/>
                </w:rPr>
                <w:id w:val="1192653800"/>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7 – </w:t>
            </w:r>
            <w:r w:rsidR="00CF4E46">
              <w:rPr>
                <w:b w:val="0"/>
                <w:bCs w:val="0"/>
                <w:lang w:val="en-GB"/>
              </w:rPr>
              <w:t>Achieve f</w:t>
            </w:r>
            <w:r w:rsidR="0057636B">
              <w:rPr>
                <w:b w:val="0"/>
                <w:bCs w:val="0"/>
                <w:lang w:val="en-GB"/>
              </w:rPr>
              <w:t>irst</w:t>
            </w:r>
            <w:r w:rsidR="0057636B" w:rsidRPr="0057636B">
              <w:rPr>
                <w:b w:val="0"/>
                <w:bCs w:val="0"/>
                <w:lang w:val="en-GB"/>
              </w:rPr>
              <w:t xml:space="preserve"> sales</w:t>
            </w:r>
          </w:p>
          <w:p w14:paraId="284E2895" w14:textId="73DE20B2" w:rsidR="00177D1D" w:rsidRPr="00CF4E46" w:rsidRDefault="00177D1D" w:rsidP="00D73980">
            <w:pPr>
              <w:tabs>
                <w:tab w:val="right" w:leader="dot" w:pos="8652"/>
              </w:tabs>
              <w:spacing w:before="60" w:after="60"/>
              <w:rPr>
                <w:b w:val="0"/>
                <w:bCs w:val="0"/>
                <w:lang w:val="en-US"/>
              </w:rPr>
            </w:pPr>
            <w:sdt>
              <w:sdtPr>
                <w:rPr>
                  <w:b w:val="0"/>
                  <w:bCs w:val="0"/>
                  <w:lang w:val="en-GB"/>
                </w:rPr>
                <w:id w:val="-524562716"/>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8 – </w:t>
            </w:r>
            <w:r w:rsidR="00CF4E46" w:rsidRPr="00CF4E46">
              <w:rPr>
                <w:b w:val="0"/>
                <w:bCs w:val="0"/>
                <w:lang w:val="en-GB"/>
              </w:rPr>
              <w:t>Achieve general sales at a profit</w:t>
            </w:r>
          </w:p>
          <w:p w14:paraId="7F2D9BF3" w14:textId="6BE7FFF8" w:rsidR="00177D1D" w:rsidRPr="00296BC8" w:rsidRDefault="00177D1D" w:rsidP="00D73980">
            <w:pPr>
              <w:tabs>
                <w:tab w:val="right" w:leader="dot" w:pos="8652"/>
              </w:tabs>
              <w:spacing w:before="60" w:after="60"/>
              <w:rPr>
                <w:b w:val="0"/>
                <w:bCs w:val="0"/>
                <w:lang w:val="en-GB"/>
              </w:rPr>
            </w:pPr>
            <w:sdt>
              <w:sdtPr>
                <w:rPr>
                  <w:b w:val="0"/>
                  <w:bCs w:val="0"/>
                  <w:lang w:val="en-GB"/>
                </w:rPr>
                <w:id w:val="1613552057"/>
                <w14:checkbox>
                  <w14:checked w14:val="0"/>
                  <w14:checkedState w14:val="2612" w14:font="MS Gothic"/>
                  <w14:uncheckedState w14:val="2610" w14:font="MS Gothic"/>
                </w14:checkbox>
              </w:sdtPr>
              <w:sdtContent>
                <w:r w:rsidRPr="0057636B">
                  <w:rPr>
                    <w:rFonts w:ascii="MS Gothic" w:eastAsia="MS Gothic" w:hAnsi="MS Gothic" w:hint="eastAsia"/>
                    <w:b w:val="0"/>
                    <w:bCs w:val="0"/>
                    <w:lang w:val="en-GB"/>
                  </w:rPr>
                  <w:t>☐</w:t>
                </w:r>
              </w:sdtContent>
            </w:sdt>
            <w:r w:rsidRPr="0057636B">
              <w:rPr>
                <w:b w:val="0"/>
                <w:bCs w:val="0"/>
                <w:lang w:val="en-GB"/>
              </w:rPr>
              <w:t xml:space="preserve"> </w:t>
            </w:r>
            <w:r w:rsidRPr="0057636B">
              <w:rPr>
                <w:b w:val="0"/>
                <w:bCs w:val="0"/>
                <w:lang w:val="en-GB"/>
              </w:rPr>
              <w:t>C</w:t>
            </w:r>
            <w:r w:rsidRPr="0057636B">
              <w:rPr>
                <w:b w:val="0"/>
                <w:bCs w:val="0"/>
                <w:lang w:val="en-GB"/>
              </w:rPr>
              <w:t xml:space="preserve">RL 9 – </w:t>
            </w:r>
            <w:r w:rsidR="0057636B" w:rsidRPr="0057636B">
              <w:rPr>
                <w:b w:val="0"/>
                <w:bCs w:val="0"/>
                <w:lang w:val="en-GB"/>
              </w:rPr>
              <w:t xml:space="preserve">Full validation of the business model and </w:t>
            </w:r>
            <w:r w:rsidR="00CF4E46">
              <w:rPr>
                <w:b w:val="0"/>
                <w:bCs w:val="0"/>
                <w:lang w:val="en-GB"/>
              </w:rPr>
              <w:t>prepare to scale</w:t>
            </w:r>
          </w:p>
        </w:tc>
      </w:tr>
    </w:tbl>
    <w:p w14:paraId="5E63756E" w14:textId="77777777" w:rsidR="00177D1D" w:rsidRPr="00177D1D" w:rsidRDefault="00177D1D" w:rsidP="00177D1D">
      <w:pPr>
        <w:rPr>
          <w:lang w:val="en-US"/>
        </w:rPr>
      </w:pPr>
    </w:p>
    <w:p w14:paraId="3FFB3B57" w14:textId="798FE6AA" w:rsidR="00820E70" w:rsidRPr="006C3915" w:rsidRDefault="00993E82" w:rsidP="003A4738">
      <w:pPr>
        <w:pStyle w:val="Heading3"/>
        <w:rPr>
          <w:lang w:val="en-GB"/>
        </w:rPr>
      </w:pPr>
      <w:r w:rsidRPr="006C3915">
        <w:rPr>
          <w:lang w:val="en-GB"/>
        </w:rPr>
        <w:t>Market and</w:t>
      </w:r>
      <w:r w:rsidR="00182F0E" w:rsidRPr="006C3915">
        <w:rPr>
          <w:lang w:val="en-GB"/>
        </w:rPr>
        <w:t xml:space="preserve"> </w:t>
      </w:r>
      <w:r w:rsidRPr="006C3915">
        <w:rPr>
          <w:lang w:val="en-GB"/>
        </w:rPr>
        <w:t>development</w:t>
      </w:r>
    </w:p>
    <w:tbl>
      <w:tblPr>
        <w:tblStyle w:val="GridTable4-Accent5"/>
        <w:tblW w:w="0" w:type="auto"/>
        <w:tblLook w:val="0620" w:firstRow="1" w:lastRow="0" w:firstColumn="0" w:lastColumn="0" w:noHBand="1" w:noVBand="1"/>
      </w:tblPr>
      <w:tblGrid>
        <w:gridCol w:w="9060"/>
      </w:tblGrid>
      <w:tr w:rsidR="003A7369" w:rsidRPr="008C04BA" w14:paraId="3C0279CC"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61A2C23D" w14:textId="79EF8926" w:rsidR="003A7369" w:rsidRPr="006C3915" w:rsidRDefault="00993E82" w:rsidP="003A7369">
            <w:pPr>
              <w:keepNext/>
              <w:keepLines/>
              <w:spacing w:before="20" w:after="20"/>
              <w:rPr>
                <w:color w:val="FFFFFF" w:themeColor="background1"/>
                <w:lang w:val="en-GB"/>
              </w:rPr>
            </w:pPr>
            <w:r w:rsidRPr="006C3915">
              <w:rPr>
                <w:color w:val="FFFFFF" w:themeColor="background1"/>
                <w:lang w:val="en-GB"/>
              </w:rPr>
              <w:t>What is your target market? Who will be your customers?</w:t>
            </w:r>
            <w:r w:rsidR="004A677F">
              <w:rPr>
                <w:color w:val="FFFFFF" w:themeColor="background1"/>
                <w:lang w:val="en-GB"/>
              </w:rPr>
              <w:t xml:space="preserve"> How will you attract them ?</w:t>
            </w:r>
          </w:p>
        </w:tc>
      </w:tr>
      <w:tr w:rsidR="003A7369" w:rsidRPr="008C04BA" w14:paraId="24F6B240" w14:textId="77777777" w:rsidTr="0081193C">
        <w:trPr>
          <w:trHeight w:val="605"/>
        </w:trPr>
        <w:tc>
          <w:tcPr>
            <w:tcW w:w="9060" w:type="dxa"/>
            <w:tcBorders>
              <w:top w:val="single" w:sz="4" w:space="0" w:color="4472C4" w:themeColor="accent5"/>
              <w:bottom w:val="single" w:sz="4" w:space="0" w:color="4472C4" w:themeColor="accent5"/>
            </w:tcBorders>
            <w:shd w:val="clear" w:color="auto" w:fill="auto"/>
          </w:tcPr>
          <w:p w14:paraId="46076691" w14:textId="6BDF2148" w:rsidR="003A7369" w:rsidRPr="006C3915" w:rsidRDefault="0081193C" w:rsidP="00F936C0">
            <w:pPr>
              <w:keepNext/>
              <w:keepLines/>
              <w:spacing w:before="20" w:after="20"/>
              <w:rPr>
                <w:i/>
                <w:color w:val="0F80CC"/>
                <w:sz w:val="20"/>
                <w:szCs w:val="20"/>
                <w:lang w:val="en-GB"/>
              </w:rPr>
            </w:pPr>
            <w:r w:rsidRPr="006C3915">
              <w:rPr>
                <w:i/>
                <w:color w:val="0F80CC"/>
                <w:sz w:val="20"/>
                <w:szCs w:val="20"/>
                <w:lang w:val="en-GB"/>
              </w:rPr>
              <w:t>D</w:t>
            </w:r>
            <w:r w:rsidR="00993E82" w:rsidRPr="006C3915">
              <w:rPr>
                <w:i/>
                <w:color w:val="0F80CC"/>
                <w:sz w:val="20"/>
                <w:szCs w:val="20"/>
                <w:lang w:val="en-GB"/>
              </w:rPr>
              <w:t xml:space="preserve">escribe your market, </w:t>
            </w:r>
            <w:r w:rsidR="005C11D2">
              <w:rPr>
                <w:i/>
                <w:color w:val="0F80CC"/>
                <w:sz w:val="20"/>
                <w:szCs w:val="20"/>
                <w:lang w:val="en-GB"/>
              </w:rPr>
              <w:t>its segmentation</w:t>
            </w:r>
            <w:r w:rsidR="00993E82" w:rsidRPr="006C3915">
              <w:rPr>
                <w:i/>
                <w:color w:val="0F80CC"/>
                <w:sz w:val="20"/>
                <w:szCs w:val="20"/>
                <w:lang w:val="en-GB"/>
              </w:rPr>
              <w:t>, its size</w:t>
            </w:r>
            <w:r w:rsidR="00F936C0" w:rsidRPr="006C3915">
              <w:rPr>
                <w:i/>
                <w:color w:val="0F80CC"/>
                <w:sz w:val="20"/>
                <w:szCs w:val="20"/>
                <w:lang w:val="en-GB"/>
              </w:rPr>
              <w:t xml:space="preserve"> ; d</w:t>
            </w:r>
            <w:r w:rsidR="00993E82" w:rsidRPr="006C3915">
              <w:rPr>
                <w:i/>
                <w:color w:val="0F80CC"/>
                <w:sz w:val="20"/>
                <w:szCs w:val="20"/>
                <w:lang w:val="en-GB"/>
              </w:rPr>
              <w:t xml:space="preserve">escribe your first customers </w:t>
            </w:r>
            <w:r w:rsidRPr="006C3915">
              <w:rPr>
                <w:i/>
                <w:color w:val="0F80CC"/>
                <w:sz w:val="20"/>
                <w:szCs w:val="20"/>
                <w:lang w:val="en-GB"/>
              </w:rPr>
              <w:t xml:space="preserve">(and if you already have a community of followers) </w:t>
            </w:r>
            <w:r w:rsidR="00993E82" w:rsidRPr="006C3915">
              <w:rPr>
                <w:i/>
                <w:color w:val="0F80CC"/>
                <w:sz w:val="20"/>
                <w:szCs w:val="20"/>
                <w:lang w:val="en-GB"/>
              </w:rPr>
              <w:t>and those you might target in the future</w:t>
            </w:r>
            <w:r w:rsidRPr="006C3915">
              <w:rPr>
                <w:i/>
                <w:color w:val="0F80CC"/>
                <w:sz w:val="20"/>
                <w:szCs w:val="20"/>
                <w:lang w:val="en-GB"/>
              </w:rPr>
              <w:t>; how you will attract them and keep them</w:t>
            </w:r>
            <w:r w:rsidR="00F936C0" w:rsidRPr="006C3915">
              <w:rPr>
                <w:i/>
                <w:color w:val="0F80CC"/>
                <w:sz w:val="20"/>
                <w:szCs w:val="20"/>
                <w:lang w:val="en-GB"/>
              </w:rPr>
              <w:t xml:space="preserve"> ; s</w:t>
            </w:r>
            <w:r w:rsidR="00993E82" w:rsidRPr="006C3915">
              <w:rPr>
                <w:i/>
                <w:color w:val="0F80CC"/>
                <w:sz w:val="20"/>
                <w:szCs w:val="20"/>
                <w:lang w:val="en-GB"/>
              </w:rPr>
              <w:t xml:space="preserve">pecify </w:t>
            </w:r>
            <w:r w:rsidRPr="006C3915">
              <w:rPr>
                <w:i/>
                <w:color w:val="0F80CC"/>
                <w:sz w:val="20"/>
                <w:szCs w:val="20"/>
                <w:lang w:val="en-GB"/>
              </w:rPr>
              <w:t>how/</w:t>
            </w:r>
            <w:r w:rsidR="00993E82" w:rsidRPr="006C3915">
              <w:rPr>
                <w:i/>
                <w:color w:val="0F80CC"/>
                <w:sz w:val="20"/>
                <w:szCs w:val="20"/>
                <w:lang w:val="en-GB"/>
              </w:rPr>
              <w:t>where your product will be sold</w:t>
            </w:r>
            <w:r w:rsidR="00182F0E" w:rsidRPr="006C3915">
              <w:rPr>
                <w:i/>
                <w:color w:val="0F80CC"/>
                <w:sz w:val="20"/>
                <w:szCs w:val="20"/>
                <w:lang w:val="en-GB"/>
              </w:rPr>
              <w:t xml:space="preserve"> </w:t>
            </w:r>
            <w:r w:rsidR="00993E82" w:rsidRPr="006C3915">
              <w:rPr>
                <w:i/>
                <w:color w:val="0F80CC"/>
                <w:sz w:val="20"/>
                <w:szCs w:val="20"/>
                <w:lang w:val="en-GB"/>
              </w:rPr>
              <w:t>(max 1</w:t>
            </w:r>
            <w:r w:rsidR="005C11D2">
              <w:rPr>
                <w:i/>
                <w:color w:val="0F80CC"/>
                <w:sz w:val="20"/>
                <w:szCs w:val="20"/>
                <w:lang w:val="en-GB"/>
              </w:rPr>
              <w:t>2</w:t>
            </w:r>
            <w:r w:rsidR="00993E82" w:rsidRPr="006C3915">
              <w:rPr>
                <w:i/>
                <w:color w:val="0F80CC"/>
                <w:sz w:val="20"/>
                <w:szCs w:val="20"/>
                <w:lang w:val="en-GB"/>
              </w:rPr>
              <w:t>00 characters)</w:t>
            </w:r>
          </w:p>
        </w:tc>
      </w:tr>
      <w:tr w:rsidR="003A7369" w:rsidRPr="008C04BA" w14:paraId="3BB4778E" w14:textId="77777777" w:rsidTr="00695350">
        <w:tc>
          <w:tcPr>
            <w:tcW w:w="9060" w:type="dxa"/>
            <w:tcBorders>
              <w:top w:val="single" w:sz="4" w:space="0" w:color="4472C4" w:themeColor="accent5"/>
              <w:bottom w:val="single" w:sz="4" w:space="0" w:color="4472C4" w:themeColor="accent5"/>
            </w:tcBorders>
          </w:tcPr>
          <w:p w14:paraId="27211878" w14:textId="3BD72F7E" w:rsidR="003A7369" w:rsidRPr="006C3915" w:rsidRDefault="003A7369" w:rsidP="003A7369">
            <w:pPr>
              <w:tabs>
                <w:tab w:val="right" w:leader="dot" w:pos="8652"/>
              </w:tabs>
              <w:spacing w:before="60" w:after="60"/>
              <w:rPr>
                <w:lang w:val="en-GB"/>
              </w:rPr>
            </w:pPr>
            <w:r w:rsidRPr="006C3915">
              <w:rPr>
                <w:lang w:val="en-GB"/>
              </w:rPr>
              <w:tab/>
            </w:r>
          </w:p>
        </w:tc>
      </w:tr>
    </w:tbl>
    <w:p w14:paraId="130162C7" w14:textId="1FE22D0E" w:rsidR="003A7369" w:rsidRPr="006C3915" w:rsidRDefault="003A7369" w:rsidP="00C029C8">
      <w:pPr>
        <w:rPr>
          <w:i/>
          <w:iCs/>
          <w:sz w:val="6"/>
          <w:szCs w:val="6"/>
          <w:lang w:val="en-GB"/>
        </w:rPr>
      </w:pPr>
    </w:p>
    <w:tbl>
      <w:tblPr>
        <w:tblStyle w:val="GridTable4-Accent5"/>
        <w:tblW w:w="0" w:type="auto"/>
        <w:tblLook w:val="0620" w:firstRow="1" w:lastRow="0" w:firstColumn="0" w:lastColumn="0" w:noHBand="1" w:noVBand="1"/>
      </w:tblPr>
      <w:tblGrid>
        <w:gridCol w:w="9060"/>
      </w:tblGrid>
      <w:tr w:rsidR="003A7369" w:rsidRPr="008C04BA" w14:paraId="537454C3"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28AD759" w14:textId="139EC51F" w:rsidR="003A7369" w:rsidRPr="006C3915" w:rsidRDefault="00993E82" w:rsidP="00695350">
            <w:pPr>
              <w:keepNext/>
              <w:keepLines/>
              <w:spacing w:before="20" w:after="20"/>
              <w:rPr>
                <w:color w:val="FFFFFF" w:themeColor="background1"/>
                <w:lang w:val="en-GB"/>
              </w:rPr>
            </w:pPr>
            <w:r w:rsidRPr="006C3915">
              <w:rPr>
                <w:color w:val="FFFFFF" w:themeColor="background1"/>
                <w:lang w:val="en-GB"/>
              </w:rPr>
              <w:t>What is your revenue model?</w:t>
            </w:r>
          </w:p>
        </w:tc>
      </w:tr>
      <w:tr w:rsidR="003A7369" w:rsidRPr="008C04BA" w14:paraId="501E78B9" w14:textId="77777777" w:rsidTr="00695350">
        <w:tc>
          <w:tcPr>
            <w:tcW w:w="9060" w:type="dxa"/>
            <w:tcBorders>
              <w:top w:val="single" w:sz="4" w:space="0" w:color="4472C4" w:themeColor="accent5"/>
              <w:bottom w:val="single" w:sz="4" w:space="0" w:color="4472C4" w:themeColor="accent5"/>
            </w:tcBorders>
            <w:shd w:val="clear" w:color="auto" w:fill="auto"/>
          </w:tcPr>
          <w:p w14:paraId="30E4AF1B" w14:textId="1C173E92" w:rsidR="003A7369" w:rsidRPr="006C3915" w:rsidRDefault="00993E82" w:rsidP="00695350">
            <w:pPr>
              <w:keepNext/>
              <w:keepLines/>
              <w:spacing w:before="20" w:after="20"/>
              <w:rPr>
                <w:i/>
                <w:color w:val="0F80CC"/>
                <w:sz w:val="20"/>
                <w:szCs w:val="20"/>
                <w:lang w:val="en-GB"/>
              </w:rPr>
            </w:pPr>
            <w:r w:rsidRPr="006C3915">
              <w:rPr>
                <w:i/>
                <w:color w:val="0F80CC"/>
                <w:sz w:val="20"/>
                <w:szCs w:val="20"/>
                <w:lang w:val="en-GB"/>
              </w:rPr>
              <w:t xml:space="preserve">Also explain how you will price your product/service, what your customer's willingness-to-pay is for your product/service (max </w:t>
            </w:r>
            <w:r w:rsidR="00FD0107">
              <w:rPr>
                <w:i/>
                <w:color w:val="0F80CC"/>
                <w:sz w:val="20"/>
                <w:szCs w:val="20"/>
                <w:lang w:val="en-GB"/>
              </w:rPr>
              <w:t>5</w:t>
            </w:r>
            <w:r w:rsidRPr="006C3915">
              <w:rPr>
                <w:i/>
                <w:color w:val="0F80CC"/>
                <w:sz w:val="20"/>
                <w:szCs w:val="20"/>
                <w:lang w:val="en-GB"/>
              </w:rPr>
              <w:t>00 characters)</w:t>
            </w:r>
          </w:p>
        </w:tc>
      </w:tr>
      <w:tr w:rsidR="003A7369" w:rsidRPr="008C04BA" w14:paraId="7125970B" w14:textId="77777777" w:rsidTr="00695350">
        <w:tc>
          <w:tcPr>
            <w:tcW w:w="9060" w:type="dxa"/>
            <w:tcBorders>
              <w:top w:val="single" w:sz="4" w:space="0" w:color="4472C4" w:themeColor="accent5"/>
              <w:bottom w:val="single" w:sz="4" w:space="0" w:color="4472C4" w:themeColor="accent5"/>
            </w:tcBorders>
          </w:tcPr>
          <w:p w14:paraId="6CF43F19" w14:textId="412FC967" w:rsidR="003A7369" w:rsidRPr="006C3915" w:rsidRDefault="003A7369" w:rsidP="002F6790">
            <w:pPr>
              <w:tabs>
                <w:tab w:val="right" w:leader="dot" w:pos="8652"/>
              </w:tabs>
              <w:spacing w:before="60" w:after="60"/>
              <w:rPr>
                <w:b/>
                <w:bCs/>
                <w:lang w:val="en-GB"/>
              </w:rPr>
            </w:pPr>
            <w:r w:rsidRPr="006C3915">
              <w:rPr>
                <w:lang w:val="en-GB"/>
              </w:rPr>
              <w:tab/>
            </w:r>
          </w:p>
        </w:tc>
      </w:tr>
    </w:tbl>
    <w:p w14:paraId="0598DDD9" w14:textId="37819235" w:rsidR="00C94CE3" w:rsidRPr="006C3915" w:rsidRDefault="00C94CE3" w:rsidP="00A14424">
      <w:pPr>
        <w:ind w:firstLine="709"/>
        <w:rPr>
          <w:i/>
          <w:iCs/>
          <w:sz w:val="6"/>
          <w:szCs w:val="6"/>
          <w:lang w:val="en-GB"/>
        </w:rPr>
      </w:pPr>
    </w:p>
    <w:tbl>
      <w:tblPr>
        <w:tblStyle w:val="GridTable4-Accent5"/>
        <w:tblW w:w="0" w:type="auto"/>
        <w:tblLook w:val="0620" w:firstRow="1" w:lastRow="0" w:firstColumn="0" w:lastColumn="0" w:noHBand="1" w:noVBand="1"/>
      </w:tblPr>
      <w:tblGrid>
        <w:gridCol w:w="9060"/>
      </w:tblGrid>
      <w:tr w:rsidR="003A4738" w:rsidRPr="008C04BA" w14:paraId="57027A02"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30E186F0" w14:textId="1E05F837" w:rsidR="003A4738" w:rsidRPr="006C3915" w:rsidRDefault="00993E82" w:rsidP="00695350">
            <w:pPr>
              <w:keepNext/>
              <w:keepLines/>
              <w:spacing w:before="20" w:after="20"/>
              <w:rPr>
                <w:color w:val="FFFFFF" w:themeColor="background1"/>
                <w:lang w:val="en-GB"/>
              </w:rPr>
            </w:pPr>
            <w:r w:rsidRPr="006C3915">
              <w:rPr>
                <w:color w:val="FFFFFF" w:themeColor="background1"/>
                <w:lang w:val="en-GB"/>
              </w:rPr>
              <w:t>What are your development plans and their timeframe in the next 2 years?</w:t>
            </w:r>
            <w:r w:rsidR="0081193C" w:rsidRPr="006C3915">
              <w:rPr>
                <w:color w:val="FFFFFF" w:themeColor="background1"/>
                <w:lang w:val="en-GB"/>
              </w:rPr>
              <w:t xml:space="preserve"> What are the main investments you need to make</w:t>
            </w:r>
            <w:r w:rsidR="00F936C0" w:rsidRPr="006C3915">
              <w:rPr>
                <w:color w:val="FFFFFF" w:themeColor="background1"/>
                <w:lang w:val="en-GB"/>
              </w:rPr>
              <w:t xml:space="preserve"> in that period</w:t>
            </w:r>
            <w:r w:rsidR="0081193C" w:rsidRPr="006C3915">
              <w:rPr>
                <w:color w:val="FFFFFF" w:themeColor="background1"/>
                <w:lang w:val="en-GB"/>
              </w:rPr>
              <w:t xml:space="preserve">? </w:t>
            </w:r>
          </w:p>
        </w:tc>
      </w:tr>
      <w:tr w:rsidR="003A4738" w:rsidRPr="006C3915" w14:paraId="0D16F9E3" w14:textId="77777777" w:rsidTr="00695350">
        <w:tc>
          <w:tcPr>
            <w:tcW w:w="9060" w:type="dxa"/>
            <w:tcBorders>
              <w:top w:val="single" w:sz="4" w:space="0" w:color="4472C4" w:themeColor="accent5"/>
              <w:bottom w:val="single" w:sz="4" w:space="0" w:color="4472C4" w:themeColor="accent5"/>
            </w:tcBorders>
            <w:shd w:val="clear" w:color="auto" w:fill="auto"/>
          </w:tcPr>
          <w:p w14:paraId="150F7562" w14:textId="0B9F1C62" w:rsidR="003A4738" w:rsidRPr="006C3915" w:rsidRDefault="004A677F" w:rsidP="00695350">
            <w:pPr>
              <w:keepNext/>
              <w:keepLines/>
              <w:spacing w:before="20" w:after="20"/>
              <w:rPr>
                <w:i/>
                <w:color w:val="0F80CC"/>
                <w:sz w:val="20"/>
                <w:szCs w:val="20"/>
                <w:lang w:val="en-GB"/>
              </w:rPr>
            </w:pPr>
            <w:r>
              <w:rPr>
                <w:i/>
                <w:color w:val="0F80CC"/>
                <w:sz w:val="20"/>
                <w:szCs w:val="20"/>
                <w:lang w:val="en-GB"/>
              </w:rPr>
              <w:t>(</w:t>
            </w:r>
            <w:r w:rsidR="00F936C0" w:rsidRPr="006C3915">
              <w:rPr>
                <w:i/>
                <w:color w:val="0F80CC"/>
                <w:sz w:val="20"/>
                <w:szCs w:val="20"/>
                <w:lang w:val="en-GB"/>
              </w:rPr>
              <w:t>M</w:t>
            </w:r>
            <w:r w:rsidR="00993E82" w:rsidRPr="006C3915">
              <w:rPr>
                <w:i/>
                <w:color w:val="0F80CC"/>
                <w:sz w:val="20"/>
                <w:szCs w:val="20"/>
                <w:lang w:val="en-GB"/>
              </w:rPr>
              <w:t xml:space="preserve">ax </w:t>
            </w:r>
            <w:r w:rsidR="00944F4B">
              <w:rPr>
                <w:i/>
                <w:color w:val="0F80CC"/>
                <w:sz w:val="20"/>
                <w:szCs w:val="20"/>
                <w:lang w:val="en-GB"/>
              </w:rPr>
              <w:t>4</w:t>
            </w:r>
            <w:r w:rsidR="00993E82" w:rsidRPr="006C3915">
              <w:rPr>
                <w:i/>
                <w:color w:val="0F80CC"/>
                <w:sz w:val="20"/>
                <w:szCs w:val="20"/>
                <w:lang w:val="en-GB"/>
              </w:rPr>
              <w:t>00 characters</w:t>
            </w:r>
            <w:r>
              <w:rPr>
                <w:i/>
                <w:color w:val="0F80CC"/>
                <w:sz w:val="20"/>
                <w:szCs w:val="20"/>
                <w:lang w:val="en-GB"/>
              </w:rPr>
              <w:t>)</w:t>
            </w:r>
          </w:p>
        </w:tc>
      </w:tr>
      <w:tr w:rsidR="003A4738" w:rsidRPr="006C3915" w14:paraId="260A7AFF" w14:textId="77777777" w:rsidTr="00695350">
        <w:tc>
          <w:tcPr>
            <w:tcW w:w="9060" w:type="dxa"/>
            <w:tcBorders>
              <w:top w:val="single" w:sz="4" w:space="0" w:color="4472C4" w:themeColor="accent5"/>
              <w:bottom w:val="single" w:sz="4" w:space="0" w:color="4472C4" w:themeColor="accent5"/>
            </w:tcBorders>
          </w:tcPr>
          <w:p w14:paraId="6C26C2C2" w14:textId="5726EEEA" w:rsidR="003A4738" w:rsidRPr="006C3915" w:rsidRDefault="003A4738" w:rsidP="00695350">
            <w:pPr>
              <w:tabs>
                <w:tab w:val="right" w:leader="dot" w:pos="8652"/>
              </w:tabs>
              <w:spacing w:before="60" w:after="60"/>
              <w:rPr>
                <w:b/>
                <w:bCs/>
                <w:lang w:val="en-GB"/>
              </w:rPr>
            </w:pPr>
            <w:r w:rsidRPr="006C3915">
              <w:rPr>
                <w:lang w:val="en-GB"/>
              </w:rPr>
              <w:tab/>
            </w:r>
          </w:p>
        </w:tc>
      </w:tr>
    </w:tbl>
    <w:p w14:paraId="39B2412F" w14:textId="77777777" w:rsidR="00993E82" w:rsidRDefault="00993E82" w:rsidP="00993E82">
      <w:pPr>
        <w:rPr>
          <w:sz w:val="6"/>
          <w:szCs w:val="6"/>
          <w:lang w:val="en-GB"/>
        </w:rPr>
      </w:pPr>
    </w:p>
    <w:tbl>
      <w:tblPr>
        <w:tblStyle w:val="GridTable4-Accent5"/>
        <w:tblW w:w="0" w:type="auto"/>
        <w:tblLook w:val="0620" w:firstRow="1" w:lastRow="0" w:firstColumn="0" w:lastColumn="0" w:noHBand="1" w:noVBand="1"/>
      </w:tblPr>
      <w:tblGrid>
        <w:gridCol w:w="9060"/>
      </w:tblGrid>
      <w:tr w:rsidR="004A677F" w:rsidRPr="00296BC8" w14:paraId="4029D5C6" w14:textId="77777777" w:rsidTr="00D7398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49FB138D" w14:textId="77777777" w:rsidR="004A677F" w:rsidRPr="00296BC8" w:rsidRDefault="004A677F" w:rsidP="00D73980">
            <w:pPr>
              <w:keepNext/>
              <w:keepLines/>
              <w:spacing w:before="20" w:after="20"/>
              <w:rPr>
                <w:color w:val="FFFFFF" w:themeColor="background1"/>
                <w:lang w:val="en-GB"/>
              </w:rPr>
            </w:pPr>
            <w:r w:rsidRPr="00296BC8">
              <w:rPr>
                <w:color w:val="FFFFFF" w:themeColor="background1"/>
                <w:lang w:val="en-GB"/>
              </w:rPr>
              <w:t>Do you foresee any significant changes in your sector over the next few years, particularly in terms of market and regulation? Which impact could this have on your project?</w:t>
            </w:r>
          </w:p>
        </w:tc>
      </w:tr>
      <w:tr w:rsidR="004A677F" w:rsidRPr="00296BC8" w14:paraId="7771055D" w14:textId="77777777" w:rsidTr="00D73980">
        <w:trPr>
          <w:trHeight w:val="178"/>
        </w:trPr>
        <w:tc>
          <w:tcPr>
            <w:tcW w:w="9060" w:type="dxa"/>
            <w:tcBorders>
              <w:top w:val="single" w:sz="4" w:space="0" w:color="4472C4" w:themeColor="accent5"/>
              <w:bottom w:val="single" w:sz="4" w:space="0" w:color="4472C4" w:themeColor="accent5"/>
            </w:tcBorders>
            <w:shd w:val="clear" w:color="auto" w:fill="auto"/>
          </w:tcPr>
          <w:p w14:paraId="1FFAE6B2" w14:textId="201E7950" w:rsidR="004A677F" w:rsidRPr="00296BC8" w:rsidRDefault="004A677F" w:rsidP="00D73980">
            <w:pPr>
              <w:keepNext/>
              <w:keepLines/>
              <w:spacing w:before="20" w:after="20"/>
              <w:rPr>
                <w:i/>
                <w:color w:val="0F80CC"/>
                <w:sz w:val="20"/>
                <w:szCs w:val="20"/>
                <w:lang w:val="en-GB"/>
              </w:rPr>
            </w:pPr>
            <w:r w:rsidRPr="00296BC8">
              <w:rPr>
                <w:i/>
                <w:color w:val="0F80CC"/>
                <w:sz w:val="20"/>
                <w:szCs w:val="20"/>
                <w:lang w:val="en-GB"/>
              </w:rPr>
              <w:t>(</w:t>
            </w:r>
            <w:r>
              <w:rPr>
                <w:i/>
                <w:color w:val="0F80CC"/>
                <w:sz w:val="20"/>
                <w:szCs w:val="20"/>
                <w:lang w:val="en-GB"/>
              </w:rPr>
              <w:t>Max 4</w:t>
            </w:r>
            <w:r w:rsidRPr="00296BC8">
              <w:rPr>
                <w:i/>
                <w:color w:val="0F80CC"/>
                <w:sz w:val="20"/>
                <w:szCs w:val="20"/>
                <w:lang w:val="en-GB"/>
              </w:rPr>
              <w:t>00 character</w:t>
            </w:r>
            <w:r>
              <w:rPr>
                <w:i/>
                <w:color w:val="0F80CC"/>
                <w:sz w:val="20"/>
                <w:szCs w:val="20"/>
                <w:lang w:val="en-GB"/>
              </w:rPr>
              <w:t>s</w:t>
            </w:r>
            <w:r w:rsidRPr="00296BC8">
              <w:rPr>
                <w:i/>
                <w:color w:val="0F80CC"/>
                <w:sz w:val="20"/>
                <w:szCs w:val="20"/>
                <w:lang w:val="en-GB"/>
              </w:rPr>
              <w:t>)</w:t>
            </w:r>
          </w:p>
        </w:tc>
      </w:tr>
      <w:tr w:rsidR="004A677F" w:rsidRPr="00296BC8" w14:paraId="6770553E" w14:textId="77777777" w:rsidTr="00D73980">
        <w:tc>
          <w:tcPr>
            <w:tcW w:w="9060" w:type="dxa"/>
            <w:tcBorders>
              <w:top w:val="single" w:sz="4" w:space="0" w:color="4472C4" w:themeColor="accent5"/>
              <w:bottom w:val="single" w:sz="4" w:space="0" w:color="4472C4" w:themeColor="accent5"/>
            </w:tcBorders>
          </w:tcPr>
          <w:p w14:paraId="45E7C4A9" w14:textId="77777777" w:rsidR="004A677F" w:rsidRPr="00296BC8" w:rsidRDefault="004A677F" w:rsidP="00D73980">
            <w:pPr>
              <w:tabs>
                <w:tab w:val="right" w:leader="dot" w:pos="8652"/>
              </w:tabs>
              <w:spacing w:before="60" w:after="60"/>
              <w:rPr>
                <w:b/>
                <w:bCs/>
                <w:lang w:val="en-GB"/>
              </w:rPr>
            </w:pPr>
            <w:r w:rsidRPr="00296BC8">
              <w:rPr>
                <w:lang w:val="en-GB"/>
              </w:rPr>
              <w:tab/>
            </w:r>
          </w:p>
        </w:tc>
      </w:tr>
    </w:tbl>
    <w:p w14:paraId="3EC295D6" w14:textId="77777777" w:rsidR="004A677F" w:rsidRDefault="004A677F" w:rsidP="00993E82">
      <w:pPr>
        <w:rPr>
          <w:sz w:val="6"/>
          <w:szCs w:val="6"/>
          <w:lang w:val="en-GB"/>
        </w:rPr>
      </w:pPr>
    </w:p>
    <w:p w14:paraId="14F73AC4" w14:textId="77777777" w:rsidR="004A677F" w:rsidRPr="006C3915" w:rsidRDefault="004A677F" w:rsidP="00993E82">
      <w:pPr>
        <w:rPr>
          <w:sz w:val="6"/>
          <w:szCs w:val="6"/>
          <w:lang w:val="en-GB"/>
        </w:rPr>
      </w:pPr>
    </w:p>
    <w:p w14:paraId="7636CD22" w14:textId="59550593" w:rsidR="00820E70" w:rsidRDefault="00A43E3A" w:rsidP="003A4738">
      <w:pPr>
        <w:pStyle w:val="Heading3"/>
        <w:rPr>
          <w:lang w:val="en-GB"/>
        </w:rPr>
      </w:pPr>
      <w:r w:rsidRPr="006C3915">
        <w:rPr>
          <w:lang w:val="en-GB"/>
        </w:rPr>
        <w:t>Financial information</w:t>
      </w:r>
    </w:p>
    <w:tbl>
      <w:tblPr>
        <w:tblStyle w:val="GridTable4-Accent5"/>
        <w:tblW w:w="0" w:type="auto"/>
        <w:tblLook w:val="0620" w:firstRow="1" w:lastRow="0" w:firstColumn="0" w:lastColumn="0" w:noHBand="1" w:noVBand="1"/>
      </w:tblPr>
      <w:tblGrid>
        <w:gridCol w:w="9060"/>
      </w:tblGrid>
      <w:tr w:rsidR="00A9681A" w:rsidRPr="008C04BA" w14:paraId="1B0D432E" w14:textId="77777777" w:rsidTr="00D7398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3443760" w14:textId="77777777" w:rsidR="00A9681A" w:rsidRPr="006C3915" w:rsidRDefault="00A9681A" w:rsidP="00D73980">
            <w:pPr>
              <w:keepNext/>
              <w:keepLines/>
              <w:spacing w:before="20" w:after="20"/>
              <w:rPr>
                <w:color w:val="FFFFFF" w:themeColor="background1"/>
                <w:lang w:val="en-GB"/>
              </w:rPr>
            </w:pPr>
            <w:r>
              <w:rPr>
                <w:color w:val="FFFFFF" w:themeColor="background1"/>
                <w:lang w:val="en-GB"/>
              </w:rPr>
              <w:t>How would you define the type of your current fundraising round ?</w:t>
            </w:r>
          </w:p>
        </w:tc>
      </w:tr>
      <w:tr w:rsidR="00A9681A" w:rsidRPr="008C04BA" w14:paraId="61F5AFD4" w14:textId="77777777" w:rsidTr="00D73980">
        <w:tc>
          <w:tcPr>
            <w:tcW w:w="9060" w:type="dxa"/>
            <w:tcBorders>
              <w:top w:val="single" w:sz="4" w:space="0" w:color="4472C4" w:themeColor="accent5"/>
              <w:bottom w:val="single" w:sz="4" w:space="0" w:color="4472C4" w:themeColor="accent5"/>
            </w:tcBorders>
            <w:shd w:val="clear" w:color="auto" w:fill="auto"/>
          </w:tcPr>
          <w:p w14:paraId="66D7055D" w14:textId="77777777" w:rsidR="00A9681A" w:rsidRPr="006C3915" w:rsidRDefault="00A9681A" w:rsidP="00D73980">
            <w:pPr>
              <w:keepNext/>
              <w:keepLines/>
              <w:spacing w:before="20" w:after="20"/>
              <w:rPr>
                <w:i/>
                <w:color w:val="0F80CC"/>
                <w:sz w:val="20"/>
                <w:szCs w:val="20"/>
                <w:lang w:val="en-GB"/>
              </w:rPr>
            </w:pPr>
            <w:r>
              <w:rPr>
                <w:i/>
                <w:color w:val="0F80CC"/>
                <w:sz w:val="20"/>
                <w:szCs w:val="20"/>
                <w:lang w:val="en-GB"/>
              </w:rPr>
              <w:t>Preseed, seed, series A….</w:t>
            </w:r>
          </w:p>
        </w:tc>
      </w:tr>
      <w:tr w:rsidR="00A9681A" w:rsidRPr="008C04BA" w14:paraId="780A238E" w14:textId="77777777" w:rsidTr="00D73980">
        <w:tc>
          <w:tcPr>
            <w:tcW w:w="9060" w:type="dxa"/>
            <w:tcBorders>
              <w:top w:val="single" w:sz="4" w:space="0" w:color="4472C4" w:themeColor="accent5"/>
              <w:bottom w:val="single" w:sz="4" w:space="0" w:color="4472C4" w:themeColor="accent5"/>
            </w:tcBorders>
          </w:tcPr>
          <w:p w14:paraId="29673933" w14:textId="77777777" w:rsidR="00A9681A" w:rsidRPr="006C3915" w:rsidRDefault="00A9681A" w:rsidP="00D73980">
            <w:pPr>
              <w:tabs>
                <w:tab w:val="right" w:leader="dot" w:pos="8652"/>
              </w:tabs>
              <w:spacing w:before="60" w:after="60"/>
              <w:rPr>
                <w:b/>
                <w:bCs/>
                <w:lang w:val="en-GB"/>
              </w:rPr>
            </w:pPr>
            <w:r w:rsidRPr="006C3915">
              <w:rPr>
                <w:lang w:val="en-GB"/>
              </w:rPr>
              <w:tab/>
            </w:r>
          </w:p>
        </w:tc>
      </w:tr>
    </w:tbl>
    <w:p w14:paraId="56115DB1" w14:textId="77777777" w:rsidR="00A9681A" w:rsidRPr="00A9681A" w:rsidRDefault="00A9681A" w:rsidP="00A9681A">
      <w:pPr>
        <w:rPr>
          <w:sz w:val="4"/>
          <w:szCs w:val="4"/>
          <w:lang w:val="en-GB"/>
        </w:rPr>
      </w:pPr>
    </w:p>
    <w:tbl>
      <w:tblPr>
        <w:tblStyle w:val="GridTable4-Accent5"/>
        <w:tblW w:w="0" w:type="auto"/>
        <w:tblLook w:val="0620" w:firstRow="1" w:lastRow="0" w:firstColumn="0" w:lastColumn="0" w:noHBand="1" w:noVBand="1"/>
      </w:tblPr>
      <w:tblGrid>
        <w:gridCol w:w="9060"/>
      </w:tblGrid>
      <w:tr w:rsidR="0081193C" w:rsidRPr="00A9681A" w14:paraId="37179675" w14:textId="77777777" w:rsidTr="001550AB">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2BB4185E" w14:textId="6E99C593" w:rsidR="0081193C" w:rsidRPr="006C3915" w:rsidRDefault="0081193C" w:rsidP="0081193C">
            <w:pPr>
              <w:keepNext/>
              <w:keepLines/>
              <w:spacing w:before="20" w:after="20"/>
              <w:rPr>
                <w:color w:val="FFFFFF" w:themeColor="background1"/>
                <w:lang w:val="en-GB"/>
              </w:rPr>
            </w:pPr>
            <w:r w:rsidRPr="006C3915">
              <w:rPr>
                <w:color w:val="FFFFFF" w:themeColor="background1"/>
                <w:lang w:val="en-GB"/>
              </w:rPr>
              <w:lastRenderedPageBreak/>
              <w:t xml:space="preserve">What are the total financial requirements for your project over the next 2 years? Over the next 5 years? </w:t>
            </w:r>
          </w:p>
        </w:tc>
      </w:tr>
      <w:tr w:rsidR="0081193C" w:rsidRPr="006C3915" w14:paraId="08D3711B" w14:textId="77777777" w:rsidTr="001550AB">
        <w:tc>
          <w:tcPr>
            <w:tcW w:w="9060" w:type="dxa"/>
            <w:tcBorders>
              <w:top w:val="single" w:sz="4" w:space="0" w:color="4472C4" w:themeColor="accent5"/>
              <w:bottom w:val="single" w:sz="4" w:space="0" w:color="4472C4" w:themeColor="accent5"/>
            </w:tcBorders>
            <w:shd w:val="clear" w:color="auto" w:fill="auto"/>
          </w:tcPr>
          <w:p w14:paraId="1EF3C4D9" w14:textId="195429F1" w:rsidR="0081193C" w:rsidRPr="006C3915" w:rsidRDefault="0081193C" w:rsidP="001550AB">
            <w:pPr>
              <w:keepNext/>
              <w:keepLines/>
              <w:spacing w:before="20" w:after="20"/>
              <w:rPr>
                <w:i/>
                <w:color w:val="0F80CC"/>
                <w:sz w:val="20"/>
                <w:szCs w:val="20"/>
                <w:lang w:val="en-GB"/>
              </w:rPr>
            </w:pPr>
            <w:r w:rsidRPr="006C3915">
              <w:rPr>
                <w:i/>
                <w:color w:val="0F80CC"/>
                <w:sz w:val="20"/>
                <w:szCs w:val="20"/>
                <w:lang w:val="en-GB"/>
              </w:rPr>
              <w:t xml:space="preserve">With a very short explanation. </w:t>
            </w:r>
            <w:r w:rsidR="002D212D">
              <w:rPr>
                <w:i/>
                <w:color w:val="0F80CC"/>
                <w:sz w:val="20"/>
                <w:szCs w:val="20"/>
                <w:lang w:val="en-GB"/>
              </w:rPr>
              <w:t>(</w:t>
            </w:r>
            <w:r w:rsidRPr="006C3915">
              <w:rPr>
                <w:i/>
                <w:color w:val="0F80CC"/>
                <w:sz w:val="20"/>
                <w:szCs w:val="20"/>
                <w:lang w:val="en-GB"/>
              </w:rPr>
              <w:t>Max 300 characters</w:t>
            </w:r>
            <w:r w:rsidR="002D212D">
              <w:rPr>
                <w:i/>
                <w:color w:val="0F80CC"/>
                <w:sz w:val="20"/>
                <w:szCs w:val="20"/>
                <w:lang w:val="en-GB"/>
              </w:rPr>
              <w:t>)</w:t>
            </w:r>
          </w:p>
        </w:tc>
      </w:tr>
      <w:tr w:rsidR="0081193C" w:rsidRPr="008C04BA" w14:paraId="465662E7" w14:textId="77777777" w:rsidTr="001550AB">
        <w:tc>
          <w:tcPr>
            <w:tcW w:w="9060" w:type="dxa"/>
            <w:tcBorders>
              <w:top w:val="single" w:sz="4" w:space="0" w:color="4472C4" w:themeColor="accent5"/>
              <w:bottom w:val="single" w:sz="4" w:space="0" w:color="4472C4" w:themeColor="accent5"/>
            </w:tcBorders>
          </w:tcPr>
          <w:p w14:paraId="269D2903" w14:textId="77777777" w:rsidR="0081193C" w:rsidRPr="006C3915" w:rsidRDefault="0081193C" w:rsidP="001550AB">
            <w:pPr>
              <w:tabs>
                <w:tab w:val="right" w:leader="dot" w:pos="8652"/>
              </w:tabs>
              <w:spacing w:before="60" w:after="60"/>
              <w:rPr>
                <w:lang w:val="en-GB"/>
              </w:rPr>
            </w:pPr>
            <w:r w:rsidRPr="006C3915">
              <w:rPr>
                <w:lang w:val="en-GB"/>
              </w:rPr>
              <w:t xml:space="preserve">Over the next 2 years </w:t>
            </w:r>
            <w:r w:rsidRPr="006C3915">
              <w:rPr>
                <w:lang w:val="en-GB"/>
              </w:rPr>
              <w:tab/>
            </w:r>
          </w:p>
          <w:p w14:paraId="32A6DC18" w14:textId="4715B3BD" w:rsidR="0081193C" w:rsidRPr="006C3915" w:rsidRDefault="0081193C" w:rsidP="001550AB">
            <w:pPr>
              <w:tabs>
                <w:tab w:val="right" w:leader="dot" w:pos="8652"/>
              </w:tabs>
              <w:spacing w:before="60" w:after="60"/>
              <w:rPr>
                <w:b/>
                <w:bCs/>
                <w:lang w:val="en-GB"/>
              </w:rPr>
            </w:pPr>
            <w:r w:rsidRPr="006C3915">
              <w:rPr>
                <w:lang w:val="en-GB"/>
              </w:rPr>
              <w:t xml:space="preserve">Over the next 5 years </w:t>
            </w:r>
            <w:r w:rsidRPr="006C3915">
              <w:rPr>
                <w:lang w:val="en-GB"/>
              </w:rPr>
              <w:tab/>
            </w:r>
          </w:p>
        </w:tc>
      </w:tr>
    </w:tbl>
    <w:p w14:paraId="7B7B5B67" w14:textId="77777777" w:rsidR="00C52D72" w:rsidRPr="006C3915" w:rsidRDefault="00C52D72" w:rsidP="00E62AB6">
      <w:pPr>
        <w:rPr>
          <w:sz w:val="6"/>
          <w:szCs w:val="6"/>
          <w:lang w:val="en-GB"/>
        </w:rPr>
      </w:pPr>
    </w:p>
    <w:tbl>
      <w:tblPr>
        <w:tblStyle w:val="GridTable4-Accent5"/>
        <w:tblW w:w="0" w:type="auto"/>
        <w:tblLook w:val="0620" w:firstRow="1" w:lastRow="0" w:firstColumn="0" w:lastColumn="0" w:noHBand="1" w:noVBand="1"/>
      </w:tblPr>
      <w:tblGrid>
        <w:gridCol w:w="9060"/>
      </w:tblGrid>
      <w:tr w:rsidR="00E62AB6" w:rsidRPr="008C04BA" w14:paraId="31A19AAE"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7DDD6611" w14:textId="216618EB" w:rsidR="00E62AB6" w:rsidRPr="006C3915" w:rsidRDefault="002D212D" w:rsidP="00E62AB6">
            <w:pPr>
              <w:keepNext/>
              <w:keepLines/>
              <w:spacing w:before="20" w:after="20"/>
              <w:rPr>
                <w:color w:val="FFFFFF" w:themeColor="background1"/>
                <w:lang w:val="en-GB"/>
              </w:rPr>
            </w:pPr>
            <w:bookmarkStart w:id="1" w:name="_Hlk166580448"/>
            <w:r w:rsidRPr="00296BC8">
              <w:rPr>
                <w:color w:val="FFFFFF" w:themeColor="background1"/>
                <w:lang w:val="en-GB"/>
              </w:rPr>
              <w:t>Describe these financial needs and your strategy for fundraising.</w:t>
            </w:r>
          </w:p>
        </w:tc>
      </w:tr>
      <w:tr w:rsidR="00E62AB6" w:rsidRPr="008C04BA" w14:paraId="6AE6938D" w14:textId="77777777" w:rsidTr="00695350">
        <w:tc>
          <w:tcPr>
            <w:tcW w:w="9060" w:type="dxa"/>
            <w:tcBorders>
              <w:top w:val="single" w:sz="4" w:space="0" w:color="4472C4" w:themeColor="accent5"/>
              <w:bottom w:val="single" w:sz="4" w:space="0" w:color="4472C4" w:themeColor="accent5"/>
            </w:tcBorders>
            <w:shd w:val="clear" w:color="auto" w:fill="auto"/>
          </w:tcPr>
          <w:p w14:paraId="1FB7D802" w14:textId="551AB236" w:rsidR="00C52D72" w:rsidRPr="006C3915" w:rsidRDefault="00A43E3A" w:rsidP="00695350">
            <w:pPr>
              <w:keepNext/>
              <w:keepLines/>
              <w:spacing w:before="20" w:after="20"/>
              <w:rPr>
                <w:i/>
                <w:color w:val="0F80CC"/>
                <w:sz w:val="20"/>
                <w:szCs w:val="20"/>
                <w:lang w:val="en-GB"/>
              </w:rPr>
            </w:pPr>
            <w:r w:rsidRPr="006C3915">
              <w:rPr>
                <w:i/>
                <w:color w:val="0F80CC"/>
                <w:sz w:val="20"/>
                <w:szCs w:val="20"/>
                <w:lang w:val="en-GB"/>
              </w:rPr>
              <w:t>Including what has been raised so far; what has been/will be your personal contribution (financial / extra-financial); what is the amount of this current fundraising and its timing; what external funding (investors, banks, grants...) you are trying to obtain (max 1</w:t>
            </w:r>
            <w:r w:rsidR="002D212D">
              <w:rPr>
                <w:i/>
                <w:color w:val="0F80CC"/>
                <w:sz w:val="20"/>
                <w:szCs w:val="20"/>
                <w:lang w:val="en-GB"/>
              </w:rPr>
              <w:t>0</w:t>
            </w:r>
            <w:r w:rsidRPr="006C3915">
              <w:rPr>
                <w:i/>
                <w:color w:val="0F80CC"/>
                <w:sz w:val="20"/>
                <w:szCs w:val="20"/>
                <w:lang w:val="en-GB"/>
              </w:rPr>
              <w:t>00 characters)</w:t>
            </w:r>
          </w:p>
        </w:tc>
      </w:tr>
      <w:tr w:rsidR="00E62AB6" w:rsidRPr="008C04BA" w14:paraId="58B84BDE" w14:textId="77777777" w:rsidTr="00695350">
        <w:tc>
          <w:tcPr>
            <w:tcW w:w="9060" w:type="dxa"/>
            <w:tcBorders>
              <w:top w:val="single" w:sz="4" w:space="0" w:color="4472C4" w:themeColor="accent5"/>
              <w:bottom w:val="single" w:sz="4" w:space="0" w:color="4472C4" w:themeColor="accent5"/>
            </w:tcBorders>
          </w:tcPr>
          <w:p w14:paraId="2AB7655C" w14:textId="77777777" w:rsidR="00E62AB6" w:rsidRPr="006C3915" w:rsidRDefault="00E62AB6" w:rsidP="00695350">
            <w:pPr>
              <w:tabs>
                <w:tab w:val="right" w:leader="dot" w:pos="8652"/>
              </w:tabs>
              <w:spacing w:before="60" w:after="60"/>
              <w:rPr>
                <w:b/>
                <w:bCs/>
                <w:lang w:val="en-GB"/>
              </w:rPr>
            </w:pPr>
            <w:r w:rsidRPr="006C3915">
              <w:rPr>
                <w:lang w:val="en-GB"/>
              </w:rPr>
              <w:tab/>
            </w:r>
          </w:p>
        </w:tc>
      </w:tr>
      <w:bookmarkEnd w:id="1"/>
    </w:tbl>
    <w:p w14:paraId="284C87B8" w14:textId="77777777" w:rsidR="00181A1C" w:rsidRDefault="00181A1C" w:rsidP="003700F8">
      <w:pPr>
        <w:rPr>
          <w:sz w:val="6"/>
          <w:szCs w:val="6"/>
          <w:lang w:val="en-GB"/>
        </w:rPr>
      </w:pPr>
    </w:p>
    <w:tbl>
      <w:tblPr>
        <w:tblStyle w:val="GridTable4-Accent5"/>
        <w:tblW w:w="0" w:type="auto"/>
        <w:tblLook w:val="0620" w:firstRow="1" w:lastRow="0" w:firstColumn="0" w:lastColumn="0" w:noHBand="1" w:noVBand="1"/>
      </w:tblPr>
      <w:tblGrid>
        <w:gridCol w:w="9060"/>
      </w:tblGrid>
      <w:tr w:rsidR="002202F6" w:rsidRPr="00181A1C" w14:paraId="04508734" w14:textId="77777777" w:rsidTr="004A1152">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3384AF94" w14:textId="0B4A05C5" w:rsidR="002202F6" w:rsidRPr="007502EC" w:rsidRDefault="00A43E3A" w:rsidP="004A1152">
            <w:pPr>
              <w:keepNext/>
              <w:keepLines/>
              <w:spacing w:before="20" w:after="20"/>
              <w:rPr>
                <w:color w:val="FFFFFF" w:themeColor="background1"/>
                <w:lang w:val="en-GB"/>
              </w:rPr>
            </w:pPr>
            <w:r w:rsidRPr="007502EC">
              <w:rPr>
                <w:color w:val="FFFFFF" w:themeColor="background1"/>
                <w:lang w:val="en-GB"/>
              </w:rPr>
              <w:t>Who are the current shareholders and what is the capital structure? What is the exit strategy?</w:t>
            </w:r>
          </w:p>
        </w:tc>
      </w:tr>
      <w:tr w:rsidR="00C52D72" w:rsidRPr="006C3915" w14:paraId="0AAA3DE5" w14:textId="77777777" w:rsidTr="004A1152">
        <w:tc>
          <w:tcPr>
            <w:tcW w:w="9060" w:type="dxa"/>
            <w:tcBorders>
              <w:top w:val="single" w:sz="4" w:space="0" w:color="4472C4" w:themeColor="accent5"/>
              <w:bottom w:val="single" w:sz="4" w:space="0" w:color="4472C4" w:themeColor="accent5"/>
            </w:tcBorders>
          </w:tcPr>
          <w:p w14:paraId="205F7F7A" w14:textId="6401FC1D" w:rsidR="00C52D72" w:rsidRPr="006C3915" w:rsidRDefault="002D212D" w:rsidP="003A4738">
            <w:pPr>
              <w:keepNext/>
              <w:keepLines/>
              <w:spacing w:before="20" w:after="20"/>
              <w:rPr>
                <w:b/>
                <w:bCs/>
                <w:sz w:val="20"/>
                <w:szCs w:val="20"/>
                <w:lang w:val="en-GB"/>
              </w:rPr>
            </w:pPr>
            <w:r>
              <w:rPr>
                <w:i/>
                <w:color w:val="0F80CC"/>
                <w:sz w:val="20"/>
                <w:szCs w:val="20"/>
                <w:lang w:val="en-GB"/>
              </w:rPr>
              <w:t>(</w:t>
            </w:r>
            <w:r w:rsidR="003A4738" w:rsidRPr="006C3915">
              <w:rPr>
                <w:i/>
                <w:color w:val="0F80CC"/>
                <w:sz w:val="20"/>
                <w:szCs w:val="20"/>
                <w:lang w:val="en-GB"/>
              </w:rPr>
              <w:t xml:space="preserve">Max </w:t>
            </w:r>
            <w:r w:rsidR="00F936C0" w:rsidRPr="006C3915">
              <w:rPr>
                <w:i/>
                <w:color w:val="0F80CC"/>
                <w:sz w:val="20"/>
                <w:szCs w:val="20"/>
                <w:lang w:val="en-GB"/>
              </w:rPr>
              <w:t>5</w:t>
            </w:r>
            <w:r w:rsidR="003A4738" w:rsidRPr="006C3915">
              <w:rPr>
                <w:i/>
                <w:color w:val="0F80CC"/>
                <w:sz w:val="20"/>
                <w:szCs w:val="20"/>
                <w:lang w:val="en-GB"/>
              </w:rPr>
              <w:t xml:space="preserve">00 </w:t>
            </w:r>
            <w:r w:rsidR="00A43E3A" w:rsidRPr="006C3915">
              <w:rPr>
                <w:i/>
                <w:color w:val="0F80CC"/>
                <w:sz w:val="20"/>
                <w:szCs w:val="20"/>
                <w:lang w:val="en-GB"/>
              </w:rPr>
              <w:t>characters</w:t>
            </w:r>
            <w:r>
              <w:rPr>
                <w:i/>
                <w:color w:val="0F80CC"/>
                <w:sz w:val="20"/>
                <w:szCs w:val="20"/>
                <w:lang w:val="en-GB"/>
              </w:rPr>
              <w:t>)</w:t>
            </w:r>
          </w:p>
        </w:tc>
      </w:tr>
      <w:tr w:rsidR="00C52D72" w:rsidRPr="006C3915" w14:paraId="307343CD" w14:textId="77777777" w:rsidTr="004A1152">
        <w:tc>
          <w:tcPr>
            <w:tcW w:w="9060" w:type="dxa"/>
            <w:tcBorders>
              <w:top w:val="single" w:sz="4" w:space="0" w:color="4472C4" w:themeColor="accent5"/>
              <w:bottom w:val="single" w:sz="4" w:space="0" w:color="4472C4" w:themeColor="accent5"/>
            </w:tcBorders>
          </w:tcPr>
          <w:p w14:paraId="0CABA8B1" w14:textId="1D679250" w:rsidR="00C52D72" w:rsidRPr="006C3915" w:rsidRDefault="00C52D72" w:rsidP="00C52D72">
            <w:pPr>
              <w:tabs>
                <w:tab w:val="right" w:leader="dot" w:pos="8652"/>
              </w:tabs>
              <w:spacing w:before="60" w:after="60"/>
              <w:rPr>
                <w:lang w:val="en-GB"/>
              </w:rPr>
            </w:pPr>
            <w:r w:rsidRPr="006C3915">
              <w:rPr>
                <w:lang w:val="en-GB"/>
              </w:rPr>
              <w:tab/>
            </w:r>
          </w:p>
        </w:tc>
      </w:tr>
    </w:tbl>
    <w:p w14:paraId="1F62ABA2" w14:textId="77777777" w:rsidR="00243257" w:rsidRPr="006C3915" w:rsidRDefault="00243257" w:rsidP="002202F6">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8C04BA" w14:paraId="715452F6"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3FE28D52" w14:textId="4363E8CA" w:rsidR="003700F8" w:rsidRPr="006C3915" w:rsidRDefault="00F936C0" w:rsidP="00293BE1">
            <w:pPr>
              <w:keepNext/>
              <w:keepLines/>
              <w:spacing w:before="20" w:after="20"/>
              <w:rPr>
                <w:color w:val="FFFFFF" w:themeColor="background1"/>
                <w:lang w:val="en-GB"/>
              </w:rPr>
            </w:pPr>
            <w:r w:rsidRPr="006C3915">
              <w:rPr>
                <w:color w:val="FFFFFF" w:themeColor="background1"/>
                <w:lang w:val="en-GB"/>
              </w:rPr>
              <w:t>If you feel it’s necessary, p</w:t>
            </w:r>
            <w:r w:rsidR="00A43E3A" w:rsidRPr="006C3915">
              <w:rPr>
                <w:color w:val="FFFFFF" w:themeColor="background1"/>
                <w:lang w:val="en-GB"/>
              </w:rPr>
              <w:t>lease explain</w:t>
            </w:r>
            <w:r w:rsidRPr="006C3915">
              <w:rPr>
                <w:color w:val="FFFFFF" w:themeColor="background1"/>
                <w:lang w:val="en-GB"/>
              </w:rPr>
              <w:t xml:space="preserve"> (</w:t>
            </w:r>
            <w:r w:rsidR="002D212D">
              <w:rPr>
                <w:color w:val="FFFFFF" w:themeColor="background1"/>
                <w:lang w:val="en-GB"/>
              </w:rPr>
              <w:t>summarise</w:t>
            </w:r>
            <w:r w:rsidRPr="006C3915">
              <w:rPr>
                <w:color w:val="FFFFFF" w:themeColor="background1"/>
                <w:lang w:val="en-GB"/>
              </w:rPr>
              <w:t>)</w:t>
            </w:r>
            <w:r w:rsidR="00A43E3A" w:rsidRPr="006C3915">
              <w:rPr>
                <w:color w:val="FFFFFF" w:themeColor="background1"/>
                <w:lang w:val="en-GB"/>
              </w:rPr>
              <w:t xml:space="preserve"> the figures provided in the P&amp;L spreadsheet.</w:t>
            </w:r>
          </w:p>
        </w:tc>
      </w:tr>
      <w:tr w:rsidR="003700F8" w:rsidRPr="006C3915" w14:paraId="4917C877" w14:textId="77777777" w:rsidTr="00293BE1">
        <w:tc>
          <w:tcPr>
            <w:tcW w:w="9060" w:type="dxa"/>
            <w:tcBorders>
              <w:top w:val="single" w:sz="4" w:space="0" w:color="4472C4" w:themeColor="accent5"/>
              <w:bottom w:val="single" w:sz="4" w:space="0" w:color="4472C4" w:themeColor="accent5"/>
            </w:tcBorders>
          </w:tcPr>
          <w:p w14:paraId="4AFF8ED8" w14:textId="24D80037" w:rsidR="003700F8" w:rsidRPr="006C3915" w:rsidRDefault="007502EC" w:rsidP="002F1ED8">
            <w:pPr>
              <w:tabs>
                <w:tab w:val="right" w:leader="dot" w:pos="8652"/>
              </w:tabs>
              <w:spacing w:before="60" w:after="60"/>
              <w:rPr>
                <w:b/>
                <w:bCs/>
                <w:sz w:val="20"/>
                <w:szCs w:val="20"/>
                <w:lang w:val="en-GB"/>
              </w:rPr>
            </w:pPr>
            <w:r>
              <w:rPr>
                <w:i/>
                <w:color w:val="0F80CC"/>
                <w:sz w:val="20"/>
                <w:szCs w:val="20"/>
                <w:lang w:val="en-GB"/>
              </w:rPr>
              <w:t xml:space="preserve">Optional question </w:t>
            </w:r>
            <w:r w:rsidR="002D212D">
              <w:rPr>
                <w:i/>
                <w:color w:val="0F80CC"/>
                <w:sz w:val="20"/>
                <w:szCs w:val="20"/>
                <w:lang w:val="en-GB"/>
              </w:rPr>
              <w:t>(</w:t>
            </w:r>
            <w:r w:rsidR="00F936C0" w:rsidRPr="006C3915">
              <w:rPr>
                <w:i/>
                <w:color w:val="0F80CC"/>
                <w:sz w:val="20"/>
                <w:szCs w:val="20"/>
                <w:lang w:val="en-GB"/>
              </w:rPr>
              <w:t>M</w:t>
            </w:r>
            <w:r w:rsidR="00A43E3A" w:rsidRPr="006C3915">
              <w:rPr>
                <w:i/>
                <w:color w:val="0F80CC"/>
                <w:sz w:val="20"/>
                <w:szCs w:val="20"/>
                <w:lang w:val="en-GB"/>
              </w:rPr>
              <w:t>ax 800 characters</w:t>
            </w:r>
            <w:r w:rsidR="002D212D">
              <w:rPr>
                <w:i/>
                <w:color w:val="0F80CC"/>
                <w:sz w:val="20"/>
                <w:szCs w:val="20"/>
                <w:lang w:val="en-GB"/>
              </w:rPr>
              <w:t>)</w:t>
            </w:r>
          </w:p>
        </w:tc>
      </w:tr>
      <w:tr w:rsidR="00C94CE3" w:rsidRPr="006C3915" w14:paraId="041CD547" w14:textId="77777777" w:rsidTr="00293BE1">
        <w:tc>
          <w:tcPr>
            <w:tcW w:w="9060" w:type="dxa"/>
            <w:tcBorders>
              <w:top w:val="single" w:sz="4" w:space="0" w:color="4472C4" w:themeColor="accent5"/>
              <w:bottom w:val="single" w:sz="4" w:space="0" w:color="4472C4" w:themeColor="accent5"/>
            </w:tcBorders>
          </w:tcPr>
          <w:p w14:paraId="6882FC7A" w14:textId="0F85AF7E" w:rsidR="00C94CE3" w:rsidRPr="006C3915" w:rsidRDefault="00C94CE3" w:rsidP="00853251">
            <w:pPr>
              <w:tabs>
                <w:tab w:val="right" w:leader="dot" w:pos="8652"/>
              </w:tabs>
              <w:spacing w:before="60" w:after="60"/>
              <w:rPr>
                <w:lang w:val="en-GB"/>
              </w:rPr>
            </w:pPr>
            <w:r w:rsidRPr="006C3915">
              <w:rPr>
                <w:lang w:val="en-GB"/>
              </w:rPr>
              <w:tab/>
            </w:r>
          </w:p>
        </w:tc>
      </w:tr>
    </w:tbl>
    <w:p w14:paraId="2B52986E" w14:textId="77777777" w:rsidR="003700F8" w:rsidRPr="006C3915" w:rsidRDefault="003700F8" w:rsidP="003700F8">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8C04BA" w14:paraId="4EBCCD29"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B866AD1" w14:textId="4F4D0B01" w:rsidR="003700F8" w:rsidRPr="006C3915" w:rsidRDefault="00A43E3A" w:rsidP="00293BE1">
            <w:pPr>
              <w:keepNext/>
              <w:keepLines/>
              <w:spacing w:before="20" w:after="20"/>
              <w:rPr>
                <w:color w:val="FFFFFF" w:themeColor="background1"/>
                <w:lang w:val="en-GB"/>
              </w:rPr>
            </w:pPr>
            <w:r w:rsidRPr="006C3915">
              <w:rPr>
                <w:color w:val="FFFFFF" w:themeColor="background1"/>
                <w:lang w:val="en-GB"/>
              </w:rPr>
              <w:t>What difference would the SE’nSE Fund loan make to your project and what expenses would it be used for?</w:t>
            </w:r>
          </w:p>
        </w:tc>
      </w:tr>
      <w:tr w:rsidR="003700F8" w:rsidRPr="006C3915" w14:paraId="6ABDFFF3" w14:textId="77777777" w:rsidTr="00293BE1">
        <w:tc>
          <w:tcPr>
            <w:tcW w:w="9060" w:type="dxa"/>
            <w:tcBorders>
              <w:top w:val="single" w:sz="4" w:space="0" w:color="4472C4" w:themeColor="accent5"/>
              <w:bottom w:val="single" w:sz="4" w:space="0" w:color="4472C4" w:themeColor="accent5"/>
            </w:tcBorders>
            <w:shd w:val="clear" w:color="auto" w:fill="auto"/>
          </w:tcPr>
          <w:p w14:paraId="3C1773B0" w14:textId="25487ED5" w:rsidR="003700F8" w:rsidRPr="006C3915" w:rsidRDefault="002D212D" w:rsidP="00293BE1">
            <w:pPr>
              <w:keepNext/>
              <w:keepLines/>
              <w:spacing w:before="20" w:after="20"/>
              <w:rPr>
                <w:i/>
                <w:color w:val="0F80CC"/>
                <w:sz w:val="20"/>
                <w:szCs w:val="20"/>
                <w:lang w:val="en-GB"/>
              </w:rPr>
            </w:pPr>
            <w:r>
              <w:rPr>
                <w:i/>
                <w:color w:val="0F80CC"/>
                <w:sz w:val="20"/>
                <w:szCs w:val="20"/>
                <w:lang w:val="en-GB"/>
              </w:rPr>
              <w:t>(</w:t>
            </w:r>
            <w:r w:rsidR="004B512A" w:rsidRPr="006C3915">
              <w:rPr>
                <w:i/>
                <w:color w:val="0F80CC"/>
                <w:sz w:val="20"/>
                <w:szCs w:val="20"/>
                <w:lang w:val="en-GB"/>
              </w:rPr>
              <w:t>M</w:t>
            </w:r>
            <w:r w:rsidR="00B548F2" w:rsidRPr="006C3915">
              <w:rPr>
                <w:i/>
                <w:color w:val="0F80CC"/>
                <w:sz w:val="20"/>
                <w:szCs w:val="20"/>
                <w:lang w:val="en-GB"/>
              </w:rPr>
              <w:t xml:space="preserve">ax </w:t>
            </w:r>
            <w:r>
              <w:rPr>
                <w:i/>
                <w:color w:val="0F80CC"/>
                <w:sz w:val="20"/>
                <w:szCs w:val="20"/>
                <w:lang w:val="en-GB"/>
              </w:rPr>
              <w:t>4</w:t>
            </w:r>
            <w:r w:rsidR="00B548F2" w:rsidRPr="006C3915">
              <w:rPr>
                <w:i/>
                <w:color w:val="0F80CC"/>
                <w:sz w:val="20"/>
                <w:szCs w:val="20"/>
                <w:lang w:val="en-GB"/>
              </w:rPr>
              <w:t xml:space="preserve">00 </w:t>
            </w:r>
            <w:r w:rsidR="008C31FF" w:rsidRPr="006C3915">
              <w:rPr>
                <w:i/>
                <w:color w:val="0F80CC"/>
                <w:sz w:val="20"/>
                <w:szCs w:val="20"/>
                <w:lang w:val="en-GB"/>
              </w:rPr>
              <w:t>c</w:t>
            </w:r>
            <w:r w:rsidR="00A43E3A" w:rsidRPr="006C3915">
              <w:rPr>
                <w:i/>
                <w:color w:val="0F80CC"/>
                <w:sz w:val="20"/>
                <w:szCs w:val="20"/>
                <w:lang w:val="en-GB"/>
              </w:rPr>
              <w:t>haracter</w:t>
            </w:r>
            <w:r w:rsidR="008C31FF" w:rsidRPr="006C3915">
              <w:rPr>
                <w:i/>
                <w:color w:val="0F80CC"/>
                <w:sz w:val="20"/>
                <w:szCs w:val="20"/>
                <w:lang w:val="en-GB"/>
              </w:rPr>
              <w:t>s</w:t>
            </w:r>
            <w:r>
              <w:rPr>
                <w:i/>
                <w:color w:val="0F80CC"/>
                <w:sz w:val="20"/>
                <w:szCs w:val="20"/>
                <w:lang w:val="en-GB"/>
              </w:rPr>
              <w:t>)</w:t>
            </w:r>
          </w:p>
        </w:tc>
      </w:tr>
      <w:tr w:rsidR="003700F8" w:rsidRPr="006C3915" w14:paraId="26088753" w14:textId="77777777" w:rsidTr="00293BE1">
        <w:tc>
          <w:tcPr>
            <w:tcW w:w="9060" w:type="dxa"/>
            <w:tcBorders>
              <w:top w:val="single" w:sz="4" w:space="0" w:color="4472C4" w:themeColor="accent5"/>
              <w:bottom w:val="single" w:sz="4" w:space="0" w:color="4472C4" w:themeColor="accent5"/>
            </w:tcBorders>
          </w:tcPr>
          <w:p w14:paraId="16110564" w14:textId="77777777" w:rsidR="003700F8" w:rsidRPr="006C3915" w:rsidRDefault="003700F8" w:rsidP="002F1ED8">
            <w:pPr>
              <w:tabs>
                <w:tab w:val="right" w:leader="dot" w:pos="8652"/>
              </w:tabs>
              <w:spacing w:before="60" w:after="60"/>
              <w:rPr>
                <w:b/>
                <w:bCs/>
                <w:lang w:val="en-GB"/>
              </w:rPr>
            </w:pPr>
            <w:r w:rsidRPr="006C3915">
              <w:rPr>
                <w:lang w:val="en-GB"/>
              </w:rPr>
              <w:tab/>
            </w:r>
          </w:p>
        </w:tc>
      </w:tr>
    </w:tbl>
    <w:p w14:paraId="3D47E8C2" w14:textId="77777777" w:rsidR="003700F8" w:rsidRPr="006C3915" w:rsidRDefault="003700F8" w:rsidP="003700F8">
      <w:pPr>
        <w:rPr>
          <w:sz w:val="6"/>
          <w:szCs w:val="6"/>
          <w:lang w:val="en-GB"/>
        </w:rPr>
      </w:pPr>
    </w:p>
    <w:p w14:paraId="599AF701" w14:textId="706D6E4B" w:rsidR="003700F8" w:rsidRPr="006C3915" w:rsidRDefault="00A43E3A" w:rsidP="003700F8">
      <w:pPr>
        <w:pStyle w:val="Heading2"/>
        <w:rPr>
          <w:lang w:val="en-GB"/>
        </w:rPr>
      </w:pPr>
      <w:r w:rsidRPr="006C3915">
        <w:rPr>
          <w:lang w:val="en-GB"/>
        </w:rPr>
        <w:t>The team</w:t>
      </w:r>
    </w:p>
    <w:tbl>
      <w:tblPr>
        <w:tblStyle w:val="GridTable4-Accent5"/>
        <w:tblW w:w="0" w:type="auto"/>
        <w:tblLook w:val="0620" w:firstRow="1" w:lastRow="0" w:firstColumn="0" w:lastColumn="0" w:noHBand="1" w:noVBand="1"/>
      </w:tblPr>
      <w:tblGrid>
        <w:gridCol w:w="9060"/>
      </w:tblGrid>
      <w:tr w:rsidR="003700F8" w:rsidRPr="008C04BA" w14:paraId="446BD353"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06AA0AC5" w14:textId="68A50AE0" w:rsidR="003700F8" w:rsidRPr="006C3915" w:rsidRDefault="00A43E3A" w:rsidP="003700F8">
            <w:pPr>
              <w:keepNext/>
              <w:keepLines/>
              <w:spacing w:before="20" w:after="20"/>
              <w:rPr>
                <w:color w:val="FFFFFF" w:themeColor="background1"/>
                <w:lang w:val="en-GB"/>
              </w:rPr>
            </w:pPr>
            <w:r w:rsidRPr="006C3915">
              <w:rPr>
                <w:color w:val="FFFFFF" w:themeColor="background1"/>
                <w:lang w:val="en-GB"/>
              </w:rPr>
              <w:t>Who is/will be part of the team and what are their skills? What will be the respective responsibilities within the company?</w:t>
            </w:r>
          </w:p>
        </w:tc>
      </w:tr>
      <w:tr w:rsidR="005A032C" w:rsidRPr="006C3915" w14:paraId="01DF1047" w14:textId="77777777" w:rsidTr="00293BE1">
        <w:tc>
          <w:tcPr>
            <w:tcW w:w="9060" w:type="dxa"/>
            <w:tcBorders>
              <w:top w:val="single" w:sz="4" w:space="0" w:color="4472C4" w:themeColor="accent5"/>
              <w:bottom w:val="single" w:sz="4" w:space="0" w:color="4472C4" w:themeColor="accent5"/>
            </w:tcBorders>
            <w:shd w:val="clear" w:color="auto" w:fill="auto"/>
          </w:tcPr>
          <w:p w14:paraId="31BEDADD" w14:textId="754E2DB2" w:rsidR="005A032C" w:rsidRPr="006C3915" w:rsidRDefault="00243257" w:rsidP="00293BE1">
            <w:pPr>
              <w:keepNext/>
              <w:keepLines/>
              <w:spacing w:before="20" w:after="20"/>
              <w:rPr>
                <w:i/>
                <w:color w:val="0F80CC"/>
                <w:sz w:val="20"/>
                <w:szCs w:val="20"/>
                <w:lang w:val="en-GB"/>
              </w:rPr>
            </w:pPr>
            <w:r w:rsidRPr="006C3915">
              <w:rPr>
                <w:i/>
                <w:color w:val="0F80CC"/>
                <w:sz w:val="20"/>
                <w:szCs w:val="20"/>
                <w:lang w:val="en-GB"/>
              </w:rPr>
              <w:t xml:space="preserve">Please mention relevant experiences, assets </w:t>
            </w:r>
            <w:r w:rsidR="00F936C0" w:rsidRPr="006C3915">
              <w:rPr>
                <w:i/>
                <w:color w:val="0F80CC"/>
                <w:sz w:val="20"/>
                <w:szCs w:val="20"/>
                <w:lang w:val="en-GB"/>
              </w:rPr>
              <w:t>or</w:t>
            </w:r>
            <w:r w:rsidRPr="006C3915">
              <w:rPr>
                <w:i/>
                <w:color w:val="0F80CC"/>
                <w:sz w:val="20"/>
                <w:szCs w:val="20"/>
                <w:lang w:val="en-GB"/>
              </w:rPr>
              <w:t xml:space="preserve"> added values </w:t>
            </w:r>
            <w:r w:rsidR="00F936C0" w:rsidRPr="006C3915">
              <w:rPr>
                <w:i/>
                <w:color w:val="0F80CC"/>
                <w:sz w:val="20"/>
                <w:szCs w:val="20"/>
                <w:lang w:val="en-GB"/>
              </w:rPr>
              <w:t xml:space="preserve">brought by </w:t>
            </w:r>
            <w:r w:rsidRPr="006C3915">
              <w:rPr>
                <w:i/>
                <w:color w:val="0F80CC"/>
                <w:sz w:val="20"/>
                <w:szCs w:val="20"/>
                <w:lang w:val="en-GB"/>
              </w:rPr>
              <w:t xml:space="preserve">each member (max 4 members), and mention whether it is their first activity as entrepreneur. </w:t>
            </w:r>
            <w:r w:rsidR="007502EC">
              <w:rPr>
                <w:i/>
                <w:color w:val="0F80CC"/>
                <w:sz w:val="20"/>
                <w:szCs w:val="20"/>
                <w:lang w:val="en-GB"/>
              </w:rPr>
              <w:t>(</w:t>
            </w:r>
            <w:r w:rsidR="004B512A" w:rsidRPr="006C3915">
              <w:rPr>
                <w:i/>
                <w:color w:val="0F80CC"/>
                <w:sz w:val="20"/>
                <w:szCs w:val="20"/>
                <w:lang w:val="en-GB"/>
              </w:rPr>
              <w:t>M</w:t>
            </w:r>
            <w:r w:rsidR="008A11EF" w:rsidRPr="006C3915">
              <w:rPr>
                <w:i/>
                <w:color w:val="0F80CC"/>
                <w:sz w:val="20"/>
                <w:szCs w:val="20"/>
                <w:lang w:val="en-GB"/>
              </w:rPr>
              <w:t xml:space="preserve">ax </w:t>
            </w:r>
            <w:r w:rsidR="00F936C0" w:rsidRPr="006C3915">
              <w:rPr>
                <w:i/>
                <w:color w:val="0F80CC"/>
                <w:sz w:val="20"/>
                <w:szCs w:val="20"/>
                <w:lang w:val="en-GB"/>
              </w:rPr>
              <w:t>8</w:t>
            </w:r>
            <w:r w:rsidR="008A11EF" w:rsidRPr="006C3915">
              <w:rPr>
                <w:i/>
                <w:color w:val="0F80CC"/>
                <w:sz w:val="20"/>
                <w:szCs w:val="20"/>
                <w:lang w:val="en-GB"/>
              </w:rPr>
              <w:t xml:space="preserve">00 </w:t>
            </w:r>
            <w:r w:rsidR="00A43E3A" w:rsidRPr="006C3915">
              <w:rPr>
                <w:i/>
                <w:color w:val="0F80CC"/>
                <w:sz w:val="20"/>
                <w:szCs w:val="20"/>
                <w:lang w:val="en-GB"/>
              </w:rPr>
              <w:t>characters</w:t>
            </w:r>
            <w:r w:rsidR="007502EC">
              <w:rPr>
                <w:i/>
                <w:color w:val="0F80CC"/>
                <w:sz w:val="20"/>
                <w:szCs w:val="20"/>
                <w:lang w:val="en-GB"/>
              </w:rPr>
              <w:t>)</w:t>
            </w:r>
          </w:p>
        </w:tc>
      </w:tr>
      <w:tr w:rsidR="003700F8" w:rsidRPr="006C3915" w14:paraId="751B0CC5" w14:textId="77777777" w:rsidTr="00293BE1">
        <w:tc>
          <w:tcPr>
            <w:tcW w:w="9060" w:type="dxa"/>
            <w:tcBorders>
              <w:top w:val="single" w:sz="4" w:space="0" w:color="4472C4" w:themeColor="accent5"/>
              <w:bottom w:val="single" w:sz="4" w:space="0" w:color="4472C4" w:themeColor="accent5"/>
            </w:tcBorders>
          </w:tcPr>
          <w:p w14:paraId="7796F3FC" w14:textId="77777777" w:rsidR="003700F8" w:rsidRPr="006C3915" w:rsidRDefault="003700F8" w:rsidP="002F1ED8">
            <w:pPr>
              <w:tabs>
                <w:tab w:val="right" w:leader="dot" w:pos="8652"/>
              </w:tabs>
              <w:spacing w:before="60" w:after="60"/>
              <w:rPr>
                <w:b/>
                <w:bCs/>
                <w:lang w:val="en-GB"/>
              </w:rPr>
            </w:pPr>
            <w:r w:rsidRPr="006C3915">
              <w:rPr>
                <w:lang w:val="en-GB"/>
              </w:rPr>
              <w:tab/>
            </w:r>
          </w:p>
        </w:tc>
      </w:tr>
    </w:tbl>
    <w:p w14:paraId="25B2A87D" w14:textId="77777777" w:rsidR="003700F8" w:rsidRPr="006C3915" w:rsidRDefault="003700F8" w:rsidP="003700F8">
      <w:pPr>
        <w:rPr>
          <w:sz w:val="6"/>
          <w:szCs w:val="6"/>
          <w:lang w:val="en-GB"/>
        </w:rPr>
      </w:pPr>
    </w:p>
    <w:tbl>
      <w:tblPr>
        <w:tblStyle w:val="GridTable4-Accent5"/>
        <w:tblW w:w="0" w:type="auto"/>
        <w:tblLook w:val="0620" w:firstRow="1" w:lastRow="0" w:firstColumn="0" w:lastColumn="0" w:noHBand="1" w:noVBand="1"/>
      </w:tblPr>
      <w:tblGrid>
        <w:gridCol w:w="9060"/>
      </w:tblGrid>
      <w:tr w:rsidR="003700F8" w:rsidRPr="008C04BA" w14:paraId="7C9116B4" w14:textId="77777777" w:rsidTr="00293BE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1F69A7A" w14:textId="0F0B2F93" w:rsidR="003700F8" w:rsidRPr="006C3915" w:rsidRDefault="00A43E3A" w:rsidP="00293BE1">
            <w:pPr>
              <w:keepNext/>
              <w:keepLines/>
              <w:spacing w:before="20" w:after="20"/>
              <w:rPr>
                <w:color w:val="FFFFFF" w:themeColor="background1"/>
                <w:lang w:val="en-GB"/>
              </w:rPr>
            </w:pPr>
            <w:r w:rsidRPr="006C3915">
              <w:rPr>
                <w:color w:val="FFFFFF" w:themeColor="background1"/>
                <w:lang w:val="en-GB"/>
              </w:rPr>
              <w:t>Which of the activities needed to develop your product/service</w:t>
            </w:r>
            <w:r w:rsidR="00F936C0" w:rsidRPr="006C3915">
              <w:rPr>
                <w:color w:val="FFFFFF" w:themeColor="background1"/>
                <w:lang w:val="en-GB"/>
              </w:rPr>
              <w:t xml:space="preserve"> will</w:t>
            </w:r>
            <w:r w:rsidRPr="006C3915">
              <w:rPr>
                <w:color w:val="FFFFFF" w:themeColor="background1"/>
                <w:lang w:val="en-GB"/>
              </w:rPr>
              <w:t xml:space="preserve"> require partners, external support or </w:t>
            </w:r>
            <w:r w:rsidR="00F936C0" w:rsidRPr="006C3915">
              <w:rPr>
                <w:color w:val="FFFFFF" w:themeColor="background1"/>
                <w:lang w:val="en-GB"/>
              </w:rPr>
              <w:t>skills development</w:t>
            </w:r>
            <w:r w:rsidRPr="006C3915">
              <w:rPr>
                <w:color w:val="FFFFFF" w:themeColor="background1"/>
                <w:lang w:val="en-GB"/>
              </w:rPr>
              <w:t>?</w:t>
            </w:r>
          </w:p>
        </w:tc>
      </w:tr>
      <w:tr w:rsidR="008A11EF" w:rsidRPr="006C3915" w14:paraId="3C90B659" w14:textId="77777777" w:rsidTr="004B512A">
        <w:trPr>
          <w:trHeight w:val="313"/>
        </w:trPr>
        <w:tc>
          <w:tcPr>
            <w:tcW w:w="9060" w:type="dxa"/>
            <w:tcBorders>
              <w:top w:val="single" w:sz="4" w:space="0" w:color="4472C4" w:themeColor="accent5"/>
              <w:bottom w:val="single" w:sz="4" w:space="0" w:color="4472C4" w:themeColor="accent5"/>
            </w:tcBorders>
          </w:tcPr>
          <w:p w14:paraId="6520F62B" w14:textId="3FBA12FB" w:rsidR="008A11EF" w:rsidRPr="006C3915" w:rsidRDefault="007502EC" w:rsidP="008A11EF">
            <w:pPr>
              <w:tabs>
                <w:tab w:val="right" w:leader="dot" w:pos="8652"/>
              </w:tabs>
              <w:spacing w:before="60" w:after="60"/>
              <w:rPr>
                <w:b/>
                <w:bCs/>
                <w:sz w:val="20"/>
                <w:szCs w:val="20"/>
                <w:lang w:val="en-GB"/>
              </w:rPr>
            </w:pPr>
            <w:r>
              <w:rPr>
                <w:i/>
                <w:color w:val="0F80CC"/>
                <w:sz w:val="20"/>
                <w:szCs w:val="20"/>
                <w:lang w:val="en-GB"/>
              </w:rPr>
              <w:t>(</w:t>
            </w:r>
            <w:r w:rsidR="004B512A" w:rsidRPr="006C3915">
              <w:rPr>
                <w:i/>
                <w:color w:val="0F80CC"/>
                <w:sz w:val="20"/>
                <w:szCs w:val="20"/>
                <w:lang w:val="en-GB"/>
              </w:rPr>
              <w:t>Max</w:t>
            </w:r>
            <w:r w:rsidR="008A11EF" w:rsidRPr="006C3915">
              <w:rPr>
                <w:i/>
                <w:color w:val="0F80CC"/>
                <w:sz w:val="20"/>
                <w:szCs w:val="20"/>
                <w:lang w:val="en-GB"/>
              </w:rPr>
              <w:t xml:space="preserve"> </w:t>
            </w:r>
            <w:r w:rsidR="00B4744A">
              <w:rPr>
                <w:i/>
                <w:color w:val="0F80CC"/>
                <w:sz w:val="20"/>
                <w:szCs w:val="20"/>
                <w:lang w:val="en-GB"/>
              </w:rPr>
              <w:t>3</w:t>
            </w:r>
            <w:r w:rsidR="008A11EF" w:rsidRPr="006C3915">
              <w:rPr>
                <w:i/>
                <w:color w:val="0F80CC"/>
                <w:sz w:val="20"/>
                <w:szCs w:val="20"/>
                <w:lang w:val="en-GB"/>
              </w:rPr>
              <w:t xml:space="preserve">00 </w:t>
            </w:r>
            <w:r w:rsidR="00A43E3A" w:rsidRPr="006C3915">
              <w:rPr>
                <w:i/>
                <w:color w:val="0F80CC"/>
                <w:sz w:val="20"/>
                <w:szCs w:val="20"/>
                <w:lang w:val="en-GB"/>
              </w:rPr>
              <w:t>characters</w:t>
            </w:r>
            <w:r>
              <w:rPr>
                <w:i/>
                <w:color w:val="0F80CC"/>
                <w:sz w:val="20"/>
                <w:szCs w:val="20"/>
                <w:lang w:val="en-GB"/>
              </w:rPr>
              <w:t>)</w:t>
            </w:r>
          </w:p>
        </w:tc>
      </w:tr>
      <w:tr w:rsidR="008A11EF" w:rsidRPr="006C3915" w14:paraId="43A0AE3D" w14:textId="77777777" w:rsidTr="00293BE1">
        <w:tc>
          <w:tcPr>
            <w:tcW w:w="9060" w:type="dxa"/>
            <w:tcBorders>
              <w:top w:val="single" w:sz="4" w:space="0" w:color="4472C4" w:themeColor="accent5"/>
              <w:bottom w:val="single" w:sz="4" w:space="0" w:color="4472C4" w:themeColor="accent5"/>
            </w:tcBorders>
          </w:tcPr>
          <w:p w14:paraId="4435162E" w14:textId="0A174DC5" w:rsidR="008A11EF" w:rsidRPr="006C3915" w:rsidRDefault="008A11EF" w:rsidP="008A11EF">
            <w:pPr>
              <w:tabs>
                <w:tab w:val="right" w:leader="dot" w:pos="8652"/>
              </w:tabs>
              <w:spacing w:before="60" w:after="60"/>
              <w:rPr>
                <w:i/>
                <w:color w:val="0F80CC"/>
                <w:lang w:val="en-GB"/>
              </w:rPr>
            </w:pPr>
            <w:r w:rsidRPr="006C3915">
              <w:rPr>
                <w:lang w:val="en-GB"/>
              </w:rPr>
              <w:tab/>
            </w:r>
          </w:p>
        </w:tc>
      </w:tr>
    </w:tbl>
    <w:p w14:paraId="2F341BD1" w14:textId="118057DC" w:rsidR="005A032C" w:rsidRPr="006C3915" w:rsidRDefault="00A43E3A" w:rsidP="005A032C">
      <w:pPr>
        <w:pStyle w:val="Heading2"/>
        <w:rPr>
          <w:lang w:val="en-GB"/>
        </w:rPr>
      </w:pPr>
      <w:r w:rsidRPr="006C3915">
        <w:rPr>
          <w:lang w:val="en-GB"/>
        </w:rPr>
        <w:lastRenderedPageBreak/>
        <w:t xml:space="preserve">Contact </w:t>
      </w:r>
      <w:r w:rsidR="00D56963" w:rsidRPr="006C3915">
        <w:rPr>
          <w:lang w:val="en-GB"/>
        </w:rPr>
        <w:t>details of the team</w:t>
      </w:r>
    </w:p>
    <w:p w14:paraId="2C249A79" w14:textId="52366315" w:rsidR="00B67D00" w:rsidRPr="006C3915" w:rsidRDefault="00A43E3A" w:rsidP="00B67D00">
      <w:pPr>
        <w:pStyle w:val="Heading4"/>
        <w:rPr>
          <w:lang w:val="en-GB"/>
        </w:rPr>
      </w:pPr>
      <w:r w:rsidRPr="006C3915">
        <w:rPr>
          <w:lang w:val="en-GB"/>
        </w:rPr>
        <w:t>Main contact person</w:t>
      </w:r>
    </w:p>
    <w:tbl>
      <w:tblPr>
        <w:tblStyle w:val="GridTable4-Accent5"/>
        <w:tblW w:w="0" w:type="auto"/>
        <w:tblLook w:val="0600" w:firstRow="0" w:lastRow="0" w:firstColumn="0" w:lastColumn="0" w:noHBand="1" w:noVBand="1"/>
      </w:tblPr>
      <w:tblGrid>
        <w:gridCol w:w="2689"/>
        <w:gridCol w:w="6371"/>
      </w:tblGrid>
      <w:tr w:rsidR="002F1ED8" w:rsidRPr="008C04BA" w14:paraId="04A4E790" w14:textId="77777777" w:rsidTr="00F459F9">
        <w:tc>
          <w:tcPr>
            <w:tcW w:w="2689" w:type="dxa"/>
            <w:shd w:val="clear" w:color="auto" w:fill="0F80CC"/>
          </w:tcPr>
          <w:p w14:paraId="55D35A49" w14:textId="1AE4BBB1" w:rsidR="002F1ED8"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Last name</w:t>
            </w:r>
          </w:p>
        </w:tc>
        <w:sdt>
          <w:sdtPr>
            <w:rPr>
              <w:color w:val="auto"/>
              <w:lang w:val="en-GB"/>
            </w:rPr>
            <w:id w:val="1638998807"/>
            <w:placeholder>
              <w:docPart w:val="7860B8DEAC8F479BBDD9079E0BE6BA1C"/>
            </w:placeholder>
            <w:showingPlcHdr/>
          </w:sdtPr>
          <w:sdtContent>
            <w:tc>
              <w:tcPr>
                <w:tcW w:w="6371" w:type="dxa"/>
                <w:shd w:val="clear" w:color="auto" w:fill="auto"/>
              </w:tcPr>
              <w:p w14:paraId="62D79CBD" w14:textId="1F054A37"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166DF1A8" w14:textId="77777777" w:rsidTr="00F459F9">
        <w:tc>
          <w:tcPr>
            <w:tcW w:w="2689" w:type="dxa"/>
            <w:shd w:val="clear" w:color="auto" w:fill="0F80CC"/>
          </w:tcPr>
          <w:p w14:paraId="302B70EC" w14:textId="21B42041" w:rsidR="002F1ED8"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First name</w:t>
            </w:r>
          </w:p>
        </w:tc>
        <w:sdt>
          <w:sdtPr>
            <w:rPr>
              <w:color w:val="auto"/>
              <w:lang w:val="en-GB"/>
            </w:rPr>
            <w:id w:val="-525634341"/>
            <w:placeholder>
              <w:docPart w:val="96DB865F0AA546928E223CEA1C5017D3"/>
            </w:placeholder>
            <w:showingPlcHdr/>
          </w:sdtPr>
          <w:sdtContent>
            <w:tc>
              <w:tcPr>
                <w:tcW w:w="6371" w:type="dxa"/>
                <w:shd w:val="clear" w:color="auto" w:fill="auto"/>
              </w:tcPr>
              <w:p w14:paraId="0D97DFB6" w14:textId="082BEB74"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105DE934" w14:textId="77777777" w:rsidTr="00F459F9">
        <w:tc>
          <w:tcPr>
            <w:tcW w:w="2689" w:type="dxa"/>
            <w:shd w:val="clear" w:color="auto" w:fill="0F80CC"/>
          </w:tcPr>
          <w:p w14:paraId="3EBDDB81" w14:textId="1F886FEF" w:rsidR="002F1ED8"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Birth date</w:t>
            </w:r>
          </w:p>
        </w:tc>
        <w:sdt>
          <w:sdtPr>
            <w:rPr>
              <w:color w:val="auto"/>
              <w:lang w:val="en-GB"/>
            </w:rPr>
            <w:id w:val="1700430372"/>
            <w:placeholder>
              <w:docPart w:val="7B586C07719D435DAB37022C36251BC0"/>
            </w:placeholder>
            <w:showingPlcHdr/>
          </w:sdtPr>
          <w:sdtContent>
            <w:tc>
              <w:tcPr>
                <w:tcW w:w="6371" w:type="dxa"/>
                <w:shd w:val="clear" w:color="auto" w:fill="auto"/>
              </w:tcPr>
              <w:p w14:paraId="149AC400" w14:textId="17D466F4"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78760182" w14:textId="77777777" w:rsidTr="00F459F9">
        <w:tc>
          <w:tcPr>
            <w:tcW w:w="2689" w:type="dxa"/>
            <w:shd w:val="clear" w:color="auto" w:fill="0F80CC"/>
          </w:tcPr>
          <w:p w14:paraId="3C0152C2" w14:textId="6ADE765F" w:rsidR="002F1ED8"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Nationality</w:t>
            </w:r>
          </w:p>
        </w:tc>
        <w:sdt>
          <w:sdtPr>
            <w:rPr>
              <w:color w:val="auto"/>
              <w:lang w:val="en-GB"/>
            </w:rPr>
            <w:id w:val="1058978558"/>
            <w:placeholder>
              <w:docPart w:val="AE2C5080F9F942D09E1C5C0DA55ECD21"/>
            </w:placeholder>
            <w:showingPlcHdr/>
          </w:sdtPr>
          <w:sdtContent>
            <w:tc>
              <w:tcPr>
                <w:tcW w:w="6371" w:type="dxa"/>
                <w:shd w:val="clear" w:color="auto" w:fill="auto"/>
              </w:tcPr>
              <w:p w14:paraId="19D0C082" w14:textId="6C578C9A"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5196C5CD" w14:textId="77777777" w:rsidTr="00F459F9">
        <w:tc>
          <w:tcPr>
            <w:tcW w:w="2689" w:type="dxa"/>
            <w:shd w:val="clear" w:color="auto" w:fill="0F80CC"/>
          </w:tcPr>
          <w:p w14:paraId="4902A1B6" w14:textId="62ECECBF" w:rsidR="002F1ED8"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Street and number</w:t>
            </w:r>
          </w:p>
        </w:tc>
        <w:sdt>
          <w:sdtPr>
            <w:rPr>
              <w:color w:val="auto"/>
              <w:lang w:val="en-GB"/>
            </w:rPr>
            <w:id w:val="1471471412"/>
            <w:placeholder>
              <w:docPart w:val="C9EB51122017433FAB38D6FC07C74592"/>
            </w:placeholder>
            <w:showingPlcHdr/>
          </w:sdtPr>
          <w:sdtContent>
            <w:tc>
              <w:tcPr>
                <w:tcW w:w="6371" w:type="dxa"/>
                <w:shd w:val="clear" w:color="auto" w:fill="auto"/>
              </w:tcPr>
              <w:p w14:paraId="0502A594" w14:textId="75B81C28"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4C9A4AFA" w14:textId="77777777" w:rsidTr="00F459F9">
        <w:tc>
          <w:tcPr>
            <w:tcW w:w="2689" w:type="dxa"/>
            <w:shd w:val="clear" w:color="auto" w:fill="0F80CC"/>
          </w:tcPr>
          <w:p w14:paraId="012156AA" w14:textId="76EC9AB8" w:rsidR="004E57EA"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Postal code and city</w:t>
            </w:r>
          </w:p>
        </w:tc>
        <w:sdt>
          <w:sdtPr>
            <w:rPr>
              <w:color w:val="auto"/>
              <w:lang w:val="en-GB"/>
            </w:rPr>
            <w:id w:val="-115607938"/>
            <w:placeholder>
              <w:docPart w:val="90035756F80345DE9F3DEF559478D5C5"/>
            </w:placeholder>
            <w:showingPlcHdr/>
          </w:sdtPr>
          <w:sdtContent>
            <w:tc>
              <w:tcPr>
                <w:tcW w:w="6371" w:type="dxa"/>
                <w:shd w:val="clear" w:color="auto" w:fill="auto"/>
              </w:tcPr>
              <w:p w14:paraId="77066D41" w14:textId="006D8684"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3FD52847" w14:textId="77777777" w:rsidTr="00F459F9">
        <w:tc>
          <w:tcPr>
            <w:tcW w:w="2689" w:type="dxa"/>
            <w:shd w:val="clear" w:color="auto" w:fill="0F80CC"/>
          </w:tcPr>
          <w:p w14:paraId="3B2C94E4" w14:textId="52DB80E5" w:rsidR="002F1ED8"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Country</w:t>
            </w:r>
          </w:p>
        </w:tc>
        <w:sdt>
          <w:sdtPr>
            <w:rPr>
              <w:color w:val="auto"/>
              <w:lang w:val="en-GB"/>
            </w:rPr>
            <w:id w:val="-404989712"/>
            <w:placeholder>
              <w:docPart w:val="D8584BF22A4C4400B45E4477E1143C02"/>
            </w:placeholder>
            <w:showingPlcHdr/>
          </w:sdtPr>
          <w:sdtContent>
            <w:tc>
              <w:tcPr>
                <w:tcW w:w="6371" w:type="dxa"/>
                <w:shd w:val="clear" w:color="auto" w:fill="auto"/>
              </w:tcPr>
              <w:p w14:paraId="3858C047" w14:textId="7174B106"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6AB49061" w14:textId="77777777" w:rsidTr="00F459F9">
        <w:tc>
          <w:tcPr>
            <w:tcW w:w="2689" w:type="dxa"/>
            <w:shd w:val="clear" w:color="auto" w:fill="0F80CC"/>
          </w:tcPr>
          <w:p w14:paraId="56EDC9EC" w14:textId="7B3C719F" w:rsidR="002F1ED8" w:rsidRPr="006C3915" w:rsidRDefault="00A43E3A" w:rsidP="002F1ED8">
            <w:pPr>
              <w:keepNext/>
              <w:keepLines/>
              <w:spacing w:before="20" w:after="20"/>
              <w:rPr>
                <w:b/>
                <w:bCs/>
                <w:color w:val="FFFFFF" w:themeColor="background1"/>
                <w:lang w:val="en-GB"/>
              </w:rPr>
            </w:pPr>
            <w:r w:rsidRPr="006C3915">
              <w:rPr>
                <w:b/>
                <w:bCs/>
                <w:color w:val="FFFFFF" w:themeColor="background1"/>
                <w:lang w:val="en-GB"/>
              </w:rPr>
              <w:t>Phone number</w:t>
            </w:r>
          </w:p>
        </w:tc>
        <w:sdt>
          <w:sdtPr>
            <w:rPr>
              <w:color w:val="auto"/>
              <w:lang w:val="en-GB"/>
            </w:rPr>
            <w:id w:val="42030294"/>
            <w:placeholder>
              <w:docPart w:val="57672FA28ABA40CCA44330C4EC77CD80"/>
            </w:placeholder>
            <w:showingPlcHdr/>
          </w:sdtPr>
          <w:sdtContent>
            <w:tc>
              <w:tcPr>
                <w:tcW w:w="6371" w:type="dxa"/>
                <w:shd w:val="clear" w:color="auto" w:fill="auto"/>
              </w:tcPr>
              <w:p w14:paraId="7B68488F" w14:textId="46E76947"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F1ED8" w:rsidRPr="008C04BA" w14:paraId="229FD3BA" w14:textId="77777777" w:rsidTr="00F459F9">
        <w:tc>
          <w:tcPr>
            <w:tcW w:w="2689" w:type="dxa"/>
            <w:shd w:val="clear" w:color="auto" w:fill="0F80CC"/>
          </w:tcPr>
          <w:p w14:paraId="68CCA4F7" w14:textId="3614E21E" w:rsidR="002F1ED8" w:rsidRPr="006C3915" w:rsidRDefault="002F1ED8" w:rsidP="002F1ED8">
            <w:pPr>
              <w:keepNext/>
              <w:keepLines/>
              <w:spacing w:before="20" w:after="20"/>
              <w:rPr>
                <w:b/>
                <w:bCs/>
                <w:color w:val="FFFFFF" w:themeColor="background1"/>
                <w:lang w:val="en-GB"/>
              </w:rPr>
            </w:pPr>
            <w:r w:rsidRPr="006C3915">
              <w:rPr>
                <w:b/>
                <w:bCs/>
                <w:color w:val="FFFFFF" w:themeColor="background1"/>
                <w:lang w:val="en-GB"/>
              </w:rPr>
              <w:t>E-mail</w:t>
            </w:r>
          </w:p>
        </w:tc>
        <w:sdt>
          <w:sdtPr>
            <w:rPr>
              <w:color w:val="auto"/>
              <w:lang w:val="en-GB"/>
            </w:rPr>
            <w:id w:val="-327370459"/>
            <w:placeholder>
              <w:docPart w:val="205CA84302D14C30B1AC8BA8BBB6583E"/>
            </w:placeholder>
            <w:showingPlcHdr/>
          </w:sdtPr>
          <w:sdtContent>
            <w:tc>
              <w:tcPr>
                <w:tcW w:w="6371" w:type="dxa"/>
                <w:shd w:val="clear" w:color="auto" w:fill="auto"/>
              </w:tcPr>
              <w:p w14:paraId="0DE19863" w14:textId="3F55E027" w:rsidR="002F1ED8" w:rsidRPr="006C3915" w:rsidRDefault="00DA286B" w:rsidP="002F1ED8">
                <w:pPr>
                  <w:keepNext/>
                  <w:keepLines/>
                  <w:spacing w:before="20" w:after="20"/>
                  <w:rPr>
                    <w:color w:val="auto"/>
                    <w:lang w:val="en-GB"/>
                  </w:rPr>
                </w:pPr>
                <w:r w:rsidRPr="006C3915">
                  <w:rPr>
                    <w:color w:val="auto"/>
                    <w:lang w:val="en-GB"/>
                  </w:rPr>
                  <w:t>Click here to enter text.</w:t>
                </w:r>
              </w:p>
            </w:tc>
          </w:sdtContent>
        </w:sdt>
      </w:tr>
      <w:tr w:rsidR="00243257" w:rsidRPr="008C04BA" w14:paraId="2CB9D608" w14:textId="77777777" w:rsidTr="00F459F9">
        <w:tc>
          <w:tcPr>
            <w:tcW w:w="2689" w:type="dxa"/>
            <w:shd w:val="clear" w:color="auto" w:fill="0F80CC"/>
          </w:tcPr>
          <w:p w14:paraId="7CDD1075" w14:textId="07A9F066" w:rsidR="00243257" w:rsidRPr="006C3915" w:rsidRDefault="00243257" w:rsidP="00243257">
            <w:pPr>
              <w:keepNext/>
              <w:keepLines/>
              <w:spacing w:before="20" w:after="20"/>
              <w:rPr>
                <w:b/>
                <w:bCs/>
                <w:color w:val="FFFFFF" w:themeColor="background1"/>
                <w:lang w:val="en-GB"/>
              </w:rPr>
            </w:pPr>
            <w:r w:rsidRPr="006C3915">
              <w:rPr>
                <w:b/>
                <w:bCs/>
                <w:color w:val="FFFFFF" w:themeColor="background1"/>
                <w:lang w:val="en-GB"/>
              </w:rPr>
              <w:t>Current working situation</w:t>
            </w:r>
            <w:r w:rsidR="002A7F68" w:rsidRPr="006C3915">
              <w:rPr>
                <w:b/>
                <w:bCs/>
                <w:color w:val="FFFFFF" w:themeColor="background1"/>
                <w:lang w:val="en-GB"/>
              </w:rPr>
              <w:t>*</w:t>
            </w:r>
          </w:p>
        </w:tc>
        <w:sdt>
          <w:sdtPr>
            <w:rPr>
              <w:color w:val="auto"/>
              <w:lang w:val="en-GB"/>
            </w:rPr>
            <w:id w:val="1777438656"/>
            <w:placeholder>
              <w:docPart w:val="FB9CD155957A44ACAEFA6E00546DECAF"/>
            </w:placeholder>
            <w:showingPlcHdr/>
          </w:sdtPr>
          <w:sdtContent>
            <w:tc>
              <w:tcPr>
                <w:tcW w:w="6371" w:type="dxa"/>
                <w:shd w:val="clear" w:color="auto" w:fill="auto"/>
              </w:tcPr>
              <w:p w14:paraId="47CD5EC7" w14:textId="5B83E929" w:rsidR="00243257" w:rsidRPr="006C3915" w:rsidRDefault="00243257" w:rsidP="00243257">
                <w:pPr>
                  <w:keepNext/>
                  <w:keepLines/>
                  <w:spacing w:before="20" w:after="20"/>
                  <w:rPr>
                    <w:color w:val="auto"/>
                    <w:lang w:val="en-GB"/>
                  </w:rPr>
                </w:pPr>
                <w:r w:rsidRPr="006C3915">
                  <w:rPr>
                    <w:color w:val="auto"/>
                    <w:lang w:val="en-GB"/>
                  </w:rPr>
                  <w:t>Click here to enter text.</w:t>
                </w:r>
              </w:p>
            </w:tc>
          </w:sdtContent>
        </w:sdt>
      </w:tr>
    </w:tbl>
    <w:p w14:paraId="23EFCA7F" w14:textId="4C11363D" w:rsidR="002A7F68" w:rsidRPr="006C3915" w:rsidRDefault="002A7F68" w:rsidP="002A7F68">
      <w:pPr>
        <w:rPr>
          <w:sz w:val="18"/>
          <w:szCs w:val="18"/>
          <w:lang w:val="en-GB"/>
        </w:rPr>
      </w:pPr>
      <w:r w:rsidRPr="006C3915">
        <w:rPr>
          <w:sz w:val="18"/>
          <w:szCs w:val="18"/>
          <w:lang w:val="en-GB"/>
        </w:rPr>
        <w:t>*employee, self-employed, additional self-employed activity, retired, student, volunteer, looking for work, other…</w:t>
      </w:r>
    </w:p>
    <w:p w14:paraId="4F592E8B" w14:textId="7ABB62B8" w:rsidR="00B67D00" w:rsidRPr="006C3915" w:rsidRDefault="00A43E3A" w:rsidP="00B67D00">
      <w:pPr>
        <w:pStyle w:val="Heading4"/>
        <w:rPr>
          <w:lang w:val="en-GB"/>
        </w:rPr>
      </w:pPr>
      <w:r w:rsidRPr="006C3915">
        <w:rPr>
          <w:lang w:val="en-GB"/>
        </w:rPr>
        <w:t>Other team members</w:t>
      </w:r>
      <w:r w:rsidR="00243257" w:rsidRPr="006C3915">
        <w:rPr>
          <w:lang w:val="en-GB"/>
        </w:rPr>
        <w:t> </w:t>
      </w:r>
      <w:r w:rsidR="00D56963" w:rsidRPr="006C3915">
        <w:rPr>
          <w:lang w:val="en-GB"/>
        </w:rPr>
        <w:t>(max 4 in total)</w:t>
      </w:r>
    </w:p>
    <w:p w14:paraId="471D7474" w14:textId="320E1B67" w:rsidR="00243257" w:rsidRPr="006C3915" w:rsidRDefault="00243257" w:rsidP="00243257">
      <w:pPr>
        <w:rPr>
          <w:b/>
          <w:bCs/>
          <w:lang w:val="en-GB"/>
        </w:rPr>
      </w:pPr>
      <w:r w:rsidRPr="006C3915">
        <w:rPr>
          <w:b/>
          <w:bCs/>
          <w:lang w:val="en-GB"/>
        </w:rPr>
        <w:t>Team Member 2 :</w:t>
      </w:r>
    </w:p>
    <w:tbl>
      <w:tblPr>
        <w:tblStyle w:val="GridTable4-Accent5"/>
        <w:tblW w:w="0" w:type="auto"/>
        <w:tblLook w:val="0600" w:firstRow="0" w:lastRow="0" w:firstColumn="0" w:lastColumn="0" w:noHBand="1" w:noVBand="1"/>
      </w:tblPr>
      <w:tblGrid>
        <w:gridCol w:w="2689"/>
        <w:gridCol w:w="6371"/>
      </w:tblGrid>
      <w:tr w:rsidR="00243257" w:rsidRPr="008C04BA" w14:paraId="2121CFF5" w14:textId="77777777" w:rsidTr="00451557">
        <w:tc>
          <w:tcPr>
            <w:tcW w:w="2689" w:type="dxa"/>
            <w:shd w:val="clear" w:color="auto" w:fill="0F80CC"/>
          </w:tcPr>
          <w:p w14:paraId="6FB2A9E2"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Last name</w:t>
            </w:r>
          </w:p>
        </w:tc>
        <w:sdt>
          <w:sdtPr>
            <w:rPr>
              <w:color w:val="auto"/>
              <w:lang w:val="en-GB"/>
            </w:rPr>
            <w:id w:val="-820970628"/>
            <w:placeholder>
              <w:docPart w:val="CC4E409AF90942129AD2AF2704924322"/>
            </w:placeholder>
            <w:showingPlcHdr/>
          </w:sdtPr>
          <w:sdtContent>
            <w:tc>
              <w:tcPr>
                <w:tcW w:w="6371" w:type="dxa"/>
                <w:shd w:val="clear" w:color="auto" w:fill="auto"/>
              </w:tcPr>
              <w:p w14:paraId="342C4362"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66BCF932" w14:textId="77777777" w:rsidTr="00451557">
        <w:tc>
          <w:tcPr>
            <w:tcW w:w="2689" w:type="dxa"/>
            <w:shd w:val="clear" w:color="auto" w:fill="0F80CC"/>
          </w:tcPr>
          <w:p w14:paraId="2933BD2D"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First name</w:t>
            </w:r>
          </w:p>
        </w:tc>
        <w:sdt>
          <w:sdtPr>
            <w:rPr>
              <w:color w:val="auto"/>
              <w:lang w:val="en-GB"/>
            </w:rPr>
            <w:id w:val="1031228156"/>
            <w:placeholder>
              <w:docPart w:val="91CAD6FB19B746619813005A0F4AC528"/>
            </w:placeholder>
            <w:showingPlcHdr/>
          </w:sdtPr>
          <w:sdtContent>
            <w:tc>
              <w:tcPr>
                <w:tcW w:w="6371" w:type="dxa"/>
                <w:shd w:val="clear" w:color="auto" w:fill="auto"/>
              </w:tcPr>
              <w:p w14:paraId="40ED32A7"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4F5DA173" w14:textId="77777777" w:rsidTr="00451557">
        <w:tc>
          <w:tcPr>
            <w:tcW w:w="2689" w:type="dxa"/>
            <w:shd w:val="clear" w:color="auto" w:fill="0F80CC"/>
          </w:tcPr>
          <w:p w14:paraId="7AB0ECC5"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Birth date</w:t>
            </w:r>
          </w:p>
        </w:tc>
        <w:sdt>
          <w:sdtPr>
            <w:rPr>
              <w:color w:val="auto"/>
              <w:lang w:val="en-GB"/>
            </w:rPr>
            <w:id w:val="-365062488"/>
            <w:placeholder>
              <w:docPart w:val="6C5AB267785A48F58FD4C229F8B7498B"/>
            </w:placeholder>
            <w:showingPlcHdr/>
          </w:sdtPr>
          <w:sdtContent>
            <w:tc>
              <w:tcPr>
                <w:tcW w:w="6371" w:type="dxa"/>
                <w:shd w:val="clear" w:color="auto" w:fill="auto"/>
              </w:tcPr>
              <w:p w14:paraId="70783A33"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3F82558F" w14:textId="77777777" w:rsidTr="00451557">
        <w:tc>
          <w:tcPr>
            <w:tcW w:w="2689" w:type="dxa"/>
            <w:shd w:val="clear" w:color="auto" w:fill="0F80CC"/>
          </w:tcPr>
          <w:p w14:paraId="56079A68" w14:textId="614C22E2"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Nationalit</w:t>
            </w:r>
            <w:r w:rsidR="00D56963" w:rsidRPr="006C3915">
              <w:rPr>
                <w:b/>
                <w:bCs/>
                <w:color w:val="FFFFFF" w:themeColor="background1"/>
                <w:lang w:val="en-GB"/>
              </w:rPr>
              <w:t>y</w:t>
            </w:r>
          </w:p>
        </w:tc>
        <w:sdt>
          <w:sdtPr>
            <w:rPr>
              <w:color w:val="auto"/>
              <w:lang w:val="en-GB"/>
            </w:rPr>
            <w:id w:val="290411243"/>
            <w:placeholder>
              <w:docPart w:val="921D2E13C3634A81A8AC03881C0FDF6B"/>
            </w:placeholder>
            <w:showingPlcHdr/>
          </w:sdtPr>
          <w:sdtContent>
            <w:tc>
              <w:tcPr>
                <w:tcW w:w="6371" w:type="dxa"/>
                <w:shd w:val="clear" w:color="auto" w:fill="auto"/>
              </w:tcPr>
              <w:p w14:paraId="7CBB7B9E"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2F405171" w14:textId="77777777" w:rsidTr="00451557">
        <w:tc>
          <w:tcPr>
            <w:tcW w:w="2689" w:type="dxa"/>
            <w:shd w:val="clear" w:color="auto" w:fill="0F80CC"/>
          </w:tcPr>
          <w:p w14:paraId="06191DDA"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Street and number</w:t>
            </w:r>
          </w:p>
        </w:tc>
        <w:sdt>
          <w:sdtPr>
            <w:rPr>
              <w:color w:val="auto"/>
              <w:lang w:val="en-GB"/>
            </w:rPr>
            <w:id w:val="1506872871"/>
            <w:placeholder>
              <w:docPart w:val="68C713EFF21443B296F952B7B1E82077"/>
            </w:placeholder>
            <w:showingPlcHdr/>
          </w:sdtPr>
          <w:sdtContent>
            <w:tc>
              <w:tcPr>
                <w:tcW w:w="6371" w:type="dxa"/>
                <w:shd w:val="clear" w:color="auto" w:fill="auto"/>
              </w:tcPr>
              <w:p w14:paraId="0C9AF1F1"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3594E7AC" w14:textId="77777777" w:rsidTr="00451557">
        <w:tc>
          <w:tcPr>
            <w:tcW w:w="2689" w:type="dxa"/>
            <w:shd w:val="clear" w:color="auto" w:fill="0F80CC"/>
          </w:tcPr>
          <w:p w14:paraId="518119F1"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Postal code and city</w:t>
            </w:r>
          </w:p>
        </w:tc>
        <w:sdt>
          <w:sdtPr>
            <w:rPr>
              <w:color w:val="auto"/>
              <w:lang w:val="en-GB"/>
            </w:rPr>
            <w:id w:val="650246574"/>
            <w:placeholder>
              <w:docPart w:val="4F18063F1DAE414DBC91B5622DF833ED"/>
            </w:placeholder>
            <w:showingPlcHdr/>
          </w:sdtPr>
          <w:sdtContent>
            <w:tc>
              <w:tcPr>
                <w:tcW w:w="6371" w:type="dxa"/>
                <w:shd w:val="clear" w:color="auto" w:fill="auto"/>
              </w:tcPr>
              <w:p w14:paraId="60CD0DBD"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3D86CCFB" w14:textId="77777777" w:rsidTr="00451557">
        <w:tc>
          <w:tcPr>
            <w:tcW w:w="2689" w:type="dxa"/>
            <w:shd w:val="clear" w:color="auto" w:fill="0F80CC"/>
          </w:tcPr>
          <w:p w14:paraId="2C888D6C"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Country</w:t>
            </w:r>
          </w:p>
        </w:tc>
        <w:sdt>
          <w:sdtPr>
            <w:rPr>
              <w:color w:val="auto"/>
              <w:lang w:val="en-GB"/>
            </w:rPr>
            <w:id w:val="-93720140"/>
            <w:placeholder>
              <w:docPart w:val="78B16ADBB2584C0B872BB9744A41DD94"/>
            </w:placeholder>
            <w:showingPlcHdr/>
          </w:sdtPr>
          <w:sdtContent>
            <w:tc>
              <w:tcPr>
                <w:tcW w:w="6371" w:type="dxa"/>
                <w:shd w:val="clear" w:color="auto" w:fill="auto"/>
              </w:tcPr>
              <w:p w14:paraId="0DA63D35"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0EAF364E" w14:textId="77777777" w:rsidTr="00451557">
        <w:tc>
          <w:tcPr>
            <w:tcW w:w="2689" w:type="dxa"/>
            <w:shd w:val="clear" w:color="auto" w:fill="0F80CC"/>
          </w:tcPr>
          <w:p w14:paraId="777291E5"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Phone number</w:t>
            </w:r>
          </w:p>
        </w:tc>
        <w:sdt>
          <w:sdtPr>
            <w:rPr>
              <w:color w:val="auto"/>
              <w:lang w:val="en-GB"/>
            </w:rPr>
            <w:id w:val="-10839232"/>
            <w:placeholder>
              <w:docPart w:val="61F2F1E366CF49F6ACE2ED206867C141"/>
            </w:placeholder>
            <w:showingPlcHdr/>
          </w:sdtPr>
          <w:sdtContent>
            <w:tc>
              <w:tcPr>
                <w:tcW w:w="6371" w:type="dxa"/>
                <w:shd w:val="clear" w:color="auto" w:fill="auto"/>
              </w:tcPr>
              <w:p w14:paraId="015400CC"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51821A6D" w14:textId="77777777" w:rsidTr="00451557">
        <w:tc>
          <w:tcPr>
            <w:tcW w:w="2689" w:type="dxa"/>
            <w:shd w:val="clear" w:color="auto" w:fill="0F80CC"/>
          </w:tcPr>
          <w:p w14:paraId="72C2F78B"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E-mail</w:t>
            </w:r>
          </w:p>
        </w:tc>
        <w:sdt>
          <w:sdtPr>
            <w:rPr>
              <w:color w:val="auto"/>
              <w:lang w:val="en-GB"/>
            </w:rPr>
            <w:id w:val="1097139127"/>
            <w:placeholder>
              <w:docPart w:val="57E5282EF58348AA8FAF65247B6EA966"/>
            </w:placeholder>
            <w:showingPlcHdr/>
          </w:sdtPr>
          <w:sdtContent>
            <w:tc>
              <w:tcPr>
                <w:tcW w:w="6371" w:type="dxa"/>
                <w:shd w:val="clear" w:color="auto" w:fill="auto"/>
              </w:tcPr>
              <w:p w14:paraId="3C9F9774"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0E895730" w14:textId="77777777" w:rsidTr="00451557">
        <w:tc>
          <w:tcPr>
            <w:tcW w:w="2689" w:type="dxa"/>
            <w:shd w:val="clear" w:color="auto" w:fill="0F80CC"/>
          </w:tcPr>
          <w:p w14:paraId="36FA2139" w14:textId="25892694" w:rsidR="00243257" w:rsidRPr="006C3915" w:rsidRDefault="00243257" w:rsidP="00243257">
            <w:pPr>
              <w:keepNext/>
              <w:keepLines/>
              <w:spacing w:before="20" w:after="20"/>
              <w:rPr>
                <w:b/>
                <w:bCs/>
                <w:color w:val="FFFFFF" w:themeColor="background1"/>
                <w:lang w:val="en-GB"/>
              </w:rPr>
            </w:pPr>
            <w:r w:rsidRPr="006C3915">
              <w:rPr>
                <w:b/>
                <w:bCs/>
                <w:color w:val="FFFFFF" w:themeColor="background1"/>
                <w:lang w:val="en-GB"/>
              </w:rPr>
              <w:t>Current working situation</w:t>
            </w:r>
            <w:r w:rsidR="00D16026">
              <w:rPr>
                <w:b/>
                <w:bCs/>
                <w:color w:val="FFFFFF" w:themeColor="background1"/>
                <w:lang w:val="en-GB"/>
              </w:rPr>
              <w:t>*</w:t>
            </w:r>
          </w:p>
        </w:tc>
        <w:sdt>
          <w:sdtPr>
            <w:rPr>
              <w:color w:val="auto"/>
              <w:lang w:val="en-GB"/>
            </w:rPr>
            <w:id w:val="-17005945"/>
            <w:placeholder>
              <w:docPart w:val="E2061FEDE203407FABAB6A6AEBCC3771"/>
            </w:placeholder>
            <w:showingPlcHdr/>
          </w:sdtPr>
          <w:sdtContent>
            <w:tc>
              <w:tcPr>
                <w:tcW w:w="6371" w:type="dxa"/>
                <w:shd w:val="clear" w:color="auto" w:fill="auto"/>
              </w:tcPr>
              <w:p w14:paraId="34D94719" w14:textId="7641F008" w:rsidR="00243257" w:rsidRPr="006C3915" w:rsidRDefault="00243257" w:rsidP="00243257">
                <w:pPr>
                  <w:keepNext/>
                  <w:keepLines/>
                  <w:spacing w:before="20" w:after="20"/>
                  <w:rPr>
                    <w:color w:val="auto"/>
                    <w:lang w:val="en-GB"/>
                  </w:rPr>
                </w:pPr>
                <w:r w:rsidRPr="006C3915">
                  <w:rPr>
                    <w:color w:val="auto"/>
                    <w:lang w:val="en-GB"/>
                  </w:rPr>
                  <w:t>Click here to enter text.</w:t>
                </w:r>
              </w:p>
            </w:tc>
          </w:sdtContent>
        </w:sdt>
      </w:tr>
    </w:tbl>
    <w:p w14:paraId="13762D25" w14:textId="77777777" w:rsidR="00243257" w:rsidRPr="006C3915" w:rsidRDefault="00243257" w:rsidP="00243257">
      <w:pPr>
        <w:rPr>
          <w:sz w:val="6"/>
          <w:szCs w:val="6"/>
          <w:lang w:val="en-GB"/>
        </w:rPr>
      </w:pPr>
    </w:p>
    <w:p w14:paraId="700C8614" w14:textId="0158431F" w:rsidR="00243257" w:rsidRPr="006C3915" w:rsidRDefault="00243257" w:rsidP="00243257">
      <w:pPr>
        <w:rPr>
          <w:b/>
          <w:bCs/>
          <w:lang w:val="en-GB"/>
        </w:rPr>
      </w:pPr>
      <w:r w:rsidRPr="006C3915">
        <w:rPr>
          <w:b/>
          <w:bCs/>
          <w:lang w:val="en-GB"/>
        </w:rPr>
        <w:t>Team Member 3 :</w:t>
      </w:r>
    </w:p>
    <w:tbl>
      <w:tblPr>
        <w:tblStyle w:val="GridTable4-Accent5"/>
        <w:tblW w:w="0" w:type="auto"/>
        <w:tblLook w:val="0600" w:firstRow="0" w:lastRow="0" w:firstColumn="0" w:lastColumn="0" w:noHBand="1" w:noVBand="1"/>
      </w:tblPr>
      <w:tblGrid>
        <w:gridCol w:w="2689"/>
        <w:gridCol w:w="6371"/>
      </w:tblGrid>
      <w:tr w:rsidR="00243257" w:rsidRPr="008C04BA" w14:paraId="58037612" w14:textId="77777777" w:rsidTr="00451557">
        <w:tc>
          <w:tcPr>
            <w:tcW w:w="2689" w:type="dxa"/>
            <w:shd w:val="clear" w:color="auto" w:fill="0F80CC"/>
          </w:tcPr>
          <w:p w14:paraId="2B80B2CA"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Last name</w:t>
            </w:r>
          </w:p>
        </w:tc>
        <w:sdt>
          <w:sdtPr>
            <w:rPr>
              <w:color w:val="auto"/>
              <w:lang w:val="en-GB"/>
            </w:rPr>
            <w:id w:val="2011168628"/>
            <w:placeholder>
              <w:docPart w:val="2EEEF53EBA5A4ED1BABD0CCB98A957E9"/>
            </w:placeholder>
            <w:showingPlcHdr/>
          </w:sdtPr>
          <w:sdtContent>
            <w:tc>
              <w:tcPr>
                <w:tcW w:w="6371" w:type="dxa"/>
                <w:shd w:val="clear" w:color="auto" w:fill="auto"/>
              </w:tcPr>
              <w:p w14:paraId="0357BD3D"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240EEA32" w14:textId="77777777" w:rsidTr="00451557">
        <w:tc>
          <w:tcPr>
            <w:tcW w:w="2689" w:type="dxa"/>
            <w:shd w:val="clear" w:color="auto" w:fill="0F80CC"/>
          </w:tcPr>
          <w:p w14:paraId="17D57120"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First name</w:t>
            </w:r>
          </w:p>
        </w:tc>
        <w:sdt>
          <w:sdtPr>
            <w:rPr>
              <w:color w:val="auto"/>
              <w:lang w:val="en-GB"/>
            </w:rPr>
            <w:id w:val="-2110883475"/>
            <w:placeholder>
              <w:docPart w:val="B8ADF537014E437486B36373ACF5BFD6"/>
            </w:placeholder>
            <w:showingPlcHdr/>
          </w:sdtPr>
          <w:sdtContent>
            <w:tc>
              <w:tcPr>
                <w:tcW w:w="6371" w:type="dxa"/>
                <w:shd w:val="clear" w:color="auto" w:fill="auto"/>
              </w:tcPr>
              <w:p w14:paraId="72619145"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79369C6C" w14:textId="77777777" w:rsidTr="00451557">
        <w:tc>
          <w:tcPr>
            <w:tcW w:w="2689" w:type="dxa"/>
            <w:shd w:val="clear" w:color="auto" w:fill="0F80CC"/>
          </w:tcPr>
          <w:p w14:paraId="6B3B49D1"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Birth date</w:t>
            </w:r>
          </w:p>
        </w:tc>
        <w:sdt>
          <w:sdtPr>
            <w:rPr>
              <w:color w:val="auto"/>
              <w:lang w:val="en-GB"/>
            </w:rPr>
            <w:id w:val="-1650121243"/>
            <w:placeholder>
              <w:docPart w:val="99E6067B03F545E985391E87CF613F72"/>
            </w:placeholder>
            <w:showingPlcHdr/>
          </w:sdtPr>
          <w:sdtContent>
            <w:tc>
              <w:tcPr>
                <w:tcW w:w="6371" w:type="dxa"/>
                <w:shd w:val="clear" w:color="auto" w:fill="auto"/>
              </w:tcPr>
              <w:p w14:paraId="5C8BC5F8"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176AF04A" w14:textId="77777777" w:rsidTr="00451557">
        <w:tc>
          <w:tcPr>
            <w:tcW w:w="2689" w:type="dxa"/>
            <w:shd w:val="clear" w:color="auto" w:fill="0F80CC"/>
          </w:tcPr>
          <w:p w14:paraId="3F1BD990" w14:textId="001F8DC2"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Nationality</w:t>
            </w:r>
          </w:p>
        </w:tc>
        <w:sdt>
          <w:sdtPr>
            <w:rPr>
              <w:color w:val="auto"/>
              <w:lang w:val="en-GB"/>
            </w:rPr>
            <w:id w:val="406499053"/>
            <w:placeholder>
              <w:docPart w:val="7C0EAFE8FA7B4474991BFB5D0415C4E7"/>
            </w:placeholder>
            <w:showingPlcHdr/>
          </w:sdtPr>
          <w:sdtContent>
            <w:tc>
              <w:tcPr>
                <w:tcW w:w="6371" w:type="dxa"/>
                <w:shd w:val="clear" w:color="auto" w:fill="auto"/>
              </w:tcPr>
              <w:p w14:paraId="2A764CBE"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50B181C5" w14:textId="77777777" w:rsidTr="00451557">
        <w:tc>
          <w:tcPr>
            <w:tcW w:w="2689" w:type="dxa"/>
            <w:shd w:val="clear" w:color="auto" w:fill="0F80CC"/>
          </w:tcPr>
          <w:p w14:paraId="7C91037F"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Street and number</w:t>
            </w:r>
          </w:p>
        </w:tc>
        <w:sdt>
          <w:sdtPr>
            <w:rPr>
              <w:color w:val="auto"/>
              <w:lang w:val="en-GB"/>
            </w:rPr>
            <w:id w:val="542650637"/>
            <w:placeholder>
              <w:docPart w:val="7E71CEDFA3844572B2BEBB59C50F2C63"/>
            </w:placeholder>
            <w:showingPlcHdr/>
          </w:sdtPr>
          <w:sdtContent>
            <w:tc>
              <w:tcPr>
                <w:tcW w:w="6371" w:type="dxa"/>
                <w:shd w:val="clear" w:color="auto" w:fill="auto"/>
              </w:tcPr>
              <w:p w14:paraId="62401D50"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2EB32EC3" w14:textId="77777777" w:rsidTr="00451557">
        <w:tc>
          <w:tcPr>
            <w:tcW w:w="2689" w:type="dxa"/>
            <w:shd w:val="clear" w:color="auto" w:fill="0F80CC"/>
          </w:tcPr>
          <w:p w14:paraId="44CC3822"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Postal code and city</w:t>
            </w:r>
          </w:p>
        </w:tc>
        <w:sdt>
          <w:sdtPr>
            <w:rPr>
              <w:color w:val="auto"/>
              <w:lang w:val="en-GB"/>
            </w:rPr>
            <w:id w:val="247463378"/>
            <w:placeholder>
              <w:docPart w:val="9AA5CDCBFCDC4A6E860625953BC801B9"/>
            </w:placeholder>
            <w:showingPlcHdr/>
          </w:sdtPr>
          <w:sdtContent>
            <w:tc>
              <w:tcPr>
                <w:tcW w:w="6371" w:type="dxa"/>
                <w:shd w:val="clear" w:color="auto" w:fill="auto"/>
              </w:tcPr>
              <w:p w14:paraId="69925AD3"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62B75B9E" w14:textId="77777777" w:rsidTr="00451557">
        <w:tc>
          <w:tcPr>
            <w:tcW w:w="2689" w:type="dxa"/>
            <w:shd w:val="clear" w:color="auto" w:fill="0F80CC"/>
          </w:tcPr>
          <w:p w14:paraId="2B15CE13"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Country</w:t>
            </w:r>
          </w:p>
        </w:tc>
        <w:sdt>
          <w:sdtPr>
            <w:rPr>
              <w:color w:val="auto"/>
              <w:lang w:val="en-GB"/>
            </w:rPr>
            <w:id w:val="-917942896"/>
            <w:placeholder>
              <w:docPart w:val="F442FE03E5834DD2AF6EE9DE5CDCF3BF"/>
            </w:placeholder>
            <w:showingPlcHdr/>
          </w:sdtPr>
          <w:sdtContent>
            <w:tc>
              <w:tcPr>
                <w:tcW w:w="6371" w:type="dxa"/>
                <w:shd w:val="clear" w:color="auto" w:fill="auto"/>
              </w:tcPr>
              <w:p w14:paraId="7E8F8391"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1F33C13F" w14:textId="77777777" w:rsidTr="00451557">
        <w:tc>
          <w:tcPr>
            <w:tcW w:w="2689" w:type="dxa"/>
            <w:shd w:val="clear" w:color="auto" w:fill="0F80CC"/>
          </w:tcPr>
          <w:p w14:paraId="2F42A5AD"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Phone number</w:t>
            </w:r>
          </w:p>
        </w:tc>
        <w:sdt>
          <w:sdtPr>
            <w:rPr>
              <w:color w:val="auto"/>
              <w:lang w:val="en-GB"/>
            </w:rPr>
            <w:id w:val="-494181387"/>
            <w:placeholder>
              <w:docPart w:val="319F78A30E4C4B4D904448277EA01E56"/>
            </w:placeholder>
            <w:showingPlcHdr/>
          </w:sdtPr>
          <w:sdtContent>
            <w:tc>
              <w:tcPr>
                <w:tcW w:w="6371" w:type="dxa"/>
                <w:shd w:val="clear" w:color="auto" w:fill="auto"/>
              </w:tcPr>
              <w:p w14:paraId="2ADA9931"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6115AE34" w14:textId="77777777" w:rsidTr="00451557">
        <w:tc>
          <w:tcPr>
            <w:tcW w:w="2689" w:type="dxa"/>
            <w:shd w:val="clear" w:color="auto" w:fill="0F80CC"/>
          </w:tcPr>
          <w:p w14:paraId="1F895C90"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E-mail</w:t>
            </w:r>
          </w:p>
        </w:tc>
        <w:sdt>
          <w:sdtPr>
            <w:rPr>
              <w:color w:val="auto"/>
              <w:lang w:val="en-GB"/>
            </w:rPr>
            <w:id w:val="283937976"/>
            <w:placeholder>
              <w:docPart w:val="7E560E333B2F44F6949853C96EC14B4D"/>
            </w:placeholder>
            <w:showingPlcHdr/>
          </w:sdtPr>
          <w:sdtContent>
            <w:tc>
              <w:tcPr>
                <w:tcW w:w="6371" w:type="dxa"/>
                <w:shd w:val="clear" w:color="auto" w:fill="auto"/>
              </w:tcPr>
              <w:p w14:paraId="73B0CF82"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16A49845" w14:textId="77777777" w:rsidTr="00451557">
        <w:tc>
          <w:tcPr>
            <w:tcW w:w="2689" w:type="dxa"/>
            <w:shd w:val="clear" w:color="auto" w:fill="0F80CC"/>
          </w:tcPr>
          <w:p w14:paraId="5B34EA6E" w14:textId="1999BEC1" w:rsidR="00243257" w:rsidRPr="006C3915" w:rsidRDefault="00243257" w:rsidP="00243257">
            <w:pPr>
              <w:keepNext/>
              <w:keepLines/>
              <w:spacing w:before="20" w:after="20"/>
              <w:rPr>
                <w:b/>
                <w:bCs/>
                <w:color w:val="FFFFFF" w:themeColor="background1"/>
                <w:lang w:val="en-GB"/>
              </w:rPr>
            </w:pPr>
            <w:r w:rsidRPr="006C3915">
              <w:rPr>
                <w:b/>
                <w:bCs/>
                <w:color w:val="FFFFFF" w:themeColor="background1"/>
                <w:lang w:val="en-GB"/>
              </w:rPr>
              <w:t>Current working situation</w:t>
            </w:r>
            <w:r w:rsidR="00D16026">
              <w:rPr>
                <w:b/>
                <w:bCs/>
                <w:color w:val="FFFFFF" w:themeColor="background1"/>
                <w:lang w:val="en-GB"/>
              </w:rPr>
              <w:t>*</w:t>
            </w:r>
          </w:p>
        </w:tc>
        <w:sdt>
          <w:sdtPr>
            <w:rPr>
              <w:color w:val="auto"/>
              <w:lang w:val="en-GB"/>
            </w:rPr>
            <w:id w:val="1985357507"/>
            <w:placeholder>
              <w:docPart w:val="65C23C632D2B4F13A41D377ABE6F4A1A"/>
            </w:placeholder>
            <w:showingPlcHdr/>
          </w:sdtPr>
          <w:sdtContent>
            <w:tc>
              <w:tcPr>
                <w:tcW w:w="6371" w:type="dxa"/>
                <w:shd w:val="clear" w:color="auto" w:fill="auto"/>
              </w:tcPr>
              <w:p w14:paraId="181271CE" w14:textId="76490889" w:rsidR="00243257" w:rsidRPr="006C3915" w:rsidRDefault="00243257" w:rsidP="00243257">
                <w:pPr>
                  <w:keepNext/>
                  <w:keepLines/>
                  <w:spacing w:before="20" w:after="20"/>
                  <w:rPr>
                    <w:color w:val="auto"/>
                    <w:lang w:val="en-GB"/>
                  </w:rPr>
                </w:pPr>
                <w:r w:rsidRPr="006C3915">
                  <w:rPr>
                    <w:color w:val="auto"/>
                    <w:lang w:val="en-GB"/>
                  </w:rPr>
                  <w:t>Click here to enter text.</w:t>
                </w:r>
              </w:p>
            </w:tc>
          </w:sdtContent>
        </w:sdt>
      </w:tr>
    </w:tbl>
    <w:p w14:paraId="6CB49A19" w14:textId="77777777" w:rsidR="00243257" w:rsidRPr="006C3915" w:rsidRDefault="00243257" w:rsidP="00243257">
      <w:pPr>
        <w:rPr>
          <w:sz w:val="6"/>
          <w:szCs w:val="6"/>
          <w:lang w:val="en-GB"/>
        </w:rPr>
      </w:pPr>
    </w:p>
    <w:p w14:paraId="31B488B6" w14:textId="3741433B" w:rsidR="00243257" w:rsidRPr="006C3915" w:rsidRDefault="00243257" w:rsidP="00243257">
      <w:pPr>
        <w:rPr>
          <w:b/>
          <w:bCs/>
          <w:lang w:val="en-GB"/>
        </w:rPr>
      </w:pPr>
      <w:r w:rsidRPr="006C3915">
        <w:rPr>
          <w:b/>
          <w:bCs/>
          <w:lang w:val="en-GB"/>
        </w:rPr>
        <w:t>Team Member 4 :</w:t>
      </w:r>
    </w:p>
    <w:tbl>
      <w:tblPr>
        <w:tblStyle w:val="GridTable4-Accent5"/>
        <w:tblW w:w="0" w:type="auto"/>
        <w:tblLook w:val="0600" w:firstRow="0" w:lastRow="0" w:firstColumn="0" w:lastColumn="0" w:noHBand="1" w:noVBand="1"/>
      </w:tblPr>
      <w:tblGrid>
        <w:gridCol w:w="2689"/>
        <w:gridCol w:w="6371"/>
      </w:tblGrid>
      <w:tr w:rsidR="00243257" w:rsidRPr="008C04BA" w14:paraId="562C3574" w14:textId="77777777" w:rsidTr="00451557">
        <w:tc>
          <w:tcPr>
            <w:tcW w:w="2689" w:type="dxa"/>
            <w:shd w:val="clear" w:color="auto" w:fill="0F80CC"/>
          </w:tcPr>
          <w:p w14:paraId="75ED893A"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lastRenderedPageBreak/>
              <w:t>Last name</w:t>
            </w:r>
          </w:p>
        </w:tc>
        <w:sdt>
          <w:sdtPr>
            <w:rPr>
              <w:color w:val="auto"/>
              <w:lang w:val="en-GB"/>
            </w:rPr>
            <w:id w:val="30163997"/>
            <w:placeholder>
              <w:docPart w:val="671363DD0BEE4FDF8ABD578DC90CAC80"/>
            </w:placeholder>
            <w:showingPlcHdr/>
          </w:sdtPr>
          <w:sdtContent>
            <w:tc>
              <w:tcPr>
                <w:tcW w:w="6371" w:type="dxa"/>
                <w:shd w:val="clear" w:color="auto" w:fill="auto"/>
              </w:tcPr>
              <w:p w14:paraId="34B6717A"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69B78082" w14:textId="77777777" w:rsidTr="00451557">
        <w:tc>
          <w:tcPr>
            <w:tcW w:w="2689" w:type="dxa"/>
            <w:shd w:val="clear" w:color="auto" w:fill="0F80CC"/>
          </w:tcPr>
          <w:p w14:paraId="790B7EB3"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First name</w:t>
            </w:r>
          </w:p>
        </w:tc>
        <w:sdt>
          <w:sdtPr>
            <w:rPr>
              <w:color w:val="auto"/>
              <w:lang w:val="en-GB"/>
            </w:rPr>
            <w:id w:val="1323695346"/>
            <w:placeholder>
              <w:docPart w:val="A12C8170471946C8B4C33A3DF46FEEA2"/>
            </w:placeholder>
            <w:showingPlcHdr/>
          </w:sdtPr>
          <w:sdtContent>
            <w:tc>
              <w:tcPr>
                <w:tcW w:w="6371" w:type="dxa"/>
                <w:shd w:val="clear" w:color="auto" w:fill="auto"/>
              </w:tcPr>
              <w:p w14:paraId="490897E1"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0EDD506E" w14:textId="77777777" w:rsidTr="00451557">
        <w:tc>
          <w:tcPr>
            <w:tcW w:w="2689" w:type="dxa"/>
            <w:shd w:val="clear" w:color="auto" w:fill="0F80CC"/>
          </w:tcPr>
          <w:p w14:paraId="3FC9D90A"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Birth date</w:t>
            </w:r>
          </w:p>
        </w:tc>
        <w:sdt>
          <w:sdtPr>
            <w:rPr>
              <w:color w:val="auto"/>
              <w:lang w:val="en-GB"/>
            </w:rPr>
            <w:id w:val="1045794588"/>
            <w:placeholder>
              <w:docPart w:val="A0270CC326394BDD95B3C04C94739345"/>
            </w:placeholder>
            <w:showingPlcHdr/>
          </w:sdtPr>
          <w:sdtContent>
            <w:tc>
              <w:tcPr>
                <w:tcW w:w="6371" w:type="dxa"/>
                <w:shd w:val="clear" w:color="auto" w:fill="auto"/>
              </w:tcPr>
              <w:p w14:paraId="3D9817FE"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43688BC9" w14:textId="77777777" w:rsidTr="00451557">
        <w:tc>
          <w:tcPr>
            <w:tcW w:w="2689" w:type="dxa"/>
            <w:shd w:val="clear" w:color="auto" w:fill="0F80CC"/>
          </w:tcPr>
          <w:p w14:paraId="5B6347AD" w14:textId="7AB9C413"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Nationality</w:t>
            </w:r>
          </w:p>
        </w:tc>
        <w:sdt>
          <w:sdtPr>
            <w:rPr>
              <w:color w:val="auto"/>
              <w:lang w:val="en-GB"/>
            </w:rPr>
            <w:id w:val="2130426395"/>
            <w:placeholder>
              <w:docPart w:val="58030061558F4D52ABF7EBE62F4796B7"/>
            </w:placeholder>
            <w:showingPlcHdr/>
          </w:sdtPr>
          <w:sdtContent>
            <w:tc>
              <w:tcPr>
                <w:tcW w:w="6371" w:type="dxa"/>
                <w:shd w:val="clear" w:color="auto" w:fill="auto"/>
              </w:tcPr>
              <w:p w14:paraId="0AC1AF23"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04E4AF68" w14:textId="77777777" w:rsidTr="00451557">
        <w:tc>
          <w:tcPr>
            <w:tcW w:w="2689" w:type="dxa"/>
            <w:shd w:val="clear" w:color="auto" w:fill="0F80CC"/>
          </w:tcPr>
          <w:p w14:paraId="1CC76F18"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Street and number</w:t>
            </w:r>
          </w:p>
        </w:tc>
        <w:sdt>
          <w:sdtPr>
            <w:rPr>
              <w:color w:val="auto"/>
              <w:lang w:val="en-GB"/>
            </w:rPr>
            <w:id w:val="338819344"/>
            <w:placeholder>
              <w:docPart w:val="3FF79E7766A047F6B381CFE3ACAC6FB3"/>
            </w:placeholder>
            <w:showingPlcHdr/>
          </w:sdtPr>
          <w:sdtContent>
            <w:tc>
              <w:tcPr>
                <w:tcW w:w="6371" w:type="dxa"/>
                <w:shd w:val="clear" w:color="auto" w:fill="auto"/>
              </w:tcPr>
              <w:p w14:paraId="29FDB3BA"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3AD6E7A0" w14:textId="77777777" w:rsidTr="00451557">
        <w:tc>
          <w:tcPr>
            <w:tcW w:w="2689" w:type="dxa"/>
            <w:shd w:val="clear" w:color="auto" w:fill="0F80CC"/>
          </w:tcPr>
          <w:p w14:paraId="5429CB2C"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Postal code and city</w:t>
            </w:r>
          </w:p>
        </w:tc>
        <w:sdt>
          <w:sdtPr>
            <w:rPr>
              <w:color w:val="auto"/>
              <w:lang w:val="en-GB"/>
            </w:rPr>
            <w:id w:val="1078486602"/>
            <w:placeholder>
              <w:docPart w:val="068A246B38E14C8F86B8CE3F2829C980"/>
            </w:placeholder>
            <w:showingPlcHdr/>
          </w:sdtPr>
          <w:sdtContent>
            <w:tc>
              <w:tcPr>
                <w:tcW w:w="6371" w:type="dxa"/>
                <w:shd w:val="clear" w:color="auto" w:fill="auto"/>
              </w:tcPr>
              <w:p w14:paraId="62643F22"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01A5BF71" w14:textId="77777777" w:rsidTr="00451557">
        <w:tc>
          <w:tcPr>
            <w:tcW w:w="2689" w:type="dxa"/>
            <w:shd w:val="clear" w:color="auto" w:fill="0F80CC"/>
          </w:tcPr>
          <w:p w14:paraId="6180AAA8"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Country</w:t>
            </w:r>
          </w:p>
        </w:tc>
        <w:sdt>
          <w:sdtPr>
            <w:rPr>
              <w:color w:val="auto"/>
              <w:lang w:val="en-GB"/>
            </w:rPr>
            <w:id w:val="-1901899579"/>
            <w:placeholder>
              <w:docPart w:val="AC14A061D57D42F7991DA89C3024F9CB"/>
            </w:placeholder>
            <w:showingPlcHdr/>
          </w:sdtPr>
          <w:sdtContent>
            <w:tc>
              <w:tcPr>
                <w:tcW w:w="6371" w:type="dxa"/>
                <w:shd w:val="clear" w:color="auto" w:fill="auto"/>
              </w:tcPr>
              <w:p w14:paraId="201FDE74"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0C6B5B7F" w14:textId="77777777" w:rsidTr="00451557">
        <w:tc>
          <w:tcPr>
            <w:tcW w:w="2689" w:type="dxa"/>
            <w:shd w:val="clear" w:color="auto" w:fill="0F80CC"/>
          </w:tcPr>
          <w:p w14:paraId="4EAE0779"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Phone number</w:t>
            </w:r>
          </w:p>
        </w:tc>
        <w:sdt>
          <w:sdtPr>
            <w:rPr>
              <w:color w:val="auto"/>
              <w:lang w:val="en-GB"/>
            </w:rPr>
            <w:id w:val="-501892004"/>
            <w:placeholder>
              <w:docPart w:val="6489A80B476B458B9CCD9445183C4891"/>
            </w:placeholder>
            <w:showingPlcHdr/>
          </w:sdtPr>
          <w:sdtContent>
            <w:tc>
              <w:tcPr>
                <w:tcW w:w="6371" w:type="dxa"/>
                <w:shd w:val="clear" w:color="auto" w:fill="auto"/>
              </w:tcPr>
              <w:p w14:paraId="05619A5B"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5C46F193" w14:textId="77777777" w:rsidTr="00451557">
        <w:tc>
          <w:tcPr>
            <w:tcW w:w="2689" w:type="dxa"/>
            <w:shd w:val="clear" w:color="auto" w:fill="0F80CC"/>
          </w:tcPr>
          <w:p w14:paraId="0DA1C0BA" w14:textId="77777777" w:rsidR="00243257" w:rsidRPr="006C3915" w:rsidRDefault="00243257" w:rsidP="00451557">
            <w:pPr>
              <w:keepNext/>
              <w:keepLines/>
              <w:spacing w:before="20" w:after="20"/>
              <w:rPr>
                <w:b/>
                <w:bCs/>
                <w:color w:val="FFFFFF" w:themeColor="background1"/>
                <w:lang w:val="en-GB"/>
              </w:rPr>
            </w:pPr>
            <w:r w:rsidRPr="006C3915">
              <w:rPr>
                <w:b/>
                <w:bCs/>
                <w:color w:val="FFFFFF" w:themeColor="background1"/>
                <w:lang w:val="en-GB"/>
              </w:rPr>
              <w:t>E-mail</w:t>
            </w:r>
          </w:p>
        </w:tc>
        <w:sdt>
          <w:sdtPr>
            <w:rPr>
              <w:color w:val="auto"/>
              <w:lang w:val="en-GB"/>
            </w:rPr>
            <w:id w:val="1934392360"/>
            <w:placeholder>
              <w:docPart w:val="B9B445892DE54C06822CEE8AB2C91D44"/>
            </w:placeholder>
            <w:showingPlcHdr/>
          </w:sdtPr>
          <w:sdtContent>
            <w:tc>
              <w:tcPr>
                <w:tcW w:w="6371" w:type="dxa"/>
                <w:shd w:val="clear" w:color="auto" w:fill="auto"/>
              </w:tcPr>
              <w:p w14:paraId="116B4BC8" w14:textId="77777777" w:rsidR="00243257" w:rsidRPr="006C3915" w:rsidRDefault="00243257" w:rsidP="00451557">
                <w:pPr>
                  <w:keepNext/>
                  <w:keepLines/>
                  <w:spacing w:before="20" w:after="20"/>
                  <w:rPr>
                    <w:color w:val="auto"/>
                    <w:lang w:val="en-GB"/>
                  </w:rPr>
                </w:pPr>
                <w:r w:rsidRPr="006C3915">
                  <w:rPr>
                    <w:color w:val="auto"/>
                    <w:lang w:val="en-GB"/>
                  </w:rPr>
                  <w:t>Click here to enter text.</w:t>
                </w:r>
              </w:p>
            </w:tc>
          </w:sdtContent>
        </w:sdt>
      </w:tr>
      <w:tr w:rsidR="00243257" w:rsidRPr="008C04BA" w14:paraId="53AE3171" w14:textId="77777777" w:rsidTr="00451557">
        <w:tc>
          <w:tcPr>
            <w:tcW w:w="2689" w:type="dxa"/>
            <w:shd w:val="clear" w:color="auto" w:fill="0F80CC"/>
          </w:tcPr>
          <w:p w14:paraId="5778BD1D" w14:textId="3A37B46D" w:rsidR="00243257" w:rsidRPr="006C3915" w:rsidRDefault="00243257" w:rsidP="00243257">
            <w:pPr>
              <w:keepNext/>
              <w:keepLines/>
              <w:spacing w:before="20" w:after="20"/>
              <w:rPr>
                <w:b/>
                <w:bCs/>
                <w:color w:val="FFFFFF" w:themeColor="background1"/>
                <w:lang w:val="en-GB"/>
              </w:rPr>
            </w:pPr>
            <w:r w:rsidRPr="006C3915">
              <w:rPr>
                <w:b/>
                <w:bCs/>
                <w:color w:val="FFFFFF" w:themeColor="background1"/>
                <w:lang w:val="en-GB"/>
              </w:rPr>
              <w:t>Current working situation</w:t>
            </w:r>
            <w:r w:rsidR="00D16026">
              <w:rPr>
                <w:b/>
                <w:bCs/>
                <w:color w:val="FFFFFF" w:themeColor="background1"/>
                <w:lang w:val="en-GB"/>
              </w:rPr>
              <w:t>*</w:t>
            </w:r>
          </w:p>
        </w:tc>
        <w:sdt>
          <w:sdtPr>
            <w:rPr>
              <w:color w:val="auto"/>
              <w:lang w:val="en-GB"/>
            </w:rPr>
            <w:id w:val="1968390901"/>
            <w:placeholder>
              <w:docPart w:val="14AC3F106F9D4EFDADC7CAD695FE6D92"/>
            </w:placeholder>
            <w:showingPlcHdr/>
          </w:sdtPr>
          <w:sdtContent>
            <w:tc>
              <w:tcPr>
                <w:tcW w:w="6371" w:type="dxa"/>
                <w:shd w:val="clear" w:color="auto" w:fill="auto"/>
              </w:tcPr>
              <w:p w14:paraId="4DFBE5DD" w14:textId="14DE5D85" w:rsidR="00243257" w:rsidRPr="006C3915" w:rsidRDefault="00243257" w:rsidP="00243257">
                <w:pPr>
                  <w:keepNext/>
                  <w:keepLines/>
                  <w:spacing w:before="20" w:after="20"/>
                  <w:rPr>
                    <w:color w:val="auto"/>
                    <w:lang w:val="en-GB"/>
                  </w:rPr>
                </w:pPr>
                <w:r w:rsidRPr="006C3915">
                  <w:rPr>
                    <w:color w:val="auto"/>
                    <w:lang w:val="en-GB"/>
                  </w:rPr>
                  <w:t>Click here to enter text.</w:t>
                </w:r>
              </w:p>
            </w:tc>
          </w:sdtContent>
        </w:sdt>
      </w:tr>
    </w:tbl>
    <w:p w14:paraId="4F8B6052" w14:textId="7E6E685E" w:rsidR="00C94CE3" w:rsidRPr="006C3915" w:rsidRDefault="00C94CE3" w:rsidP="00C94CE3">
      <w:pPr>
        <w:rPr>
          <w:sz w:val="6"/>
          <w:szCs w:val="6"/>
          <w:lang w:val="en-GB"/>
        </w:rPr>
      </w:pPr>
    </w:p>
    <w:p w14:paraId="38EEBBD3" w14:textId="77777777" w:rsidR="00243257" w:rsidRPr="006C3915" w:rsidRDefault="00243257" w:rsidP="00C94CE3">
      <w:pPr>
        <w:rPr>
          <w:sz w:val="6"/>
          <w:szCs w:val="6"/>
          <w:lang w:val="en-GB"/>
        </w:rPr>
      </w:pPr>
    </w:p>
    <w:tbl>
      <w:tblPr>
        <w:tblStyle w:val="GridTable4-Accent5"/>
        <w:tblW w:w="0" w:type="auto"/>
        <w:tblLook w:val="0620" w:firstRow="1" w:lastRow="0" w:firstColumn="0" w:lastColumn="0" w:noHBand="1" w:noVBand="1"/>
      </w:tblPr>
      <w:tblGrid>
        <w:gridCol w:w="9060"/>
      </w:tblGrid>
      <w:tr w:rsidR="00C94CE3" w:rsidRPr="006C3915" w14:paraId="6AA9166A" w14:textId="77777777" w:rsidTr="00695350">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0F80CC"/>
          </w:tcPr>
          <w:p w14:paraId="578D8160" w14:textId="068A0DBE" w:rsidR="00C94CE3" w:rsidRPr="006C3915" w:rsidRDefault="00EF3582" w:rsidP="00695350">
            <w:pPr>
              <w:keepNext/>
              <w:keepLines/>
              <w:spacing w:before="20" w:after="20"/>
              <w:rPr>
                <w:color w:val="FFFFFF" w:themeColor="background1"/>
                <w:lang w:val="en-GB"/>
              </w:rPr>
            </w:pPr>
            <w:r w:rsidRPr="006C3915">
              <w:rPr>
                <w:color w:val="FFFFFF" w:themeColor="background1"/>
                <w:lang w:val="en-GB"/>
              </w:rPr>
              <w:t>Co</w:t>
            </w:r>
            <w:r w:rsidR="00D56963" w:rsidRPr="006C3915">
              <w:rPr>
                <w:color w:val="FFFFFF" w:themeColor="background1"/>
                <w:lang w:val="en-GB"/>
              </w:rPr>
              <w:t>mmunication</w:t>
            </w:r>
          </w:p>
        </w:tc>
      </w:tr>
      <w:tr w:rsidR="00C94CE3" w:rsidRPr="008C04BA" w14:paraId="3C48EB54" w14:textId="77777777" w:rsidTr="00695350">
        <w:tc>
          <w:tcPr>
            <w:tcW w:w="9060" w:type="dxa"/>
            <w:tcBorders>
              <w:top w:val="single" w:sz="4" w:space="0" w:color="4472C4" w:themeColor="accent5"/>
              <w:bottom w:val="single" w:sz="4" w:space="0" w:color="4472C4" w:themeColor="accent5"/>
            </w:tcBorders>
          </w:tcPr>
          <w:p w14:paraId="062EC58E" w14:textId="1BF9C3CC" w:rsidR="00EF3582" w:rsidRPr="006C3915" w:rsidRDefault="00EF3582" w:rsidP="00695350">
            <w:pPr>
              <w:tabs>
                <w:tab w:val="right" w:leader="dot" w:pos="8652"/>
              </w:tabs>
              <w:spacing w:before="80" w:after="80"/>
              <w:rPr>
                <w:lang w:val="en-GB"/>
              </w:rPr>
            </w:pPr>
            <w:r w:rsidRPr="006C3915">
              <w:rPr>
                <w:lang w:val="en-GB"/>
              </w:rPr>
              <w:t>How did you hear about this call ?</w:t>
            </w:r>
          </w:p>
          <w:p w14:paraId="40F66379" w14:textId="64C6B136" w:rsidR="00EF3582" w:rsidRPr="006C3915" w:rsidRDefault="00000000" w:rsidP="00695350">
            <w:pPr>
              <w:tabs>
                <w:tab w:val="right" w:leader="dot" w:pos="8652"/>
              </w:tabs>
              <w:spacing w:before="80" w:after="80"/>
              <w:rPr>
                <w:lang w:val="en-GB"/>
              </w:rPr>
            </w:pPr>
            <w:sdt>
              <w:sdtPr>
                <w:rPr>
                  <w:lang w:val="en-GB"/>
                </w:rPr>
                <w:id w:val="-1967731603"/>
                <w14:checkbox>
                  <w14:checked w14:val="0"/>
                  <w14:checkedState w14:val="2612" w14:font="MS Gothic"/>
                  <w14:uncheckedState w14:val="2610" w14:font="MS Gothic"/>
                </w14:checkbox>
              </w:sdtPr>
              <w:sdtContent>
                <w:r w:rsidR="00EF3582" w:rsidRPr="006C3915">
                  <w:rPr>
                    <w:rFonts w:ascii="MS Gothic" w:eastAsia="MS Gothic" w:hAnsi="MS Gothic"/>
                    <w:lang w:val="en-GB"/>
                  </w:rPr>
                  <w:t>☐</w:t>
                </w:r>
              </w:sdtContent>
            </w:sdt>
            <w:r w:rsidR="00EF3582" w:rsidRPr="006C3915">
              <w:rPr>
                <w:lang w:val="en-GB"/>
              </w:rPr>
              <w:t>From the Foundation for Future Generations</w:t>
            </w:r>
          </w:p>
          <w:p w14:paraId="0C4E930B" w14:textId="026845ED" w:rsidR="00EF3582" w:rsidRPr="006C3915" w:rsidRDefault="00000000" w:rsidP="00D56963">
            <w:pPr>
              <w:tabs>
                <w:tab w:val="right" w:leader="dot" w:pos="8652"/>
              </w:tabs>
              <w:spacing w:before="80" w:after="80"/>
              <w:ind w:left="360"/>
              <w:rPr>
                <w:lang w:val="en-GB"/>
              </w:rPr>
            </w:pPr>
            <w:sdt>
              <w:sdtPr>
                <w:rPr>
                  <w:rFonts w:ascii="MS Gothic" w:eastAsia="MS Gothic" w:hAnsi="MS Gothic"/>
                  <w:lang w:val="en-GB"/>
                </w:rPr>
                <w:id w:val="-1084843754"/>
                <w14:checkbox>
                  <w14:checked w14:val="0"/>
                  <w14:checkedState w14:val="2612" w14:font="MS Gothic"/>
                  <w14:uncheckedState w14:val="2610" w14:font="MS Gothic"/>
                </w14:checkbox>
              </w:sdtPr>
              <w:sdtContent>
                <w:r w:rsidR="00D56963" w:rsidRPr="006C3915">
                  <w:rPr>
                    <w:rFonts w:ascii="MS Gothic" w:eastAsia="MS Gothic" w:hAnsi="MS Gothic"/>
                    <w:lang w:val="en-GB"/>
                  </w:rPr>
                  <w:t>☐</w:t>
                </w:r>
              </w:sdtContent>
            </w:sdt>
            <w:r w:rsidR="00EF3582" w:rsidRPr="006C3915">
              <w:rPr>
                <w:lang w:val="en-GB"/>
              </w:rPr>
              <w:t>Website</w:t>
            </w:r>
          </w:p>
          <w:p w14:paraId="5F360FA5" w14:textId="454BD8F2" w:rsidR="00EF3582" w:rsidRPr="006C3915" w:rsidRDefault="00000000" w:rsidP="00D56963">
            <w:pPr>
              <w:tabs>
                <w:tab w:val="right" w:leader="dot" w:pos="8652"/>
              </w:tabs>
              <w:spacing w:before="80" w:after="80"/>
              <w:ind w:left="360"/>
              <w:rPr>
                <w:lang w:val="en-GB"/>
              </w:rPr>
            </w:pPr>
            <w:sdt>
              <w:sdtPr>
                <w:rPr>
                  <w:rFonts w:ascii="MS Gothic" w:eastAsia="MS Gothic" w:hAnsi="MS Gothic"/>
                  <w:lang w:val="en-GB"/>
                </w:rPr>
                <w:id w:val="2021662464"/>
                <w14:checkbox>
                  <w14:checked w14:val="0"/>
                  <w14:checkedState w14:val="2612" w14:font="MS Gothic"/>
                  <w14:uncheckedState w14:val="2610" w14:font="MS Gothic"/>
                </w14:checkbox>
              </w:sdtPr>
              <w:sdtContent>
                <w:r w:rsidR="00EF3582" w:rsidRPr="006C3915">
                  <w:rPr>
                    <w:rFonts w:ascii="MS Gothic" w:eastAsia="MS Gothic" w:hAnsi="MS Gothic"/>
                    <w:lang w:val="en-GB"/>
                  </w:rPr>
                  <w:t>☐</w:t>
                </w:r>
              </w:sdtContent>
            </w:sdt>
            <w:r w:rsidR="00EF3582" w:rsidRPr="006C3915">
              <w:rPr>
                <w:lang w:val="en-GB"/>
              </w:rPr>
              <w:t>Social Media</w:t>
            </w:r>
          </w:p>
          <w:p w14:paraId="1C6656F4" w14:textId="149E7191" w:rsidR="00EF3582" w:rsidRPr="006C3915" w:rsidRDefault="00000000" w:rsidP="00D56963">
            <w:pPr>
              <w:tabs>
                <w:tab w:val="right" w:leader="dot" w:pos="8652"/>
              </w:tabs>
              <w:spacing w:before="80" w:after="80"/>
              <w:ind w:left="360"/>
              <w:rPr>
                <w:lang w:val="en-GB"/>
              </w:rPr>
            </w:pPr>
            <w:sdt>
              <w:sdtPr>
                <w:rPr>
                  <w:rFonts w:ascii="MS Gothic" w:eastAsia="MS Gothic" w:hAnsi="MS Gothic"/>
                  <w:lang w:val="en-GB"/>
                </w:rPr>
                <w:id w:val="-1587685569"/>
                <w14:checkbox>
                  <w14:checked w14:val="0"/>
                  <w14:checkedState w14:val="2612" w14:font="MS Gothic"/>
                  <w14:uncheckedState w14:val="2610" w14:font="MS Gothic"/>
                </w14:checkbox>
              </w:sdtPr>
              <w:sdtContent>
                <w:r w:rsidR="00EF3582" w:rsidRPr="006C3915">
                  <w:rPr>
                    <w:rFonts w:ascii="MS Gothic" w:eastAsia="MS Gothic" w:hAnsi="MS Gothic"/>
                    <w:lang w:val="en-GB"/>
                  </w:rPr>
                  <w:t>☐</w:t>
                </w:r>
              </w:sdtContent>
            </w:sdt>
            <w:r w:rsidR="00EF3582" w:rsidRPr="006C3915">
              <w:rPr>
                <w:lang w:val="en-GB"/>
              </w:rPr>
              <w:t>Mailing</w:t>
            </w:r>
          </w:p>
          <w:p w14:paraId="707DDA06" w14:textId="10640902" w:rsidR="00EF3582" w:rsidRPr="006C3915" w:rsidRDefault="00000000" w:rsidP="00695350">
            <w:pPr>
              <w:tabs>
                <w:tab w:val="right" w:leader="dot" w:pos="8652"/>
              </w:tabs>
              <w:spacing w:before="80" w:after="80"/>
              <w:rPr>
                <w:lang w:val="en-GB"/>
              </w:rPr>
            </w:pPr>
            <w:sdt>
              <w:sdtPr>
                <w:rPr>
                  <w:lang w:val="en-GB"/>
                </w:rPr>
                <w:id w:val="-648667631"/>
                <w14:checkbox>
                  <w14:checked w14:val="0"/>
                  <w14:checkedState w14:val="2612" w14:font="MS Gothic"/>
                  <w14:uncheckedState w14:val="2610" w14:font="MS Gothic"/>
                </w14:checkbox>
              </w:sdtPr>
              <w:sdtContent>
                <w:r w:rsidR="00EF3582" w:rsidRPr="006C3915">
                  <w:rPr>
                    <w:rFonts w:ascii="MS Gothic" w:eastAsia="MS Gothic" w:hAnsi="MS Gothic"/>
                    <w:lang w:val="en-GB"/>
                  </w:rPr>
                  <w:t>☐</w:t>
                </w:r>
              </w:sdtContent>
            </w:sdt>
            <w:r w:rsidR="00EF3582" w:rsidRPr="006C3915">
              <w:rPr>
                <w:lang w:val="en-GB"/>
              </w:rPr>
              <w:t xml:space="preserve">From another organization? Which one: </w:t>
            </w:r>
            <w:sdt>
              <w:sdtPr>
                <w:rPr>
                  <w:color w:val="auto"/>
                  <w:lang w:val="en-GB"/>
                </w:rPr>
                <w:id w:val="-1221364031"/>
                <w:placeholder>
                  <w:docPart w:val="CF2C697381CB43619D522822B2E6CBA4"/>
                </w:placeholder>
                <w:showingPlcHdr/>
              </w:sdtPr>
              <w:sdtContent>
                <w:r w:rsidR="00EF3582" w:rsidRPr="006C3915">
                  <w:rPr>
                    <w:color w:val="auto"/>
                    <w:lang w:val="en-GB"/>
                  </w:rPr>
                  <w:t>Click here to enter text.</w:t>
                </w:r>
              </w:sdtContent>
            </w:sdt>
          </w:p>
          <w:p w14:paraId="69BBBDF5" w14:textId="4C00C2BB" w:rsidR="00EF3582" w:rsidRPr="006C3915" w:rsidRDefault="00000000" w:rsidP="00695350">
            <w:pPr>
              <w:tabs>
                <w:tab w:val="right" w:leader="dot" w:pos="8652"/>
              </w:tabs>
              <w:spacing w:before="80" w:after="80"/>
              <w:rPr>
                <w:lang w:val="en-GB"/>
              </w:rPr>
            </w:pPr>
            <w:sdt>
              <w:sdtPr>
                <w:rPr>
                  <w:lang w:val="en-GB"/>
                </w:rPr>
                <w:id w:val="-648825583"/>
                <w14:checkbox>
                  <w14:checked w14:val="0"/>
                  <w14:checkedState w14:val="2612" w14:font="MS Gothic"/>
                  <w14:uncheckedState w14:val="2610" w14:font="MS Gothic"/>
                </w14:checkbox>
              </w:sdtPr>
              <w:sdtContent>
                <w:r w:rsidR="00EF3582" w:rsidRPr="006C3915">
                  <w:rPr>
                    <w:rFonts w:ascii="MS Gothic" w:eastAsia="MS Gothic" w:hAnsi="MS Gothic"/>
                    <w:lang w:val="en-GB"/>
                  </w:rPr>
                  <w:t>☐</w:t>
                </w:r>
              </w:sdtContent>
            </w:sdt>
            <w:r w:rsidR="00EF3582" w:rsidRPr="006C3915">
              <w:rPr>
                <w:lang w:val="en-GB"/>
              </w:rPr>
              <w:t>Other</w:t>
            </w:r>
          </w:p>
          <w:p w14:paraId="75DA0269" w14:textId="0F2B2B74" w:rsidR="00EF3582" w:rsidRPr="006C3915" w:rsidRDefault="00EF3582" w:rsidP="00695350">
            <w:pPr>
              <w:tabs>
                <w:tab w:val="right" w:leader="dot" w:pos="8652"/>
              </w:tabs>
              <w:spacing w:before="80" w:after="80"/>
              <w:rPr>
                <w:lang w:val="en-GB"/>
              </w:rPr>
            </w:pPr>
            <w:r w:rsidRPr="006C3915">
              <w:rPr>
                <w:lang w:val="en-GB"/>
              </w:rPr>
              <w:t>To stay in contact you would like to:</w:t>
            </w:r>
          </w:p>
          <w:p w14:paraId="3B04A55E" w14:textId="30C55D1A" w:rsidR="00D56963" w:rsidRPr="006C3915" w:rsidRDefault="00000000" w:rsidP="00695350">
            <w:pPr>
              <w:tabs>
                <w:tab w:val="right" w:leader="dot" w:pos="8652"/>
              </w:tabs>
              <w:spacing w:before="80" w:after="80"/>
              <w:rPr>
                <w:lang w:val="en-GB"/>
              </w:rPr>
            </w:pPr>
            <w:sdt>
              <w:sdtPr>
                <w:rPr>
                  <w:lang w:val="en-GB"/>
                </w:rPr>
                <w:id w:val="-1767150032"/>
                <w14:checkbox>
                  <w14:checked w14:val="0"/>
                  <w14:checkedState w14:val="2612" w14:font="MS Gothic"/>
                  <w14:uncheckedState w14:val="2610" w14:font="MS Gothic"/>
                </w14:checkbox>
              </w:sdtPr>
              <w:sdtContent>
                <w:r w:rsidR="00C94CE3" w:rsidRPr="006C3915">
                  <w:rPr>
                    <w:rFonts w:ascii="MS Gothic" w:eastAsia="MS Gothic" w:hAnsi="MS Gothic"/>
                    <w:lang w:val="en-GB"/>
                  </w:rPr>
                  <w:t>☐</w:t>
                </w:r>
              </w:sdtContent>
            </w:sdt>
            <w:r w:rsidR="00C94CE3" w:rsidRPr="006C3915">
              <w:rPr>
                <w:lang w:val="en-GB"/>
              </w:rPr>
              <w:t xml:space="preserve"> </w:t>
            </w:r>
            <w:r w:rsidR="00A43E3A" w:rsidRPr="006C3915">
              <w:rPr>
                <w:lang w:val="en-GB"/>
              </w:rPr>
              <w:t>Subscribe to the newsletter of the Foundation for Future Generations (~ 4 times a year, unsubscribe on request)</w:t>
            </w:r>
          </w:p>
        </w:tc>
      </w:tr>
    </w:tbl>
    <w:p w14:paraId="305DC90B" w14:textId="23535908" w:rsidR="00820E70" w:rsidRPr="006C3915" w:rsidRDefault="005A032C" w:rsidP="00C94CE3">
      <w:pPr>
        <w:pStyle w:val="Heading2"/>
        <w:numPr>
          <w:ilvl w:val="0"/>
          <w:numId w:val="0"/>
        </w:numPr>
        <w:rPr>
          <w:lang w:val="en-GB"/>
        </w:rPr>
      </w:pPr>
      <w:r w:rsidRPr="006C3915">
        <w:rPr>
          <w:lang w:val="en-GB"/>
        </w:rPr>
        <w:t>Annexes</w:t>
      </w:r>
    </w:p>
    <w:p w14:paraId="12C7AA16" w14:textId="678B44A4" w:rsidR="00B67D00" w:rsidRPr="006C3915" w:rsidRDefault="00AB7628" w:rsidP="00C029C8">
      <w:pPr>
        <w:pStyle w:val="Heading4"/>
        <w:rPr>
          <w:lang w:val="en-GB"/>
        </w:rPr>
      </w:pPr>
      <w:r w:rsidRPr="006C3915">
        <w:rPr>
          <w:lang w:val="en-GB"/>
        </w:rPr>
        <w:t>Obligatory a</w:t>
      </w:r>
      <w:r w:rsidR="006B6CC2" w:rsidRPr="006C3915">
        <w:rPr>
          <w:lang w:val="en-GB"/>
        </w:rPr>
        <w:t>nnexes</w:t>
      </w:r>
    </w:p>
    <w:p w14:paraId="319A0B03" w14:textId="161B6823" w:rsidR="00AB7628" w:rsidRPr="006C3915" w:rsidRDefault="00AB7628" w:rsidP="00AB7628">
      <w:pPr>
        <w:rPr>
          <w:lang w:val="en-GB"/>
        </w:rPr>
      </w:pPr>
      <w:r w:rsidRPr="006C3915">
        <w:rPr>
          <w:lang w:val="en-GB"/>
        </w:rPr>
        <w:t>Your application is not valid without the following annexes, in French, Dutch or English:</w:t>
      </w:r>
    </w:p>
    <w:p w14:paraId="7DFDD7B1" w14:textId="675713F7" w:rsidR="00F11D35" w:rsidRPr="006C3915" w:rsidRDefault="005410B3" w:rsidP="005410B3">
      <w:pPr>
        <w:pStyle w:val="ListParagraph"/>
        <w:numPr>
          <w:ilvl w:val="0"/>
          <w:numId w:val="12"/>
        </w:numPr>
        <w:rPr>
          <w:b/>
          <w:bCs/>
          <w:lang w:val="en-GB"/>
        </w:rPr>
      </w:pPr>
      <w:r w:rsidRPr="006C3915">
        <w:rPr>
          <w:b/>
          <w:bCs/>
          <w:lang w:val="en-GB"/>
        </w:rPr>
        <w:t>P</w:t>
      </w:r>
      <w:r w:rsidR="00AB7628" w:rsidRPr="006C3915">
        <w:rPr>
          <w:b/>
          <w:bCs/>
          <w:lang w:val="en-GB"/>
        </w:rPr>
        <w:t>itch deck</w:t>
      </w:r>
      <w:r w:rsidR="007C37BE" w:rsidRPr="006C3915">
        <w:rPr>
          <w:b/>
          <w:bCs/>
          <w:lang w:val="en-GB"/>
        </w:rPr>
        <w:t>/investor deck</w:t>
      </w:r>
      <w:r w:rsidRPr="006C3915">
        <w:rPr>
          <w:rFonts w:eastAsiaTheme="minorEastAsia"/>
          <w:lang w:val="en-GB"/>
        </w:rPr>
        <w:t xml:space="preserve"> </w:t>
      </w:r>
      <w:r w:rsidRPr="006C3915">
        <w:rPr>
          <w:rFonts w:eastAsiaTheme="minorEastAsia"/>
          <w:b/>
          <w:bCs/>
          <w:lang w:val="en-GB"/>
        </w:rPr>
        <w:t>in</w:t>
      </w:r>
      <w:r w:rsidRPr="006C3915">
        <w:rPr>
          <w:rFonts w:eastAsiaTheme="minorEastAsia"/>
          <w:lang w:val="en-GB"/>
        </w:rPr>
        <w:t xml:space="preserve"> </w:t>
      </w:r>
      <w:r w:rsidRPr="006C3915">
        <w:rPr>
          <w:rFonts w:eastAsiaTheme="minorEastAsia"/>
          <w:b/>
          <w:bCs/>
          <w:lang w:val="en-GB"/>
        </w:rPr>
        <w:t>PDF-format</w:t>
      </w:r>
      <w:r w:rsidR="007C37BE" w:rsidRPr="006C3915">
        <w:rPr>
          <w:lang w:val="en-GB"/>
        </w:rPr>
        <w:t xml:space="preserve">. This is </w:t>
      </w:r>
      <w:r w:rsidR="007C37BE" w:rsidRPr="006C3915">
        <w:rPr>
          <w:rFonts w:eastAsiaTheme="minorEastAsia"/>
          <w:lang w:val="en-GB"/>
        </w:rPr>
        <w:t xml:space="preserve">an investor slide presentation of </w:t>
      </w:r>
      <w:r w:rsidR="007C37BE" w:rsidRPr="006C3915">
        <w:rPr>
          <w:rFonts w:eastAsiaTheme="minorEastAsia"/>
          <w:u w:val="single"/>
          <w:lang w:val="en-GB"/>
        </w:rPr>
        <w:t>maximum</w:t>
      </w:r>
      <w:r w:rsidR="007C37BE" w:rsidRPr="006C3915">
        <w:rPr>
          <w:rFonts w:eastAsiaTheme="minorEastAsia"/>
          <w:lang w:val="en-GB"/>
        </w:rPr>
        <w:t xml:space="preserve"> </w:t>
      </w:r>
      <w:r w:rsidR="007C37BE" w:rsidRPr="006C3915">
        <w:rPr>
          <w:rFonts w:eastAsiaTheme="minorEastAsia"/>
          <w:b/>
          <w:bCs/>
          <w:lang w:val="en-GB"/>
        </w:rPr>
        <w:t>20 slides</w:t>
      </w:r>
      <w:r w:rsidR="007C37BE" w:rsidRPr="006C3915">
        <w:rPr>
          <w:rFonts w:eastAsiaTheme="minorEastAsia"/>
          <w:lang w:val="en-GB"/>
        </w:rPr>
        <w:t xml:space="preserve">. </w:t>
      </w:r>
      <w:r w:rsidR="00F11D35" w:rsidRPr="006C3915">
        <w:rPr>
          <w:rFonts w:eastAsiaTheme="minorEastAsia"/>
          <w:lang w:val="en-GB"/>
        </w:rPr>
        <w:t>The content and lay-out of the slides are of your choice</w:t>
      </w:r>
      <w:r w:rsidR="008C04BA">
        <w:rPr>
          <w:rFonts w:eastAsiaTheme="minorEastAsia"/>
          <w:lang w:val="en-GB"/>
        </w:rPr>
        <w:t xml:space="preserve">. Make sure this deck accurately represents the key information you wish to convey to the jury. </w:t>
      </w:r>
      <w:r w:rsidR="008C04BA" w:rsidRPr="008C04BA">
        <w:rPr>
          <w:rFonts w:eastAsiaTheme="minorEastAsia"/>
          <w:b/>
          <w:bCs/>
          <w:lang w:val="en-GB"/>
        </w:rPr>
        <w:t>The first round will solely be based on this deck.</w:t>
      </w:r>
      <w:r w:rsidR="008C04BA">
        <w:rPr>
          <w:rFonts w:eastAsiaTheme="minorEastAsia"/>
          <w:lang w:val="en-GB"/>
        </w:rPr>
        <w:t xml:space="preserve"> If your project goes through to the second round, the jury will thoroughly analyse the application file and other annexes.</w:t>
      </w:r>
    </w:p>
    <w:p w14:paraId="3E3B6917" w14:textId="195A73B6" w:rsidR="00AB7628" w:rsidRPr="006C3915" w:rsidRDefault="00AB7628" w:rsidP="005410B3">
      <w:pPr>
        <w:pStyle w:val="ListParagraph"/>
        <w:numPr>
          <w:ilvl w:val="0"/>
          <w:numId w:val="12"/>
        </w:numPr>
        <w:rPr>
          <w:i/>
          <w:sz w:val="20"/>
          <w:lang w:val="en-GB"/>
        </w:rPr>
      </w:pPr>
      <w:r w:rsidRPr="006C3915">
        <w:rPr>
          <w:b/>
          <w:bCs/>
          <w:lang w:val="en-GB"/>
        </w:rPr>
        <w:t xml:space="preserve">Profit </w:t>
      </w:r>
      <w:r w:rsidR="002A7F68" w:rsidRPr="006C3915">
        <w:rPr>
          <w:b/>
          <w:bCs/>
          <w:lang w:val="en-GB"/>
        </w:rPr>
        <w:t>&amp; L</w:t>
      </w:r>
      <w:r w:rsidRPr="006C3915">
        <w:rPr>
          <w:b/>
          <w:bCs/>
          <w:lang w:val="en-GB"/>
        </w:rPr>
        <w:t xml:space="preserve">oss (P&amp;L) </w:t>
      </w:r>
      <w:r w:rsidR="005410B3" w:rsidRPr="006C3915">
        <w:rPr>
          <w:b/>
          <w:bCs/>
          <w:lang w:val="en-GB"/>
        </w:rPr>
        <w:t xml:space="preserve">excel </w:t>
      </w:r>
      <w:r w:rsidRPr="006C3915">
        <w:rPr>
          <w:b/>
          <w:bCs/>
          <w:lang w:val="en-GB"/>
        </w:rPr>
        <w:t>sheet</w:t>
      </w:r>
      <w:r w:rsidRPr="006C3915">
        <w:rPr>
          <w:lang w:val="en-GB"/>
        </w:rPr>
        <w:t xml:space="preserve"> </w:t>
      </w:r>
      <w:r w:rsidR="002A7F68" w:rsidRPr="006C3915">
        <w:rPr>
          <w:lang w:val="en-GB"/>
        </w:rPr>
        <w:t>(</w:t>
      </w:r>
      <w:r w:rsidR="002A7F68" w:rsidRPr="006C3915">
        <w:rPr>
          <w:i/>
          <w:sz w:val="20"/>
          <w:lang w:val="en-GB"/>
        </w:rPr>
        <w:t>Feel free to adapt</w:t>
      </w:r>
      <w:r w:rsidR="005410B3" w:rsidRPr="006C3915">
        <w:rPr>
          <w:i/>
          <w:sz w:val="20"/>
          <w:lang w:val="en-GB"/>
        </w:rPr>
        <w:t xml:space="preserve"> this</w:t>
      </w:r>
      <w:r w:rsidR="002A7F68" w:rsidRPr="006C3915">
        <w:rPr>
          <w:i/>
          <w:sz w:val="20"/>
          <w:lang w:val="en-GB"/>
        </w:rPr>
        <w:t xml:space="preserve"> template to your </w:t>
      </w:r>
      <w:r w:rsidR="005410B3" w:rsidRPr="006C3915">
        <w:rPr>
          <w:i/>
          <w:sz w:val="20"/>
          <w:lang w:val="en-GB"/>
        </w:rPr>
        <w:t>situation</w:t>
      </w:r>
      <w:r w:rsidR="002A7F68" w:rsidRPr="006C3915">
        <w:rPr>
          <w:i/>
          <w:sz w:val="20"/>
          <w:lang w:val="en-GB"/>
        </w:rPr>
        <w:t xml:space="preserve">, but </w:t>
      </w:r>
      <w:r w:rsidR="005410B3" w:rsidRPr="006C3915">
        <w:rPr>
          <w:i/>
          <w:sz w:val="20"/>
          <w:lang w:val="en-GB"/>
        </w:rPr>
        <w:t>please</w:t>
      </w:r>
      <w:r w:rsidR="002A7F68" w:rsidRPr="006C3915">
        <w:rPr>
          <w:i/>
          <w:sz w:val="20"/>
          <w:lang w:val="en-GB"/>
        </w:rPr>
        <w:t xml:space="preserve"> keep it concise)</w:t>
      </w:r>
    </w:p>
    <w:p w14:paraId="078AA65E" w14:textId="77777777" w:rsidR="005410B3" w:rsidRPr="006C3915" w:rsidRDefault="005410B3" w:rsidP="005410B3">
      <w:pPr>
        <w:pStyle w:val="ListParagraph"/>
        <w:numPr>
          <w:ilvl w:val="0"/>
          <w:numId w:val="12"/>
        </w:numPr>
        <w:rPr>
          <w:lang w:val="en-GB"/>
        </w:rPr>
      </w:pPr>
      <w:r w:rsidRPr="006C3915">
        <w:rPr>
          <w:b/>
          <w:bCs/>
          <w:lang w:val="en-GB"/>
        </w:rPr>
        <w:t>CVs</w:t>
      </w:r>
      <w:r w:rsidRPr="006C3915">
        <w:rPr>
          <w:lang w:val="en-GB"/>
        </w:rPr>
        <w:t xml:space="preserve"> of the relevant team members (A4 format in PDF, max 2 pages)</w:t>
      </w:r>
    </w:p>
    <w:p w14:paraId="580BDBF4" w14:textId="03863107" w:rsidR="00B67D00" w:rsidRPr="006C3915" w:rsidRDefault="00AB7628" w:rsidP="00AB7628">
      <w:pPr>
        <w:pStyle w:val="Heading4"/>
        <w:rPr>
          <w:lang w:val="en-GB"/>
        </w:rPr>
      </w:pPr>
      <w:r w:rsidRPr="006C3915">
        <w:rPr>
          <w:lang w:val="en-GB"/>
        </w:rPr>
        <w:t>Optional a</w:t>
      </w:r>
      <w:r w:rsidR="00C029C8" w:rsidRPr="006C3915">
        <w:rPr>
          <w:lang w:val="en-GB"/>
        </w:rPr>
        <w:t>nnexes</w:t>
      </w:r>
    </w:p>
    <w:p w14:paraId="7AC53AEE" w14:textId="6F544407" w:rsidR="00820E70" w:rsidRPr="006C3915" w:rsidRDefault="00AB7628" w:rsidP="00AB7628">
      <w:pPr>
        <w:rPr>
          <w:lang w:val="en-GB"/>
        </w:rPr>
      </w:pPr>
      <w:r w:rsidRPr="006C3915">
        <w:rPr>
          <w:lang w:val="en-GB"/>
        </w:rPr>
        <w:t xml:space="preserve">You can add documents, tables, diagrams or images that you feel will help </w:t>
      </w:r>
      <w:r w:rsidR="005410B3" w:rsidRPr="006C3915">
        <w:rPr>
          <w:lang w:val="en-GB"/>
        </w:rPr>
        <w:t>the jury</w:t>
      </w:r>
      <w:r w:rsidRPr="006C3915">
        <w:rPr>
          <w:lang w:val="en-GB"/>
        </w:rPr>
        <w:t xml:space="preserve"> understand your project. This is particularly suggested for technical projects.</w:t>
      </w:r>
      <w:r w:rsidR="00EF3582" w:rsidRPr="006C3915">
        <w:rPr>
          <w:lang w:val="en-GB"/>
        </w:rPr>
        <w:t xml:space="preserve"> </w:t>
      </w:r>
      <w:r w:rsidR="005410B3" w:rsidRPr="006C3915">
        <w:rPr>
          <w:lang w:val="en-GB"/>
        </w:rPr>
        <w:t xml:space="preserve">These documents cannot exceed </w:t>
      </w:r>
      <w:r w:rsidR="005410B3" w:rsidRPr="006C3915">
        <w:rPr>
          <w:u w:val="single"/>
          <w:lang w:val="en-GB"/>
        </w:rPr>
        <w:t xml:space="preserve">5 pages </w:t>
      </w:r>
      <w:r w:rsidR="005410B3" w:rsidRPr="006C3915">
        <w:rPr>
          <w:lang w:val="en-GB"/>
        </w:rPr>
        <w:t xml:space="preserve">in total. </w:t>
      </w:r>
      <w:r w:rsidR="00673971" w:rsidRPr="006C3915">
        <w:rPr>
          <w:lang w:val="en-GB"/>
        </w:rPr>
        <w:t>Please note t</w:t>
      </w:r>
      <w:r w:rsidR="005410B3" w:rsidRPr="006C3915">
        <w:rPr>
          <w:lang w:val="en-GB"/>
        </w:rPr>
        <w:t xml:space="preserve">he jury has no obligation to </w:t>
      </w:r>
      <w:r w:rsidR="00673971" w:rsidRPr="006C3915">
        <w:rPr>
          <w:lang w:val="en-GB"/>
        </w:rPr>
        <w:t>read this additional information and take it into account.</w:t>
      </w:r>
    </w:p>
    <w:p w14:paraId="3ABD5F7A" w14:textId="21AC4345" w:rsidR="00820E70" w:rsidRPr="006C3915" w:rsidRDefault="00455858" w:rsidP="005A032C">
      <w:pPr>
        <w:pStyle w:val="Heading2"/>
        <w:rPr>
          <w:lang w:val="en-GB"/>
        </w:rPr>
      </w:pPr>
      <w:r w:rsidRPr="006C3915">
        <w:rPr>
          <w:lang w:val="en-GB"/>
        </w:rPr>
        <w:lastRenderedPageBreak/>
        <w:t>Privacy</w:t>
      </w:r>
    </w:p>
    <w:p w14:paraId="59F00D29" w14:textId="77777777" w:rsidR="00455858" w:rsidRPr="006C3915" w:rsidRDefault="00455858" w:rsidP="00455858">
      <w:pPr>
        <w:rPr>
          <w:rFonts w:ascii="Calibri" w:eastAsia="Times New Roman" w:hAnsi="Calibri" w:cs="Calibri"/>
          <w:color w:val="000000"/>
          <w:lang w:val="en-GB"/>
        </w:rPr>
      </w:pPr>
      <w:r w:rsidRPr="006C3915">
        <w:rPr>
          <w:rFonts w:ascii="Calibri" w:eastAsia="Times New Roman" w:hAnsi="Calibri" w:cs="Calibri"/>
          <w:color w:val="000000"/>
          <w:lang w:val="en-GB"/>
        </w:rPr>
        <w:t>Your personal data will be saved in the database of the Foundation for Future Generations, and will only serve to send you information regarding activities related to SE’nSE and the Foundation’s actions in the field of impact entrepreneurship. The Foundation will not share this data with third parties. According to the new ‘General Data Protection Regulation’ in force since 25 May 2018, you may at any time ask the Foundation consult, change or delete this data.</w:t>
      </w:r>
    </w:p>
    <w:p w14:paraId="69E4F1C8" w14:textId="77777777" w:rsidR="00D16026" w:rsidRDefault="00D16026" w:rsidP="00455858">
      <w:pPr>
        <w:rPr>
          <w:rFonts w:ascii="Calibri" w:eastAsia="Times New Roman" w:hAnsi="Calibri" w:cs="Calibri"/>
          <w:b/>
          <w:bCs/>
          <w:color w:val="000000"/>
          <w:lang w:val="en-GB"/>
        </w:rPr>
      </w:pPr>
    </w:p>
    <w:p w14:paraId="5057509E" w14:textId="061189ED" w:rsidR="00455858" w:rsidRPr="006C3915" w:rsidRDefault="00455858" w:rsidP="00455858">
      <w:pPr>
        <w:rPr>
          <w:rFonts w:ascii="Calibri" w:eastAsia="Times New Roman" w:hAnsi="Calibri" w:cs="Calibri"/>
          <w:color w:val="000000"/>
          <w:lang w:val="en-GB"/>
        </w:rPr>
      </w:pPr>
      <w:r w:rsidRPr="006C3915">
        <w:rPr>
          <w:rFonts w:ascii="Calibri" w:eastAsia="Times New Roman" w:hAnsi="Calibri" w:cs="Calibri"/>
          <w:b/>
          <w:bCs/>
          <w:color w:val="000000"/>
          <w:lang w:val="en-GB"/>
        </w:rPr>
        <w:t>All members of the jury sign a non-disclosure agreement</w:t>
      </w:r>
      <w:r w:rsidRPr="006C3915">
        <w:rPr>
          <w:rFonts w:ascii="Calibri" w:eastAsia="Times New Roman" w:hAnsi="Calibri" w:cs="Calibri"/>
          <w:color w:val="000000"/>
          <w:lang w:val="en-GB"/>
        </w:rPr>
        <w:t xml:space="preserve">, and the Foundation for Future Generations will ensure that no information </w:t>
      </w:r>
      <w:r w:rsidR="00673971" w:rsidRPr="006C3915">
        <w:rPr>
          <w:rFonts w:ascii="Calibri" w:eastAsia="Times New Roman" w:hAnsi="Calibri" w:cs="Calibri"/>
          <w:color w:val="000000"/>
          <w:lang w:val="en-GB"/>
        </w:rPr>
        <w:t>from</w:t>
      </w:r>
      <w:r w:rsidRPr="006C3915">
        <w:rPr>
          <w:rFonts w:ascii="Calibri" w:eastAsia="Times New Roman" w:hAnsi="Calibri" w:cs="Calibri"/>
          <w:color w:val="000000"/>
          <w:lang w:val="en-GB"/>
        </w:rPr>
        <w:t xml:space="preserve"> this file is revealed nor transmitted to third parties. </w:t>
      </w:r>
    </w:p>
    <w:p w14:paraId="2359719A" w14:textId="00FE8468" w:rsidR="00506C80" w:rsidRPr="006C3915" w:rsidRDefault="00506C80">
      <w:pPr>
        <w:rPr>
          <w:lang w:val="en-GB"/>
        </w:rPr>
      </w:pPr>
      <w:r w:rsidRPr="006C3915">
        <w:rPr>
          <w:lang w:val="en-GB"/>
        </w:rPr>
        <w:br w:type="page"/>
      </w:r>
    </w:p>
    <w:p w14:paraId="42299816" w14:textId="77777777" w:rsidR="00506C80" w:rsidRPr="00D16026" w:rsidRDefault="00506C80" w:rsidP="00506C80">
      <w:pPr>
        <w:jc w:val="center"/>
        <w:rPr>
          <w:rFonts w:ascii="Calibri" w:eastAsia="Times New Roman" w:hAnsi="Calibri" w:cs="Calibri"/>
          <w:color w:val="70AD47" w:themeColor="accent6"/>
          <w:lang w:val="en-GB"/>
        </w:rPr>
      </w:pPr>
      <w:r w:rsidRPr="00D16026">
        <w:rPr>
          <w:b/>
          <w:color w:val="70AD47" w:themeColor="accent6"/>
          <w:sz w:val="32"/>
          <w:szCs w:val="32"/>
          <w:lang w:val="en-GB"/>
        </w:rPr>
        <w:lastRenderedPageBreak/>
        <w:t>Declaration on honour</w:t>
      </w:r>
    </w:p>
    <w:tbl>
      <w:tblPr>
        <w:tblStyle w:val="TableGrid"/>
        <w:tblW w:w="0" w:type="auto"/>
        <w:tblLook w:val="04A0" w:firstRow="1" w:lastRow="0" w:firstColumn="1" w:lastColumn="0" w:noHBand="0" w:noVBand="1"/>
      </w:tblPr>
      <w:tblGrid>
        <w:gridCol w:w="9056"/>
      </w:tblGrid>
      <w:tr w:rsidR="00506C80" w:rsidRPr="008C04BA" w14:paraId="23F4538F" w14:textId="77777777" w:rsidTr="00451557">
        <w:tc>
          <w:tcPr>
            <w:tcW w:w="9056" w:type="dxa"/>
          </w:tcPr>
          <w:p w14:paraId="65B6228F" w14:textId="77777777" w:rsidR="00506C80" w:rsidRPr="00D16026" w:rsidRDefault="00506C80" w:rsidP="00451557">
            <w:pPr>
              <w:jc w:val="center"/>
              <w:rPr>
                <w:sz w:val="20"/>
                <w:szCs w:val="20"/>
                <w:lang w:val="en-GB"/>
              </w:rPr>
            </w:pPr>
            <w:r w:rsidRPr="00D16026">
              <w:rPr>
                <w:sz w:val="20"/>
                <w:szCs w:val="20"/>
                <w:lang w:val="en-GB"/>
              </w:rPr>
              <w:t xml:space="preserve">Declaration on honour that all eligibility criteria are met. </w:t>
            </w:r>
          </w:p>
          <w:p w14:paraId="1758A52A" w14:textId="77777777" w:rsidR="00506C80" w:rsidRPr="00D16026" w:rsidRDefault="00506C80" w:rsidP="00451557">
            <w:pPr>
              <w:jc w:val="center"/>
              <w:rPr>
                <w:sz w:val="20"/>
                <w:szCs w:val="20"/>
                <w:lang w:val="en-GB"/>
              </w:rPr>
            </w:pPr>
            <w:r w:rsidRPr="00D16026">
              <w:rPr>
                <w:sz w:val="20"/>
                <w:szCs w:val="20"/>
                <w:lang w:val="en-GB"/>
              </w:rPr>
              <w:t>Required for ALL applications to the SE’nSE funding.</w:t>
            </w:r>
          </w:p>
          <w:p w14:paraId="3EC4EE3C" w14:textId="77777777" w:rsidR="00506C80" w:rsidRPr="00D16026" w:rsidRDefault="00506C80" w:rsidP="00451557">
            <w:pPr>
              <w:jc w:val="center"/>
              <w:rPr>
                <w:sz w:val="20"/>
                <w:szCs w:val="20"/>
                <w:lang w:val="en-GB"/>
              </w:rPr>
            </w:pPr>
            <w:r w:rsidRPr="00D16026">
              <w:rPr>
                <w:sz w:val="20"/>
                <w:szCs w:val="20"/>
                <w:lang w:val="en-GB"/>
              </w:rPr>
              <w:t>To be completed and signed by the person legally authorised to sign on behalf of the applicant organisation.</w:t>
            </w:r>
          </w:p>
        </w:tc>
      </w:tr>
    </w:tbl>
    <w:p w14:paraId="6F364DAB" w14:textId="77777777" w:rsidR="00506C80" w:rsidRPr="00D16026" w:rsidRDefault="00506C80" w:rsidP="00506C80">
      <w:pPr>
        <w:rPr>
          <w:sz w:val="20"/>
          <w:szCs w:val="20"/>
          <w:lang w:val="en-GB"/>
        </w:rPr>
      </w:pPr>
    </w:p>
    <w:p w14:paraId="114E8638" w14:textId="77777777" w:rsidR="00506C80" w:rsidRPr="00D16026" w:rsidRDefault="00506C80" w:rsidP="00506C80">
      <w:pPr>
        <w:spacing w:after="120"/>
        <w:rPr>
          <w:sz w:val="20"/>
          <w:szCs w:val="20"/>
          <w:lang w:val="en-GB"/>
        </w:rPr>
      </w:pPr>
      <w:r w:rsidRPr="00D16026">
        <w:rPr>
          <w:sz w:val="20"/>
          <w:szCs w:val="20"/>
          <w:lang w:val="en-GB"/>
        </w:rPr>
        <w:t xml:space="preserve">My organisation: </w:t>
      </w:r>
    </w:p>
    <w:p w14:paraId="4916E47C" w14:textId="553A1A92" w:rsidR="00673971" w:rsidRPr="00D16026" w:rsidRDefault="00000000" w:rsidP="00673971">
      <w:pPr>
        <w:spacing w:after="120"/>
        <w:ind w:left="357"/>
        <w:contextualSpacing/>
        <w:rPr>
          <w:sz w:val="20"/>
          <w:szCs w:val="20"/>
          <w:lang w:val="en-GB"/>
        </w:rPr>
      </w:pPr>
      <w:sdt>
        <w:sdtPr>
          <w:rPr>
            <w:rFonts w:ascii="MS Gothic" w:eastAsia="MS Gothic" w:hAnsi="MS Gothic"/>
            <w:sz w:val="20"/>
            <w:szCs w:val="20"/>
            <w:lang w:val="en-GB"/>
          </w:rPr>
          <w:id w:val="2039852255"/>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rFonts w:ascii="MS Gothic" w:eastAsia="MS Gothic" w:hAnsi="MS Gothic"/>
          <w:sz w:val="20"/>
          <w:szCs w:val="20"/>
          <w:lang w:val="en-GB"/>
        </w:rPr>
        <w:t xml:space="preserve"> </w:t>
      </w:r>
      <w:r w:rsidR="00506C80" w:rsidRPr="00D16026">
        <w:rPr>
          <w:sz w:val="20"/>
          <w:szCs w:val="20"/>
          <w:lang w:val="en-GB"/>
        </w:rPr>
        <w:t>has a significant (potential) positive impact on the environment</w:t>
      </w:r>
      <w:r w:rsidR="00506C80" w:rsidRPr="00D16026">
        <w:rPr>
          <w:sz w:val="20"/>
          <w:szCs w:val="20"/>
          <w:lang w:val="en-GB"/>
        </w:rPr>
        <w:br/>
      </w:r>
      <w:sdt>
        <w:sdtPr>
          <w:rPr>
            <w:sz w:val="20"/>
            <w:szCs w:val="20"/>
            <w:lang w:val="en-GB"/>
          </w:rPr>
          <w:id w:val="-5754372"/>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sz w:val="20"/>
          <w:szCs w:val="20"/>
          <w:lang w:val="en-GB"/>
        </w:rPr>
        <w:t xml:space="preserve"> </w:t>
      </w:r>
      <w:r w:rsidR="00673971" w:rsidRPr="00D16026">
        <w:rPr>
          <w:sz w:val="20"/>
          <w:szCs w:val="20"/>
          <w:lang w:val="en-GB"/>
        </w:rPr>
        <w:t xml:space="preserve"> </w:t>
      </w:r>
      <w:r w:rsidR="00506C80" w:rsidRPr="00D16026">
        <w:rPr>
          <w:sz w:val="20"/>
          <w:szCs w:val="20"/>
          <w:lang w:val="en-GB"/>
        </w:rPr>
        <w:t xml:space="preserve">is an existing </w:t>
      </w:r>
      <w:r w:rsidR="00D16026" w:rsidRPr="00D16026">
        <w:rPr>
          <w:sz w:val="20"/>
          <w:szCs w:val="20"/>
          <w:lang w:val="en-GB"/>
        </w:rPr>
        <w:t>early-stage</w:t>
      </w:r>
      <w:r w:rsidR="00506C80" w:rsidRPr="00D16026">
        <w:rPr>
          <w:sz w:val="20"/>
          <w:szCs w:val="20"/>
          <w:lang w:val="en-GB"/>
        </w:rPr>
        <w:t xml:space="preserve"> start-up business, established no longer than 3 years ago</w:t>
      </w:r>
      <w:r w:rsidR="00506C80" w:rsidRPr="00D16026">
        <w:rPr>
          <w:sz w:val="20"/>
          <w:szCs w:val="20"/>
          <w:lang w:val="en-GB"/>
        </w:rPr>
        <w:br/>
      </w:r>
      <w:sdt>
        <w:sdtPr>
          <w:rPr>
            <w:sz w:val="20"/>
            <w:szCs w:val="20"/>
            <w:lang w:val="en-GB"/>
          </w:rPr>
          <w:id w:val="1855145273"/>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sz w:val="20"/>
          <w:szCs w:val="20"/>
          <w:lang w:val="en-GB"/>
        </w:rPr>
        <w:t xml:space="preserve"> </w:t>
      </w:r>
      <w:r w:rsidR="00673971" w:rsidRPr="00D16026">
        <w:rPr>
          <w:sz w:val="20"/>
          <w:szCs w:val="20"/>
          <w:lang w:val="en-GB"/>
        </w:rPr>
        <w:t xml:space="preserve"> </w:t>
      </w:r>
      <w:r w:rsidR="00506C80" w:rsidRPr="00D16026">
        <w:rPr>
          <w:sz w:val="20"/>
          <w:szCs w:val="20"/>
          <w:lang w:val="en-GB"/>
        </w:rPr>
        <w:t>is located in Belgium</w:t>
      </w:r>
      <w:r w:rsidR="00506C80" w:rsidRPr="00D16026">
        <w:rPr>
          <w:sz w:val="20"/>
          <w:szCs w:val="20"/>
          <w:lang w:val="en-GB"/>
        </w:rPr>
        <w:br/>
      </w:r>
      <w:sdt>
        <w:sdtPr>
          <w:rPr>
            <w:sz w:val="20"/>
            <w:szCs w:val="20"/>
            <w:lang w:val="en-GB"/>
          </w:rPr>
          <w:id w:val="1729041767"/>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sz w:val="20"/>
          <w:szCs w:val="20"/>
          <w:lang w:val="en-GB"/>
        </w:rPr>
        <w:t xml:space="preserve"> </w:t>
      </w:r>
      <w:r w:rsidR="00673971" w:rsidRPr="00D16026">
        <w:rPr>
          <w:sz w:val="20"/>
          <w:szCs w:val="20"/>
          <w:lang w:val="en-GB"/>
        </w:rPr>
        <w:t xml:space="preserve"> </w:t>
      </w:r>
      <w:r w:rsidR="00506C80" w:rsidRPr="00D16026">
        <w:rPr>
          <w:sz w:val="20"/>
          <w:szCs w:val="20"/>
          <w:lang w:val="en-GB"/>
        </w:rPr>
        <w:t xml:space="preserve">shows potential recurring revenue streams that </w:t>
      </w:r>
      <w:r w:rsidR="00D56963" w:rsidRPr="00D16026">
        <w:rPr>
          <w:sz w:val="20"/>
          <w:szCs w:val="20"/>
          <w:lang w:val="en-GB"/>
        </w:rPr>
        <w:t xml:space="preserve">will </w:t>
      </w:r>
      <w:r w:rsidR="00506C80" w:rsidRPr="00D16026">
        <w:rPr>
          <w:sz w:val="20"/>
          <w:szCs w:val="20"/>
          <w:lang w:val="en-GB"/>
        </w:rPr>
        <w:t>cover at least its cash needs, including repayment of the loan</w:t>
      </w:r>
    </w:p>
    <w:p w14:paraId="6B8709F6" w14:textId="6319D833" w:rsidR="00506C80" w:rsidRPr="00D16026" w:rsidRDefault="00000000" w:rsidP="00673971">
      <w:pPr>
        <w:spacing w:after="120"/>
        <w:ind w:left="357"/>
        <w:contextualSpacing/>
        <w:rPr>
          <w:sz w:val="20"/>
          <w:szCs w:val="20"/>
          <w:lang w:val="en-GB"/>
        </w:rPr>
      </w:pPr>
      <w:sdt>
        <w:sdtPr>
          <w:rPr>
            <w:sz w:val="20"/>
            <w:szCs w:val="20"/>
            <w:lang w:val="en-GB"/>
          </w:rPr>
          <w:id w:val="-951862726"/>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sz w:val="20"/>
          <w:szCs w:val="20"/>
          <w:lang w:val="en-GB"/>
        </w:rPr>
        <w:t xml:space="preserve"> </w:t>
      </w:r>
      <w:r w:rsidR="00673971" w:rsidRPr="00D16026">
        <w:rPr>
          <w:sz w:val="20"/>
          <w:szCs w:val="20"/>
          <w:lang w:val="en-GB"/>
        </w:rPr>
        <w:t xml:space="preserve"> </w:t>
      </w:r>
      <w:r w:rsidR="00506C80" w:rsidRPr="00D16026">
        <w:rPr>
          <w:sz w:val="20"/>
          <w:szCs w:val="20"/>
          <w:lang w:val="en-GB"/>
        </w:rPr>
        <w:t>has total projected financial needs between 100.000</w:t>
      </w:r>
      <w:r w:rsidR="00D56963" w:rsidRPr="00D16026">
        <w:rPr>
          <w:sz w:val="20"/>
          <w:szCs w:val="20"/>
          <w:lang w:val="en-GB"/>
        </w:rPr>
        <w:t>€</w:t>
      </w:r>
      <w:r w:rsidR="00506C80" w:rsidRPr="00D16026">
        <w:rPr>
          <w:sz w:val="20"/>
          <w:szCs w:val="20"/>
          <w:lang w:val="en-GB"/>
        </w:rPr>
        <w:t xml:space="preserve"> and 1.000.000€ over the next 2 years</w:t>
      </w:r>
    </w:p>
    <w:p w14:paraId="38295341" w14:textId="13802E4A" w:rsidR="00506C80" w:rsidRPr="00D16026" w:rsidRDefault="00000000" w:rsidP="00673971">
      <w:pPr>
        <w:spacing w:after="120"/>
        <w:ind w:left="357"/>
        <w:contextualSpacing/>
        <w:rPr>
          <w:sz w:val="20"/>
          <w:szCs w:val="20"/>
          <w:lang w:val="en-GB"/>
        </w:rPr>
      </w:pPr>
      <w:sdt>
        <w:sdtPr>
          <w:rPr>
            <w:sz w:val="20"/>
            <w:szCs w:val="20"/>
            <w:lang w:val="en-GB"/>
          </w:rPr>
          <w:id w:val="-1218972716"/>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sz w:val="20"/>
          <w:szCs w:val="20"/>
          <w:lang w:val="en-GB"/>
        </w:rPr>
        <w:t xml:space="preserve"> </w:t>
      </w:r>
      <w:r w:rsidR="00673971" w:rsidRPr="00D16026">
        <w:rPr>
          <w:sz w:val="20"/>
          <w:szCs w:val="20"/>
          <w:lang w:val="en-GB"/>
        </w:rPr>
        <w:t xml:space="preserve"> </w:t>
      </w:r>
      <w:r w:rsidR="00506C80" w:rsidRPr="00D16026">
        <w:rPr>
          <w:sz w:val="20"/>
          <w:szCs w:val="20"/>
          <w:lang w:val="en-GB"/>
        </w:rPr>
        <w:t>(</w:t>
      </w:r>
      <w:r w:rsidR="00506C80" w:rsidRPr="00D16026">
        <w:rPr>
          <w:i/>
          <w:iCs/>
          <w:sz w:val="20"/>
          <w:szCs w:val="20"/>
          <w:lang w:val="en-GB"/>
        </w:rPr>
        <w:t>in case you have already applied in a previous SE</w:t>
      </w:r>
      <w:r w:rsidR="00D56963" w:rsidRPr="00D16026">
        <w:rPr>
          <w:i/>
          <w:iCs/>
          <w:sz w:val="20"/>
          <w:szCs w:val="20"/>
          <w:lang w:val="en-GB"/>
        </w:rPr>
        <w:t>’</w:t>
      </w:r>
      <w:r w:rsidR="00506C80" w:rsidRPr="00D16026">
        <w:rPr>
          <w:i/>
          <w:iCs/>
          <w:sz w:val="20"/>
          <w:szCs w:val="20"/>
          <w:lang w:val="en-GB"/>
        </w:rPr>
        <w:t>nSE call</w:t>
      </w:r>
      <w:r w:rsidR="00506C80" w:rsidRPr="00D16026">
        <w:rPr>
          <w:sz w:val="20"/>
          <w:szCs w:val="20"/>
          <w:lang w:val="en-GB"/>
        </w:rPr>
        <w:t>) has brought significant modifications to its project since the last application</w:t>
      </w:r>
    </w:p>
    <w:p w14:paraId="51D2B834" w14:textId="77777777" w:rsidR="00506C80" w:rsidRPr="00D16026" w:rsidRDefault="00506C80" w:rsidP="00506C80">
      <w:pPr>
        <w:rPr>
          <w:sz w:val="20"/>
          <w:szCs w:val="20"/>
          <w:lang w:val="en-GB"/>
        </w:rPr>
      </w:pPr>
    </w:p>
    <w:p w14:paraId="1BF185A6" w14:textId="77777777" w:rsidR="00506C80" w:rsidRPr="00D16026" w:rsidRDefault="00506C80" w:rsidP="00506C80">
      <w:pPr>
        <w:spacing w:after="120"/>
        <w:rPr>
          <w:sz w:val="20"/>
          <w:szCs w:val="20"/>
          <w:lang w:val="en-GB"/>
        </w:rPr>
      </w:pPr>
      <w:r w:rsidRPr="00D16026">
        <w:rPr>
          <w:sz w:val="20"/>
          <w:szCs w:val="20"/>
          <w:lang w:val="en-GB"/>
        </w:rPr>
        <w:t>As an entrepreneur:</w:t>
      </w:r>
    </w:p>
    <w:p w14:paraId="1BA0F438" w14:textId="0334E547" w:rsidR="00506C80" w:rsidRPr="00D16026" w:rsidRDefault="00000000" w:rsidP="00673971">
      <w:pPr>
        <w:ind w:left="357"/>
        <w:contextualSpacing/>
        <w:rPr>
          <w:sz w:val="20"/>
          <w:szCs w:val="20"/>
          <w:lang w:val="en-GB"/>
        </w:rPr>
      </w:pPr>
      <w:sdt>
        <w:sdtPr>
          <w:rPr>
            <w:sz w:val="20"/>
            <w:szCs w:val="20"/>
            <w:lang w:val="en-GB"/>
          </w:rPr>
          <w:id w:val="795716400"/>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sz w:val="20"/>
          <w:szCs w:val="20"/>
          <w:lang w:val="en-GB"/>
        </w:rPr>
        <w:t xml:space="preserve"> I plan to work full time</w:t>
      </w:r>
      <w:r w:rsidR="00673971" w:rsidRPr="00D16026">
        <w:rPr>
          <w:sz w:val="20"/>
          <w:szCs w:val="20"/>
          <w:lang w:val="en-GB"/>
        </w:rPr>
        <w:t xml:space="preserve"> (or at least 80%)</w:t>
      </w:r>
      <w:r w:rsidR="00506C80" w:rsidRPr="00D16026">
        <w:rPr>
          <w:sz w:val="20"/>
          <w:szCs w:val="20"/>
          <w:lang w:val="en-GB"/>
        </w:rPr>
        <w:t xml:space="preserve"> </w:t>
      </w:r>
      <w:r w:rsidR="00673971" w:rsidRPr="00D16026">
        <w:rPr>
          <w:sz w:val="20"/>
          <w:szCs w:val="20"/>
          <w:lang w:val="en-GB"/>
        </w:rPr>
        <w:t xml:space="preserve">on this project </w:t>
      </w:r>
      <w:r w:rsidR="00506C80" w:rsidRPr="00D16026">
        <w:rPr>
          <w:sz w:val="20"/>
          <w:szCs w:val="20"/>
          <w:lang w:val="en-GB"/>
        </w:rPr>
        <w:t xml:space="preserve">and I (as a member of the team) am </w:t>
      </w:r>
      <w:r w:rsidR="00673971" w:rsidRPr="00D16026">
        <w:rPr>
          <w:sz w:val="20"/>
          <w:szCs w:val="20"/>
          <w:lang w:val="en-GB"/>
        </w:rPr>
        <w:t>(co</w:t>
      </w:r>
      <w:r w:rsidR="00D16026" w:rsidRPr="00D16026">
        <w:rPr>
          <w:sz w:val="20"/>
          <w:szCs w:val="20"/>
          <w:lang w:val="en-GB"/>
        </w:rPr>
        <w:t>)</w:t>
      </w:r>
      <w:r w:rsidR="00506C80" w:rsidRPr="00D16026">
        <w:rPr>
          <w:sz w:val="20"/>
          <w:szCs w:val="20"/>
          <w:lang w:val="en-GB"/>
        </w:rPr>
        <w:t>responsible for the daily management of the company</w:t>
      </w:r>
    </w:p>
    <w:p w14:paraId="25F10B62" w14:textId="77777777" w:rsidR="00506C80" w:rsidRPr="00D16026" w:rsidRDefault="00000000" w:rsidP="00673971">
      <w:pPr>
        <w:ind w:left="357"/>
        <w:contextualSpacing/>
        <w:rPr>
          <w:sz w:val="20"/>
          <w:szCs w:val="20"/>
          <w:lang w:val="en-GB"/>
        </w:rPr>
      </w:pPr>
      <w:sdt>
        <w:sdtPr>
          <w:rPr>
            <w:sz w:val="20"/>
            <w:szCs w:val="20"/>
            <w:lang w:val="en-GB"/>
          </w:rPr>
          <w:id w:val="1166124714"/>
          <w14:checkbox>
            <w14:checked w14:val="0"/>
            <w14:checkedState w14:val="2612" w14:font="MS Gothic"/>
            <w14:uncheckedState w14:val="2610" w14:font="MS Gothic"/>
          </w14:checkbox>
        </w:sdtPr>
        <w:sdtContent>
          <w:r w:rsidR="00506C80" w:rsidRPr="00D16026">
            <w:rPr>
              <w:rFonts w:ascii="MS Gothic" w:eastAsia="MS Gothic" w:hAnsi="MS Gothic"/>
              <w:sz w:val="20"/>
              <w:szCs w:val="20"/>
              <w:lang w:val="en-GB"/>
            </w:rPr>
            <w:t>☐</w:t>
          </w:r>
        </w:sdtContent>
      </w:sdt>
      <w:r w:rsidR="00506C80" w:rsidRPr="00D16026">
        <w:rPr>
          <w:sz w:val="20"/>
          <w:szCs w:val="20"/>
          <w:lang w:val="en-GB"/>
        </w:rPr>
        <w:t xml:space="preserve"> I have never been prosecuted for fraud</w:t>
      </w:r>
    </w:p>
    <w:p w14:paraId="0468CC4B" w14:textId="0B8CB84D" w:rsidR="00673971" w:rsidRPr="00D16026" w:rsidRDefault="00000000" w:rsidP="00673971">
      <w:pPr>
        <w:ind w:left="357"/>
        <w:contextualSpacing/>
        <w:rPr>
          <w:rFonts w:eastAsiaTheme="minorEastAsia"/>
          <w:sz w:val="20"/>
          <w:szCs w:val="20"/>
          <w:lang w:val="en-GB"/>
        </w:rPr>
      </w:pPr>
      <w:sdt>
        <w:sdtPr>
          <w:rPr>
            <w:sz w:val="20"/>
            <w:szCs w:val="20"/>
            <w:lang w:val="en-GB"/>
          </w:rPr>
          <w:id w:val="262426029"/>
          <w14:checkbox>
            <w14:checked w14:val="0"/>
            <w14:checkedState w14:val="2612" w14:font="MS Gothic"/>
            <w14:uncheckedState w14:val="2610" w14:font="MS Gothic"/>
          </w14:checkbox>
        </w:sdtPr>
        <w:sdtContent>
          <w:r w:rsidR="00673971" w:rsidRPr="00D16026">
            <w:rPr>
              <w:rFonts w:ascii="MS Gothic" w:eastAsia="MS Gothic" w:hAnsi="MS Gothic"/>
              <w:sz w:val="20"/>
              <w:szCs w:val="20"/>
              <w:lang w:val="en-GB"/>
            </w:rPr>
            <w:t>☐</w:t>
          </w:r>
        </w:sdtContent>
      </w:sdt>
      <w:r w:rsidR="00673971" w:rsidRPr="00D16026">
        <w:rPr>
          <w:sz w:val="20"/>
          <w:szCs w:val="20"/>
          <w:lang w:val="en-GB"/>
        </w:rPr>
        <w:t xml:space="preserve"> I agree to sign a </w:t>
      </w:r>
      <w:r w:rsidR="00673971" w:rsidRPr="00D16026">
        <w:rPr>
          <w:i/>
          <w:iCs/>
          <w:sz w:val="20"/>
          <w:szCs w:val="20"/>
          <w:lang w:val="en-GB"/>
        </w:rPr>
        <w:t>non-binding</w:t>
      </w:r>
      <w:r w:rsidR="00673971" w:rsidRPr="00D16026">
        <w:rPr>
          <w:sz w:val="20"/>
          <w:szCs w:val="20"/>
          <w:lang w:val="en-GB"/>
        </w:rPr>
        <w:t xml:space="preserve"> </w:t>
      </w:r>
      <w:r w:rsidR="00673971" w:rsidRPr="00D16026">
        <w:rPr>
          <w:i/>
          <w:iCs/>
          <w:sz w:val="20"/>
          <w:szCs w:val="20"/>
          <w:lang w:val="en-GB"/>
        </w:rPr>
        <w:t>Pledge</w:t>
      </w:r>
      <w:r w:rsidR="00673971" w:rsidRPr="00D16026">
        <w:rPr>
          <w:sz w:val="20"/>
          <w:szCs w:val="20"/>
          <w:lang w:val="en-GB"/>
        </w:rPr>
        <w:t xml:space="preserve"> through which I recognize the value of the philanthropic support offered by the Foundation for Future Generations at a risky stage of my development ; and I state that if in the future</w:t>
      </w:r>
      <w:r w:rsidR="00D56963" w:rsidRPr="00D16026">
        <w:rPr>
          <w:sz w:val="20"/>
          <w:szCs w:val="20"/>
          <w:lang w:val="en-GB"/>
        </w:rPr>
        <w:t xml:space="preserve"> </w:t>
      </w:r>
      <w:r w:rsidR="00673971" w:rsidRPr="00D16026">
        <w:rPr>
          <w:sz w:val="20"/>
          <w:szCs w:val="20"/>
          <w:lang w:val="en-GB"/>
        </w:rPr>
        <w:t xml:space="preserve">my company is successful, I will consider some “giving back” to sustain the Foundation’s actions and allow it to support new </w:t>
      </w:r>
      <w:r w:rsidR="00D56963" w:rsidRPr="00D16026">
        <w:rPr>
          <w:sz w:val="20"/>
          <w:szCs w:val="20"/>
          <w:lang w:val="en-GB"/>
        </w:rPr>
        <w:t xml:space="preserve">impact </w:t>
      </w:r>
      <w:r w:rsidR="00673971" w:rsidRPr="00D16026">
        <w:rPr>
          <w:sz w:val="20"/>
          <w:szCs w:val="20"/>
          <w:lang w:val="en-GB"/>
        </w:rPr>
        <w:t>entrepreneurs</w:t>
      </w:r>
    </w:p>
    <w:p w14:paraId="7D28DBFD" w14:textId="77777777" w:rsidR="00506C80" w:rsidRPr="00D16026" w:rsidRDefault="00506C80" w:rsidP="00506C80">
      <w:pPr>
        <w:rPr>
          <w:sz w:val="20"/>
          <w:szCs w:val="20"/>
          <w:lang w:val="en-GB"/>
        </w:rPr>
      </w:pPr>
    </w:p>
    <w:p w14:paraId="238C78E4" w14:textId="77777777" w:rsidR="00506C80" w:rsidRPr="00D16026" w:rsidRDefault="00506C80" w:rsidP="00506C80">
      <w:pPr>
        <w:rPr>
          <w:sz w:val="20"/>
          <w:szCs w:val="20"/>
          <w:lang w:val="en-GB"/>
        </w:rPr>
      </w:pPr>
      <w:r w:rsidRPr="00D16026">
        <w:rPr>
          <w:sz w:val="20"/>
          <w:szCs w:val="20"/>
          <w:lang w:val="en-GB"/>
        </w:rPr>
        <w:t xml:space="preserve">I certify that all information contained in this application is correct to the best of my knowledge and that I am aware of the content of the annexes to the application. </w:t>
      </w:r>
    </w:p>
    <w:p w14:paraId="5F067F98" w14:textId="77777777" w:rsidR="00506C80" w:rsidRPr="00D16026" w:rsidRDefault="00506C80" w:rsidP="00506C80">
      <w:pPr>
        <w:rPr>
          <w:sz w:val="20"/>
          <w:szCs w:val="20"/>
          <w:lang w:val="en-GB"/>
        </w:rPr>
      </w:pPr>
    </w:p>
    <w:p w14:paraId="1759CFF9" w14:textId="01DD993C" w:rsidR="00506C80" w:rsidRPr="00D16026" w:rsidRDefault="00506C80" w:rsidP="00506C80">
      <w:pPr>
        <w:rPr>
          <w:sz w:val="20"/>
          <w:szCs w:val="20"/>
          <w:lang w:val="en-GB"/>
        </w:rPr>
      </w:pPr>
      <w:r w:rsidRPr="00D16026">
        <w:rPr>
          <w:sz w:val="20"/>
          <w:szCs w:val="20"/>
          <w:lang w:val="en-GB"/>
        </w:rPr>
        <w:t xml:space="preserve">By signing this declaration on honour, I accept all the eligibility criteria set out in the Guidelines of the SE’nSE </w:t>
      </w:r>
      <w:r w:rsidR="00673971" w:rsidRPr="00D16026">
        <w:rPr>
          <w:sz w:val="20"/>
          <w:szCs w:val="20"/>
          <w:lang w:val="en-GB"/>
        </w:rPr>
        <w:t>call for projects</w:t>
      </w:r>
      <w:r w:rsidRPr="00D16026">
        <w:rPr>
          <w:sz w:val="20"/>
          <w:szCs w:val="20"/>
          <w:lang w:val="en-GB"/>
        </w:rPr>
        <w:t xml:space="preserve">. </w:t>
      </w:r>
    </w:p>
    <w:p w14:paraId="6B8C508E" w14:textId="77777777" w:rsidR="00506C80" w:rsidRPr="00D16026" w:rsidRDefault="00506C80" w:rsidP="00506C80">
      <w:pPr>
        <w:rPr>
          <w:sz w:val="20"/>
          <w:szCs w:val="20"/>
          <w:lang w:val="en-GB"/>
        </w:rPr>
      </w:pPr>
    </w:p>
    <w:p w14:paraId="00FB5445" w14:textId="77777777" w:rsidR="00506C80" w:rsidRPr="00D16026" w:rsidRDefault="00506C80" w:rsidP="00506C80">
      <w:pPr>
        <w:rPr>
          <w:sz w:val="20"/>
          <w:szCs w:val="20"/>
          <w:lang w:val="en-GB"/>
        </w:rPr>
      </w:pPr>
      <w:r w:rsidRPr="00D16026">
        <w:rPr>
          <w:sz w:val="20"/>
          <w:szCs w:val="20"/>
          <w:lang w:val="en-GB"/>
        </w:rPr>
        <w:t xml:space="preserve">Done at </w:t>
      </w:r>
      <w:r w:rsidRPr="00D16026">
        <w:rPr>
          <w:i/>
          <w:iCs/>
          <w:sz w:val="20"/>
          <w:szCs w:val="20"/>
          <w:lang w:val="en-GB"/>
        </w:rPr>
        <w:t>(city, country)</w:t>
      </w:r>
      <w:r w:rsidRPr="00D16026">
        <w:rPr>
          <w:sz w:val="20"/>
          <w:szCs w:val="20"/>
          <w:lang w:val="en-GB"/>
        </w:rPr>
        <w:t xml:space="preserve">:  </w:t>
      </w:r>
      <w:r w:rsidRPr="00D16026">
        <w:rPr>
          <w:sz w:val="20"/>
          <w:szCs w:val="20"/>
          <w:lang w:val="en-GB"/>
        </w:rPr>
        <w:tab/>
      </w:r>
      <w:r w:rsidRPr="00D16026">
        <w:rPr>
          <w:sz w:val="20"/>
          <w:szCs w:val="20"/>
          <w:lang w:val="en-GB"/>
        </w:rPr>
        <w:tab/>
      </w:r>
      <w:r w:rsidRPr="00D16026">
        <w:rPr>
          <w:sz w:val="20"/>
          <w:szCs w:val="20"/>
          <w:lang w:val="en-GB"/>
        </w:rPr>
        <w:tab/>
      </w:r>
      <w:r w:rsidRPr="00D16026">
        <w:rPr>
          <w:sz w:val="20"/>
          <w:szCs w:val="20"/>
          <w:lang w:val="en-GB"/>
        </w:rPr>
        <w:tab/>
      </w:r>
      <w:r w:rsidRPr="00D16026">
        <w:rPr>
          <w:sz w:val="20"/>
          <w:szCs w:val="20"/>
          <w:lang w:val="en-GB"/>
        </w:rPr>
        <w:tab/>
        <w:t xml:space="preserve">Date </w:t>
      </w:r>
      <w:r w:rsidRPr="00D16026">
        <w:rPr>
          <w:i/>
          <w:iCs/>
          <w:sz w:val="20"/>
          <w:szCs w:val="20"/>
          <w:lang w:val="en-GB"/>
        </w:rPr>
        <w:t>(dd/mm/yyyy)</w:t>
      </w:r>
      <w:r w:rsidRPr="00D16026">
        <w:rPr>
          <w:sz w:val="20"/>
          <w:szCs w:val="20"/>
          <w:lang w:val="en-GB"/>
        </w:rPr>
        <w:t>:</w:t>
      </w:r>
    </w:p>
    <w:p w14:paraId="44DC9822" w14:textId="77777777" w:rsidR="00506C80" w:rsidRPr="00D16026" w:rsidRDefault="00506C80" w:rsidP="00506C80">
      <w:pPr>
        <w:rPr>
          <w:sz w:val="20"/>
          <w:szCs w:val="20"/>
          <w:lang w:val="en-GB"/>
        </w:rPr>
      </w:pPr>
    </w:p>
    <w:p w14:paraId="5DC52B9D" w14:textId="77777777" w:rsidR="00506C80" w:rsidRPr="00D16026" w:rsidRDefault="00506C80" w:rsidP="00506C80">
      <w:pPr>
        <w:rPr>
          <w:sz w:val="20"/>
          <w:szCs w:val="20"/>
          <w:lang w:val="en-GB"/>
        </w:rPr>
      </w:pPr>
      <w:r w:rsidRPr="00D16026">
        <w:rPr>
          <w:sz w:val="20"/>
          <w:szCs w:val="20"/>
          <w:lang w:val="en-GB"/>
        </w:rPr>
        <w:t xml:space="preserve">Name </w:t>
      </w:r>
      <w:r w:rsidRPr="00D16026">
        <w:rPr>
          <w:i/>
          <w:iCs/>
          <w:sz w:val="20"/>
          <w:szCs w:val="20"/>
          <w:lang w:val="en-GB"/>
        </w:rPr>
        <w:t>(name, position)</w:t>
      </w:r>
      <w:r w:rsidRPr="00D16026">
        <w:rPr>
          <w:sz w:val="20"/>
          <w:szCs w:val="20"/>
          <w:lang w:val="en-GB"/>
        </w:rPr>
        <w:t xml:space="preserve">: </w:t>
      </w:r>
    </w:p>
    <w:p w14:paraId="7027147A" w14:textId="77777777" w:rsidR="00506C80" w:rsidRPr="00D16026" w:rsidRDefault="00506C80" w:rsidP="00506C80">
      <w:pPr>
        <w:rPr>
          <w:sz w:val="20"/>
          <w:szCs w:val="20"/>
          <w:lang w:val="en-GB"/>
        </w:rPr>
      </w:pPr>
    </w:p>
    <w:p w14:paraId="2649827C" w14:textId="77777777" w:rsidR="00506C80" w:rsidRPr="00D16026" w:rsidRDefault="00506C80" w:rsidP="00506C80">
      <w:pPr>
        <w:rPr>
          <w:rFonts w:ascii="Times New Roman" w:eastAsia="Times New Roman" w:hAnsi="Times New Roman" w:cs="Times New Roman"/>
          <w:sz w:val="20"/>
          <w:szCs w:val="20"/>
          <w:lang w:val="en-GB"/>
        </w:rPr>
      </w:pPr>
      <w:r w:rsidRPr="00D16026">
        <w:rPr>
          <w:sz w:val="20"/>
          <w:szCs w:val="20"/>
          <w:lang w:val="en-GB"/>
        </w:rPr>
        <w:t>(</w:t>
      </w:r>
      <w:r w:rsidRPr="00D16026">
        <w:rPr>
          <w:i/>
          <w:iCs/>
          <w:sz w:val="20"/>
          <w:szCs w:val="20"/>
          <w:lang w:val="en-GB"/>
        </w:rPr>
        <w:t>Electronic</w:t>
      </w:r>
      <w:r w:rsidRPr="00D16026">
        <w:rPr>
          <w:sz w:val="20"/>
          <w:szCs w:val="20"/>
          <w:lang w:val="en-GB"/>
        </w:rPr>
        <w:t>) Signature:</w:t>
      </w:r>
    </w:p>
    <w:p w14:paraId="3F2A39A9" w14:textId="77777777" w:rsidR="00820E70" w:rsidRPr="00D16026" w:rsidRDefault="00820E70" w:rsidP="00455858">
      <w:pPr>
        <w:rPr>
          <w:lang w:val="en-GB"/>
        </w:rPr>
      </w:pPr>
    </w:p>
    <w:sectPr w:rsidR="00820E70" w:rsidRPr="00D16026" w:rsidSect="002C3B69">
      <w:footerReference w:type="default" r:id="rId15"/>
      <w:pgSz w:w="11906" w:h="16838"/>
      <w:pgMar w:top="1134" w:right="1418" w:bottom="1418" w:left="1418" w:header="709"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027E7" w14:textId="77777777" w:rsidR="00495AC5" w:rsidRDefault="00495AC5" w:rsidP="00D97F57">
      <w:pPr>
        <w:spacing w:after="0" w:line="240" w:lineRule="auto"/>
      </w:pPr>
      <w:r>
        <w:separator/>
      </w:r>
    </w:p>
  </w:endnote>
  <w:endnote w:type="continuationSeparator" w:id="0">
    <w:p w14:paraId="7431376C" w14:textId="77777777" w:rsidR="00495AC5" w:rsidRDefault="00495AC5" w:rsidP="00D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0195609"/>
      <w:docPartObj>
        <w:docPartGallery w:val="Page Numbers (Bottom of Page)"/>
        <w:docPartUnique/>
      </w:docPartObj>
    </w:sdtPr>
    <w:sdtEndPr>
      <w:rPr>
        <w:color w:val="62B92C"/>
        <w:lang w:val="fr-FR"/>
      </w:rPr>
    </w:sdtEndPr>
    <w:sdtContent>
      <w:p w14:paraId="63816722" w14:textId="18770061" w:rsidR="00EA1A0B" w:rsidRDefault="00EA1A0B">
        <w:pPr>
          <w:pStyle w:val="Footer"/>
        </w:pPr>
        <w:r>
          <w:rPr>
            <w:noProof/>
            <w:lang w:eastAsia="fr-BE"/>
          </w:rPr>
          <mc:AlternateContent>
            <mc:Choice Requires="wpg">
              <w:drawing>
                <wp:anchor distT="0" distB="0" distL="114300" distR="114300" simplePos="0" relativeHeight="251659264" behindDoc="0" locked="0" layoutInCell="1" allowOverlap="1" wp14:anchorId="129B9289" wp14:editId="75515ABF">
                  <wp:simplePos x="0" y="0"/>
                  <wp:positionH relativeFrom="page">
                    <wp:posOffset>9525</wp:posOffset>
                  </wp:positionH>
                  <wp:positionV relativeFrom="bottomMargin">
                    <wp:posOffset>86581</wp:posOffset>
                  </wp:positionV>
                  <wp:extent cx="7753350" cy="190500"/>
                  <wp:effectExtent l="0" t="0" r="2159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134E71" w14:textId="77777777" w:rsidR="00EA1A0B" w:rsidRDefault="00EA1A0B">
                                <w:pPr>
                                  <w:jc w:val="center"/>
                                </w:pPr>
                                <w:r>
                                  <w:rPr>
                                    <w:color w:val="auto"/>
                                  </w:rPr>
                                  <w:fldChar w:fldCharType="begin"/>
                                </w:r>
                                <w:r>
                                  <w:instrText>PAGE    \* MERGEFORMAT</w:instrText>
                                </w:r>
                                <w:r>
                                  <w:rPr>
                                    <w:color w:val="auto"/>
                                  </w:rPr>
                                  <w:fldChar w:fldCharType="separate"/>
                                </w:r>
                                <w:r w:rsidR="009C584D" w:rsidRPr="009C584D">
                                  <w:rPr>
                                    <w:noProof/>
                                    <w:color w:val="8C8C8C" w:themeColor="background1" w:themeShade="8C"/>
                                    <w:lang w:val="fr-FR"/>
                                  </w:rPr>
                                  <w:t>3</w:t>
                                </w:r>
                                <w:r>
                                  <w:rPr>
                                    <w:color w:val="8C8C8C" w:themeColor="background1" w:themeShade="8C"/>
                                  </w:rPr>
                                  <w:fldChar w:fldCharType="end"/>
                                </w:r>
                              </w:p>
                            </w:txbxContent>
                          </wps:txbx>
                          <wps:bodyPr rot="0" vert="horz" wrap="square" lIns="0" tIns="0" rIns="0" bIns="0" anchor="t" anchorCtr="0" upright="1">
                            <a:noAutofit/>
                          </wps:bodyPr>
                        </wps:wsp>
                        <wpg:grpSp>
                          <wpg:cNvPr id="1058891699" name="Group 31"/>
                          <wpg:cNvGrpSpPr>
                            <a:grpSpLocks/>
                          </wpg:cNvGrpSpPr>
                          <wpg:grpSpPr bwMode="auto">
                            <a:xfrm flipH="1">
                              <a:off x="0" y="14970"/>
                              <a:ext cx="12255" cy="230"/>
                              <a:chOff x="-8" y="14978"/>
                              <a:chExt cx="12255" cy="230"/>
                            </a:xfrm>
                          </wpg:grpSpPr>
                          <wps:wsp>
                            <wps:cNvPr id="49456065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215918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29B9289" id="Groupe 2" o:spid="_x0000_s1026" style="position:absolute;margin-left:.75pt;margin-top:6.8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D134E71" w14:textId="77777777" w:rsidR="00EA1A0B" w:rsidRDefault="00EA1A0B">
                          <w:pPr>
                            <w:jc w:val="center"/>
                          </w:pPr>
                          <w:r>
                            <w:rPr>
                              <w:color w:val="auto"/>
                            </w:rPr>
                            <w:fldChar w:fldCharType="begin"/>
                          </w:r>
                          <w:r>
                            <w:instrText>PAGE    \* MERGEFORMAT</w:instrText>
                          </w:r>
                          <w:r>
                            <w:rPr>
                              <w:color w:val="auto"/>
                            </w:rPr>
                            <w:fldChar w:fldCharType="separate"/>
                          </w:r>
                          <w:r w:rsidR="009C584D" w:rsidRPr="009C584D">
                            <w:rPr>
                              <w:noProof/>
                              <w:color w:val="8C8C8C" w:themeColor="background1" w:themeShade="8C"/>
                              <w:lang w:val="fr-FR"/>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" adj="20904" strokecolor="#a5a5a5"/>
                  </v:group>
                  <w10:wrap anchorx="page" anchory="margin"/>
                </v:group>
              </w:pict>
            </mc:Fallback>
          </mc:AlternateContent>
        </w:r>
      </w:p>
      <w:p w14:paraId="765E7EAE" w14:textId="77777777" w:rsidR="00EA1A0B" w:rsidRDefault="00EA1A0B">
        <w:pPr>
          <w:pStyle w:val="Footer"/>
        </w:pPr>
      </w:p>
      <w:p w14:paraId="222ED8AB" w14:textId="526E0FA7" w:rsidR="00EA1A0B" w:rsidRPr="007624C8" w:rsidRDefault="00743B00" w:rsidP="00F459F9">
        <w:pPr>
          <w:pStyle w:val="Footer"/>
          <w:rPr>
            <w:color w:val="62B92C"/>
            <w:lang w:val="fr-FR"/>
          </w:rPr>
        </w:pPr>
        <w:r w:rsidRPr="00F11D35">
          <w:rPr>
            <w:color w:val="BFBFBF" w:themeColor="background1" w:themeShade="BF"/>
            <w:lang w:val="fr-FR"/>
          </w:rPr>
          <w:t xml:space="preserve">Application form </w:t>
        </w:r>
        <w:r w:rsidR="0044437B" w:rsidRPr="00F11D35">
          <w:rPr>
            <w:color w:val="BFBFBF" w:themeColor="background1" w:themeShade="BF"/>
            <w:lang w:val="fr-FR"/>
          </w:rPr>
          <w:t xml:space="preserve">| </w:t>
        </w:r>
        <w:r w:rsidRPr="00F11D35">
          <w:rPr>
            <w:color w:val="BFBFBF" w:themeColor="background1" w:themeShade="BF"/>
            <w:lang w:val="fr-FR"/>
          </w:rPr>
          <w:t xml:space="preserve">Project call SE’nSE </w:t>
        </w:r>
        <w:r w:rsidR="008C04BA">
          <w:rPr>
            <w:color w:val="BFBFBF" w:themeColor="background1" w:themeShade="BF"/>
            <w:lang w:val="fr-FR"/>
          </w:rPr>
          <w:t>2024</w:t>
        </w:r>
        <w:r w:rsidR="00F459F9" w:rsidRPr="00F11D35">
          <w:rPr>
            <w:i/>
            <w:iCs/>
            <w:color w:val="BFBFBF" w:themeColor="background1" w:themeShade="BF"/>
            <w:lang w:val="fr-FR"/>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E8294" w14:textId="77777777" w:rsidR="00495AC5" w:rsidRDefault="00495AC5" w:rsidP="00D97F57">
      <w:pPr>
        <w:spacing w:after="0" w:line="240" w:lineRule="auto"/>
      </w:pPr>
      <w:r>
        <w:separator/>
      </w:r>
    </w:p>
  </w:footnote>
  <w:footnote w:type="continuationSeparator" w:id="0">
    <w:p w14:paraId="1E5C1CEA" w14:textId="77777777" w:rsidR="00495AC5" w:rsidRDefault="00495AC5" w:rsidP="00D97F57">
      <w:pPr>
        <w:spacing w:after="0" w:line="240" w:lineRule="auto"/>
      </w:pPr>
      <w:r>
        <w:continuationSeparator/>
      </w:r>
    </w:p>
  </w:footnote>
  <w:footnote w:id="1">
    <w:p w14:paraId="2B171FE8" w14:textId="2C2E4A68" w:rsidR="00CF4E46" w:rsidRPr="00CF4E46" w:rsidRDefault="00CF4E46">
      <w:pPr>
        <w:pStyle w:val="FootnoteText"/>
        <w:rPr>
          <w:lang w:val="en-US"/>
        </w:rPr>
      </w:pPr>
      <w:r>
        <w:rPr>
          <w:rStyle w:val="FootnoteReference"/>
        </w:rPr>
        <w:footnoteRef/>
      </w:r>
      <w:r w:rsidRPr="00CF4E46">
        <w:rPr>
          <w:lang w:val="en-US"/>
        </w:rPr>
        <w:t xml:space="preserve"> More info </w:t>
      </w:r>
      <w:r>
        <w:rPr>
          <w:lang w:val="en-US"/>
        </w:rPr>
        <w:t xml:space="preserve">on TRL and CRL </w:t>
      </w:r>
      <w:r w:rsidRPr="00CF4E46">
        <w:rPr>
          <w:lang w:val="en-US"/>
        </w:rPr>
        <w:t xml:space="preserve">: </w:t>
      </w:r>
      <w:hyperlink r:id="rId1" w:history="1">
        <w:r w:rsidR="006F45FD" w:rsidRPr="000043DD">
          <w:rPr>
            <w:rStyle w:val="Hyperlink"/>
            <w:lang w:val="en-US"/>
          </w:rPr>
          <w:t>https://www.wsl.be/matmax/evaluation_d.php?lang=en</w:t>
        </w:r>
      </w:hyperlink>
      <w:r w:rsidR="006F45FD">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15A5F"/>
    <w:multiLevelType w:val="hybridMultilevel"/>
    <w:tmpl w:val="41F266F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41F1AF7"/>
    <w:multiLevelType w:val="hybridMultilevel"/>
    <w:tmpl w:val="5194E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6010CA"/>
    <w:multiLevelType w:val="hybridMultilevel"/>
    <w:tmpl w:val="48A8E3D0"/>
    <w:lvl w:ilvl="0" w:tplc="E932DC76">
      <w:start w:val="1"/>
      <w:numFmt w:val="lowerRoman"/>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15:restartNumberingAfterBreak="0">
    <w:nsid w:val="279E1FEE"/>
    <w:multiLevelType w:val="hybridMultilevel"/>
    <w:tmpl w:val="35F8EDC0"/>
    <w:lvl w:ilvl="0" w:tplc="FEBAAF9E">
      <w:start w:val="4"/>
      <w:numFmt w:val="bullet"/>
      <w:lvlText w:val="-"/>
      <w:lvlJc w:val="left"/>
      <w:pPr>
        <w:ind w:left="720" w:hanging="360"/>
      </w:pPr>
      <w:rPr>
        <w:rFonts w:ascii="Calibri" w:eastAsiaTheme="minorHAnsi" w:hAnsi="Calibri"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A3C74F1"/>
    <w:multiLevelType w:val="hybridMultilevel"/>
    <w:tmpl w:val="0D082830"/>
    <w:lvl w:ilvl="0" w:tplc="369A2EAC">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F74E52"/>
    <w:multiLevelType w:val="hybridMultilevel"/>
    <w:tmpl w:val="E0B88CB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F6A2C14"/>
    <w:multiLevelType w:val="hybridMultilevel"/>
    <w:tmpl w:val="8118D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455E9C"/>
    <w:multiLevelType w:val="hybridMultilevel"/>
    <w:tmpl w:val="C6F05E52"/>
    <w:lvl w:ilvl="0" w:tplc="B1A0F6E8">
      <w:start w:val="4"/>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3BB5690"/>
    <w:multiLevelType w:val="hybridMultilevel"/>
    <w:tmpl w:val="730ACBFA"/>
    <w:lvl w:ilvl="0" w:tplc="CC88039A">
      <w:start w:val="1"/>
      <w:numFmt w:val="bullet"/>
      <w:pStyle w:val="Heading3"/>
      <w:lvlText w:val=""/>
      <w:lvlJc w:val="left"/>
      <w:pPr>
        <w:ind w:left="720" w:hanging="360"/>
      </w:pPr>
      <w:rPr>
        <w:rFonts w:ascii="Wingdings 3" w:hAnsi="Wingdings 3" w:hint="default"/>
        <w:b/>
        <w:i w:val="0"/>
        <w:color w:val="0F80C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BCE0CCD"/>
    <w:multiLevelType w:val="hybridMultilevel"/>
    <w:tmpl w:val="65A60140"/>
    <w:lvl w:ilvl="0" w:tplc="F4E8FA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3E15C3"/>
    <w:multiLevelType w:val="hybridMultilevel"/>
    <w:tmpl w:val="9C46C0B4"/>
    <w:lvl w:ilvl="0" w:tplc="B440A7BE">
      <w:start w:val="3"/>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3F626291"/>
    <w:multiLevelType w:val="hybridMultilevel"/>
    <w:tmpl w:val="93468220"/>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FF4DBF"/>
    <w:multiLevelType w:val="hybridMultilevel"/>
    <w:tmpl w:val="C226B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DA2FDE"/>
    <w:multiLevelType w:val="hybridMultilevel"/>
    <w:tmpl w:val="9FC858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2FF144D"/>
    <w:multiLevelType w:val="hybridMultilevel"/>
    <w:tmpl w:val="004CE3F4"/>
    <w:lvl w:ilvl="0" w:tplc="93A4A75A">
      <w:start w:val="1"/>
      <w:numFmt w:val="bullet"/>
      <w:pStyle w:val="Heading2"/>
      <w:lvlText w:val=""/>
      <w:lvlJc w:val="left"/>
      <w:pPr>
        <w:ind w:left="360" w:hanging="360"/>
      </w:pPr>
      <w:rPr>
        <w:rFonts w:ascii="Wingdings 3" w:hAnsi="Wingdings 3" w:hint="default"/>
        <w:b/>
        <w:i w:val="0"/>
        <w:color w:val="62B92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63938538">
    <w:abstractNumId w:val="14"/>
  </w:num>
  <w:num w:numId="2" w16cid:durableId="2028947348">
    <w:abstractNumId w:val="8"/>
  </w:num>
  <w:num w:numId="3" w16cid:durableId="268315654">
    <w:abstractNumId w:val="1"/>
  </w:num>
  <w:num w:numId="4" w16cid:durableId="814446797">
    <w:abstractNumId w:val="0"/>
  </w:num>
  <w:num w:numId="5" w16cid:durableId="1160274486">
    <w:abstractNumId w:val="9"/>
  </w:num>
  <w:num w:numId="6" w16cid:durableId="193617162">
    <w:abstractNumId w:val="2"/>
  </w:num>
  <w:num w:numId="7" w16cid:durableId="211967495">
    <w:abstractNumId w:val="5"/>
  </w:num>
  <w:num w:numId="8" w16cid:durableId="868448315">
    <w:abstractNumId w:val="10"/>
  </w:num>
  <w:num w:numId="9" w16cid:durableId="2041012469">
    <w:abstractNumId w:val="7"/>
  </w:num>
  <w:num w:numId="10" w16cid:durableId="29116294">
    <w:abstractNumId w:val="11"/>
  </w:num>
  <w:num w:numId="11" w16cid:durableId="279267103">
    <w:abstractNumId w:val="6"/>
  </w:num>
  <w:num w:numId="12" w16cid:durableId="1100032248">
    <w:abstractNumId w:val="13"/>
  </w:num>
  <w:num w:numId="13" w16cid:durableId="739866681">
    <w:abstractNumId w:val="3"/>
  </w:num>
  <w:num w:numId="14" w16cid:durableId="1164204479">
    <w:abstractNumId w:val="12"/>
  </w:num>
  <w:num w:numId="15" w16cid:durableId="1138378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70"/>
    <w:rsid w:val="00002AB3"/>
    <w:rsid w:val="00007AB2"/>
    <w:rsid w:val="00012D29"/>
    <w:rsid w:val="000262B1"/>
    <w:rsid w:val="0006723E"/>
    <w:rsid w:val="000B368E"/>
    <w:rsid w:val="000E0A6B"/>
    <w:rsid w:val="000E692D"/>
    <w:rsid w:val="00177D1D"/>
    <w:rsid w:val="00181A1C"/>
    <w:rsid w:val="00182F0E"/>
    <w:rsid w:val="0019156A"/>
    <w:rsid w:val="001A2C2E"/>
    <w:rsid w:val="001B522C"/>
    <w:rsid w:val="001E2EC2"/>
    <w:rsid w:val="001F1D9F"/>
    <w:rsid w:val="002202F6"/>
    <w:rsid w:val="00243257"/>
    <w:rsid w:val="00243CB5"/>
    <w:rsid w:val="0025315B"/>
    <w:rsid w:val="0027004F"/>
    <w:rsid w:val="00292CF8"/>
    <w:rsid w:val="002A1D21"/>
    <w:rsid w:val="002A7F68"/>
    <w:rsid w:val="002C3B69"/>
    <w:rsid w:val="002D212D"/>
    <w:rsid w:val="002D640C"/>
    <w:rsid w:val="002F0966"/>
    <w:rsid w:val="002F1ED8"/>
    <w:rsid w:val="002F348A"/>
    <w:rsid w:val="002F450C"/>
    <w:rsid w:val="002F6790"/>
    <w:rsid w:val="003079C5"/>
    <w:rsid w:val="00317A16"/>
    <w:rsid w:val="00332963"/>
    <w:rsid w:val="00341EA2"/>
    <w:rsid w:val="003515AB"/>
    <w:rsid w:val="0035629A"/>
    <w:rsid w:val="00362071"/>
    <w:rsid w:val="003700F8"/>
    <w:rsid w:val="00370FB6"/>
    <w:rsid w:val="003752BD"/>
    <w:rsid w:val="003908BB"/>
    <w:rsid w:val="003A4738"/>
    <w:rsid w:val="003A7369"/>
    <w:rsid w:val="003B345D"/>
    <w:rsid w:val="003D3856"/>
    <w:rsid w:val="004245D2"/>
    <w:rsid w:val="0042759B"/>
    <w:rsid w:val="00440467"/>
    <w:rsid w:val="004416CB"/>
    <w:rsid w:val="0044437B"/>
    <w:rsid w:val="00455858"/>
    <w:rsid w:val="00495AC5"/>
    <w:rsid w:val="004A406A"/>
    <w:rsid w:val="004A677F"/>
    <w:rsid w:val="004B122A"/>
    <w:rsid w:val="004B2215"/>
    <w:rsid w:val="004B512A"/>
    <w:rsid w:val="004C5404"/>
    <w:rsid w:val="004E57EA"/>
    <w:rsid w:val="004F2A97"/>
    <w:rsid w:val="004F3F61"/>
    <w:rsid w:val="005029C3"/>
    <w:rsid w:val="005064CE"/>
    <w:rsid w:val="00506C1E"/>
    <w:rsid w:val="00506C80"/>
    <w:rsid w:val="00516F27"/>
    <w:rsid w:val="00527A1A"/>
    <w:rsid w:val="00536D98"/>
    <w:rsid w:val="005375F1"/>
    <w:rsid w:val="005410B3"/>
    <w:rsid w:val="00555A3A"/>
    <w:rsid w:val="0056728C"/>
    <w:rsid w:val="0057136E"/>
    <w:rsid w:val="0057636B"/>
    <w:rsid w:val="00597AF3"/>
    <w:rsid w:val="005A032C"/>
    <w:rsid w:val="005B550A"/>
    <w:rsid w:val="005C11D2"/>
    <w:rsid w:val="005C4567"/>
    <w:rsid w:val="005D38D1"/>
    <w:rsid w:val="005E483D"/>
    <w:rsid w:val="00625823"/>
    <w:rsid w:val="006640B5"/>
    <w:rsid w:val="006701E8"/>
    <w:rsid w:val="00673971"/>
    <w:rsid w:val="0068118B"/>
    <w:rsid w:val="00682C09"/>
    <w:rsid w:val="00690A63"/>
    <w:rsid w:val="006921C4"/>
    <w:rsid w:val="006B6CC2"/>
    <w:rsid w:val="006C3915"/>
    <w:rsid w:val="006D7F11"/>
    <w:rsid w:val="006F45FD"/>
    <w:rsid w:val="00702446"/>
    <w:rsid w:val="00743B00"/>
    <w:rsid w:val="00743DE9"/>
    <w:rsid w:val="007502EC"/>
    <w:rsid w:val="00760C10"/>
    <w:rsid w:val="007624C8"/>
    <w:rsid w:val="00764FDB"/>
    <w:rsid w:val="00765640"/>
    <w:rsid w:val="00785012"/>
    <w:rsid w:val="007A1FC8"/>
    <w:rsid w:val="007B1D08"/>
    <w:rsid w:val="007B338D"/>
    <w:rsid w:val="007C37BE"/>
    <w:rsid w:val="007E01CE"/>
    <w:rsid w:val="007E29EE"/>
    <w:rsid w:val="007F196D"/>
    <w:rsid w:val="0081193C"/>
    <w:rsid w:val="00820E70"/>
    <w:rsid w:val="00847A3B"/>
    <w:rsid w:val="00853251"/>
    <w:rsid w:val="00854C24"/>
    <w:rsid w:val="008A11EF"/>
    <w:rsid w:val="008A5641"/>
    <w:rsid w:val="008C04BA"/>
    <w:rsid w:val="008C31FF"/>
    <w:rsid w:val="008C769A"/>
    <w:rsid w:val="008E6669"/>
    <w:rsid w:val="00901EF0"/>
    <w:rsid w:val="009021C9"/>
    <w:rsid w:val="00903E3B"/>
    <w:rsid w:val="009055A8"/>
    <w:rsid w:val="00921EA0"/>
    <w:rsid w:val="0092785A"/>
    <w:rsid w:val="009336C0"/>
    <w:rsid w:val="00944F4B"/>
    <w:rsid w:val="00977E72"/>
    <w:rsid w:val="00993E82"/>
    <w:rsid w:val="009B1A74"/>
    <w:rsid w:val="009C584D"/>
    <w:rsid w:val="009D285D"/>
    <w:rsid w:val="009E3AA9"/>
    <w:rsid w:val="00A06FA7"/>
    <w:rsid w:val="00A1169C"/>
    <w:rsid w:val="00A129F7"/>
    <w:rsid w:val="00A14424"/>
    <w:rsid w:val="00A36ECA"/>
    <w:rsid w:val="00A43E3A"/>
    <w:rsid w:val="00A72423"/>
    <w:rsid w:val="00A80102"/>
    <w:rsid w:val="00A80CEC"/>
    <w:rsid w:val="00A8439F"/>
    <w:rsid w:val="00A9681A"/>
    <w:rsid w:val="00AA108A"/>
    <w:rsid w:val="00AB0C8C"/>
    <w:rsid w:val="00AB668E"/>
    <w:rsid w:val="00AB7628"/>
    <w:rsid w:val="00B217B7"/>
    <w:rsid w:val="00B2556F"/>
    <w:rsid w:val="00B412F8"/>
    <w:rsid w:val="00B4744A"/>
    <w:rsid w:val="00B548F2"/>
    <w:rsid w:val="00B67D00"/>
    <w:rsid w:val="00B94CBC"/>
    <w:rsid w:val="00BB1CF1"/>
    <w:rsid w:val="00BC45CA"/>
    <w:rsid w:val="00BC7407"/>
    <w:rsid w:val="00C029C8"/>
    <w:rsid w:val="00C52D72"/>
    <w:rsid w:val="00C717B1"/>
    <w:rsid w:val="00C90BB2"/>
    <w:rsid w:val="00C94CE3"/>
    <w:rsid w:val="00CA0D6B"/>
    <w:rsid w:val="00CB2C49"/>
    <w:rsid w:val="00CB7BC1"/>
    <w:rsid w:val="00CD1996"/>
    <w:rsid w:val="00CD1A0E"/>
    <w:rsid w:val="00CE1EC8"/>
    <w:rsid w:val="00CE44A2"/>
    <w:rsid w:val="00CF2CBE"/>
    <w:rsid w:val="00CF4E46"/>
    <w:rsid w:val="00D0516E"/>
    <w:rsid w:val="00D16026"/>
    <w:rsid w:val="00D56963"/>
    <w:rsid w:val="00D62929"/>
    <w:rsid w:val="00D97F57"/>
    <w:rsid w:val="00DA286B"/>
    <w:rsid w:val="00DA465E"/>
    <w:rsid w:val="00DB04B9"/>
    <w:rsid w:val="00DB5091"/>
    <w:rsid w:val="00DD334B"/>
    <w:rsid w:val="00DD4B4C"/>
    <w:rsid w:val="00DF3B4A"/>
    <w:rsid w:val="00DF639F"/>
    <w:rsid w:val="00E17610"/>
    <w:rsid w:val="00E2745A"/>
    <w:rsid w:val="00E363EB"/>
    <w:rsid w:val="00E402BA"/>
    <w:rsid w:val="00E5234E"/>
    <w:rsid w:val="00E528E0"/>
    <w:rsid w:val="00E62AB6"/>
    <w:rsid w:val="00E64238"/>
    <w:rsid w:val="00E73BFB"/>
    <w:rsid w:val="00E94482"/>
    <w:rsid w:val="00E94B0A"/>
    <w:rsid w:val="00E9744D"/>
    <w:rsid w:val="00EA0EFF"/>
    <w:rsid w:val="00EA1A0B"/>
    <w:rsid w:val="00ED4615"/>
    <w:rsid w:val="00EF3582"/>
    <w:rsid w:val="00F11D35"/>
    <w:rsid w:val="00F41EFE"/>
    <w:rsid w:val="00F459F9"/>
    <w:rsid w:val="00F64758"/>
    <w:rsid w:val="00F81C58"/>
    <w:rsid w:val="00F936C0"/>
    <w:rsid w:val="00FD0107"/>
    <w:rsid w:val="00FE44AE"/>
    <w:rsid w:val="00FF319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6A6AE"/>
  <w15:docId w15:val="{895D4EEC-B216-4324-870F-F337C2EF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46"/>
    <w:rPr>
      <w:color w:val="404040" w:themeColor="text1" w:themeTint="BF"/>
    </w:rPr>
  </w:style>
  <w:style w:type="paragraph" w:styleId="Heading1">
    <w:name w:val="heading 1"/>
    <w:basedOn w:val="Normal"/>
    <w:next w:val="Normal"/>
    <w:link w:val="Heading1Char"/>
    <w:autoRedefine/>
    <w:uiPriority w:val="9"/>
    <w:qFormat/>
    <w:rsid w:val="00292CF8"/>
    <w:pPr>
      <w:keepNext/>
      <w:keepLines/>
      <w:pageBreakBefore/>
      <w:spacing w:before="240" w:after="120" w:line="240" w:lineRule="auto"/>
      <w:outlineLvl w:val="0"/>
    </w:pPr>
    <w:rPr>
      <w:rFonts w:asciiTheme="majorHAnsi" w:eastAsiaTheme="majorEastAsia" w:hAnsiTheme="majorHAnsi" w:cstheme="majorBidi"/>
      <w:smallCaps/>
      <w:color w:val="0F80CC"/>
      <w:sz w:val="52"/>
      <w:szCs w:val="32"/>
    </w:rPr>
  </w:style>
  <w:style w:type="paragraph" w:styleId="Heading2">
    <w:name w:val="heading 2"/>
    <w:basedOn w:val="Normal"/>
    <w:next w:val="Normal"/>
    <w:link w:val="Heading2Char"/>
    <w:autoRedefine/>
    <w:uiPriority w:val="9"/>
    <w:unhideWhenUsed/>
    <w:qFormat/>
    <w:rsid w:val="005A032C"/>
    <w:pPr>
      <w:keepNext/>
      <w:keepLines/>
      <w:numPr>
        <w:numId w:val="1"/>
      </w:numPr>
      <w:shd w:val="clear" w:color="auto" w:fill="92D050"/>
      <w:spacing w:before="480" w:after="120" w:line="240" w:lineRule="auto"/>
      <w:ind w:left="284" w:hanging="284"/>
      <w:outlineLvl w:val="1"/>
    </w:pPr>
    <w:rPr>
      <w:rFonts w:asciiTheme="majorHAnsi" w:eastAsiaTheme="majorEastAsia" w:hAnsiTheme="majorHAnsi" w:cstheme="majorBidi"/>
      <w:b/>
      <w:color w:val="FFFFFF" w:themeColor="background1"/>
      <w:sz w:val="32"/>
      <w:szCs w:val="32"/>
    </w:rPr>
  </w:style>
  <w:style w:type="paragraph" w:styleId="Heading3">
    <w:name w:val="heading 3"/>
    <w:basedOn w:val="Normal"/>
    <w:next w:val="Normal"/>
    <w:link w:val="Heading3Char"/>
    <w:autoRedefine/>
    <w:uiPriority w:val="9"/>
    <w:unhideWhenUsed/>
    <w:qFormat/>
    <w:rsid w:val="003A4738"/>
    <w:pPr>
      <w:keepNext/>
      <w:keepLines/>
      <w:numPr>
        <w:numId w:val="2"/>
      </w:numPr>
      <w:spacing w:before="240" w:after="240" w:line="240" w:lineRule="auto"/>
      <w:ind w:left="284" w:hanging="284"/>
      <w:outlineLvl w:val="2"/>
    </w:pPr>
    <w:rPr>
      <w:rFonts w:asciiTheme="majorHAnsi" w:eastAsiaTheme="majorEastAsia" w:hAnsiTheme="majorHAnsi" w:cstheme="majorBidi"/>
      <w:b/>
      <w:color w:val="62B92C"/>
      <w:sz w:val="28"/>
      <w:szCs w:val="24"/>
    </w:rPr>
  </w:style>
  <w:style w:type="paragraph" w:styleId="Heading4">
    <w:name w:val="heading 4"/>
    <w:basedOn w:val="Normal"/>
    <w:next w:val="Normal"/>
    <w:link w:val="Heading4Char"/>
    <w:autoRedefine/>
    <w:uiPriority w:val="9"/>
    <w:unhideWhenUsed/>
    <w:qFormat/>
    <w:rsid w:val="00E64238"/>
    <w:pPr>
      <w:keepNext/>
      <w:keepLines/>
      <w:spacing w:before="200" w:after="120" w:line="240" w:lineRule="auto"/>
      <w:outlineLvl w:val="3"/>
    </w:pPr>
    <w:rPr>
      <w:rFonts w:asciiTheme="majorHAnsi" w:eastAsiaTheme="majorEastAsia" w:hAnsiTheme="majorHAnsi" w:cstheme="majorBidi"/>
      <w:b/>
      <w:bCs/>
      <w:color w:val="0D0D0D" w:themeColor="text1" w:themeTint="F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F8"/>
    <w:rPr>
      <w:rFonts w:asciiTheme="majorHAnsi" w:eastAsiaTheme="majorEastAsia" w:hAnsiTheme="majorHAnsi" w:cstheme="majorBidi"/>
      <w:smallCaps/>
      <w:color w:val="0F80CC"/>
      <w:sz w:val="52"/>
      <w:szCs w:val="32"/>
    </w:rPr>
  </w:style>
  <w:style w:type="character" w:customStyle="1" w:styleId="Heading2Char">
    <w:name w:val="Heading 2 Char"/>
    <w:basedOn w:val="DefaultParagraphFont"/>
    <w:link w:val="Heading2"/>
    <w:uiPriority w:val="9"/>
    <w:rsid w:val="005A032C"/>
    <w:rPr>
      <w:rFonts w:asciiTheme="majorHAnsi" w:eastAsiaTheme="majorEastAsia" w:hAnsiTheme="majorHAnsi" w:cstheme="majorBidi"/>
      <w:b/>
      <w:color w:val="FFFFFF" w:themeColor="background1"/>
      <w:sz w:val="32"/>
      <w:szCs w:val="32"/>
      <w:shd w:val="clear" w:color="auto" w:fill="92D050"/>
    </w:rPr>
  </w:style>
  <w:style w:type="character" w:customStyle="1" w:styleId="Heading3Char">
    <w:name w:val="Heading 3 Char"/>
    <w:basedOn w:val="DefaultParagraphFont"/>
    <w:link w:val="Heading3"/>
    <w:uiPriority w:val="9"/>
    <w:rsid w:val="003A4738"/>
    <w:rPr>
      <w:rFonts w:asciiTheme="majorHAnsi" w:eastAsiaTheme="majorEastAsia" w:hAnsiTheme="majorHAnsi" w:cstheme="majorBidi"/>
      <w:b/>
      <w:color w:val="62B92C"/>
      <w:sz w:val="28"/>
      <w:szCs w:val="24"/>
    </w:rPr>
  </w:style>
  <w:style w:type="paragraph" w:styleId="TOCHeading">
    <w:name w:val="TOC Heading"/>
    <w:basedOn w:val="Heading1"/>
    <w:next w:val="Normal"/>
    <w:uiPriority w:val="39"/>
    <w:unhideWhenUsed/>
    <w:qFormat/>
    <w:rsid w:val="00D97F57"/>
    <w:pPr>
      <w:pageBreakBefore w:val="0"/>
      <w:outlineLvl w:val="9"/>
    </w:pPr>
    <w:rPr>
      <w:lang w:eastAsia="fr-BE"/>
    </w:rPr>
  </w:style>
  <w:style w:type="paragraph" w:styleId="TOC1">
    <w:name w:val="toc 1"/>
    <w:basedOn w:val="Normal"/>
    <w:next w:val="Normal"/>
    <w:autoRedefine/>
    <w:uiPriority w:val="39"/>
    <w:unhideWhenUsed/>
    <w:rsid w:val="00597AF3"/>
    <w:pPr>
      <w:tabs>
        <w:tab w:val="right" w:leader="dot" w:pos="9062"/>
      </w:tabs>
      <w:spacing w:before="240" w:after="40"/>
    </w:pPr>
    <w:rPr>
      <w:b/>
      <w:color w:val="0F80CC"/>
      <w:sz w:val="24"/>
    </w:rPr>
  </w:style>
  <w:style w:type="paragraph" w:styleId="TOC2">
    <w:name w:val="toc 2"/>
    <w:basedOn w:val="Normal"/>
    <w:next w:val="Normal"/>
    <w:autoRedefine/>
    <w:uiPriority w:val="39"/>
    <w:unhideWhenUsed/>
    <w:rsid w:val="00CA0D6B"/>
    <w:pPr>
      <w:tabs>
        <w:tab w:val="right" w:leader="dot" w:pos="9062"/>
      </w:tabs>
      <w:spacing w:before="60" w:after="0"/>
      <w:ind w:left="709" w:hanging="284"/>
    </w:pPr>
    <w:rPr>
      <w:b/>
      <w:sz w:val="24"/>
    </w:rPr>
  </w:style>
  <w:style w:type="paragraph" w:styleId="TOC3">
    <w:name w:val="toc 3"/>
    <w:basedOn w:val="Normal"/>
    <w:next w:val="Normal"/>
    <w:autoRedefine/>
    <w:uiPriority w:val="39"/>
    <w:unhideWhenUsed/>
    <w:rsid w:val="00317A16"/>
    <w:pPr>
      <w:tabs>
        <w:tab w:val="right" w:leader="dot" w:pos="9062"/>
      </w:tabs>
      <w:spacing w:after="0"/>
      <w:ind w:left="993" w:hanging="284"/>
    </w:pPr>
  </w:style>
  <w:style w:type="character" w:styleId="Hyperlink">
    <w:name w:val="Hyperlink"/>
    <w:basedOn w:val="DefaultParagraphFont"/>
    <w:uiPriority w:val="99"/>
    <w:unhideWhenUsed/>
    <w:rsid w:val="00E94B0A"/>
    <w:rPr>
      <w:color w:val="0563C1" w:themeColor="hyperlink"/>
      <w:u w:val="single"/>
    </w:rPr>
  </w:style>
  <w:style w:type="character" w:customStyle="1" w:styleId="Heading4Char">
    <w:name w:val="Heading 4 Char"/>
    <w:basedOn w:val="DefaultParagraphFont"/>
    <w:link w:val="Heading4"/>
    <w:uiPriority w:val="9"/>
    <w:rsid w:val="00E64238"/>
    <w:rPr>
      <w:rFonts w:asciiTheme="majorHAnsi" w:eastAsiaTheme="majorEastAsia" w:hAnsiTheme="majorHAnsi" w:cstheme="majorBidi"/>
      <w:b/>
      <w:bCs/>
      <w:color w:val="0D0D0D" w:themeColor="text1" w:themeTint="F2"/>
      <w:sz w:val="26"/>
      <w:szCs w:val="26"/>
    </w:rPr>
  </w:style>
  <w:style w:type="paragraph" w:styleId="Header">
    <w:name w:val="header"/>
    <w:basedOn w:val="Normal"/>
    <w:link w:val="HeaderChar"/>
    <w:uiPriority w:val="99"/>
    <w:unhideWhenUsed/>
    <w:rsid w:val="00D97F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F57"/>
  </w:style>
  <w:style w:type="paragraph" w:styleId="Footer">
    <w:name w:val="footer"/>
    <w:basedOn w:val="Normal"/>
    <w:link w:val="FooterChar"/>
    <w:uiPriority w:val="99"/>
    <w:unhideWhenUsed/>
    <w:rsid w:val="00D97F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F57"/>
  </w:style>
  <w:style w:type="paragraph" w:styleId="BalloonText">
    <w:name w:val="Balloon Text"/>
    <w:basedOn w:val="Normal"/>
    <w:link w:val="BalloonTextChar"/>
    <w:uiPriority w:val="99"/>
    <w:semiHidden/>
    <w:unhideWhenUsed/>
    <w:rsid w:val="0031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16"/>
    <w:rPr>
      <w:rFonts w:ascii="Segoe UI" w:hAnsi="Segoe UI" w:cs="Segoe UI"/>
      <w:color w:val="404040" w:themeColor="text1" w:themeTint="BF"/>
      <w:sz w:val="18"/>
      <w:szCs w:val="18"/>
    </w:rPr>
  </w:style>
  <w:style w:type="paragraph" w:styleId="FootnoteText">
    <w:name w:val="footnote text"/>
    <w:basedOn w:val="Normal"/>
    <w:link w:val="FootnoteTextChar"/>
    <w:uiPriority w:val="99"/>
    <w:unhideWhenUsed/>
    <w:rsid w:val="00901EF0"/>
    <w:pPr>
      <w:spacing w:after="0" w:line="240" w:lineRule="auto"/>
    </w:pPr>
    <w:rPr>
      <w:sz w:val="20"/>
      <w:szCs w:val="24"/>
    </w:rPr>
  </w:style>
  <w:style w:type="character" w:customStyle="1" w:styleId="FootnoteTextChar">
    <w:name w:val="Footnote Text Char"/>
    <w:basedOn w:val="DefaultParagraphFont"/>
    <w:link w:val="FootnoteText"/>
    <w:uiPriority w:val="99"/>
    <w:rsid w:val="00901EF0"/>
    <w:rPr>
      <w:color w:val="404040" w:themeColor="text1" w:themeTint="BF"/>
      <w:sz w:val="20"/>
      <w:szCs w:val="24"/>
    </w:rPr>
  </w:style>
  <w:style w:type="character" w:styleId="FootnoteReference">
    <w:name w:val="footnote reference"/>
    <w:basedOn w:val="DefaultParagraphFont"/>
    <w:uiPriority w:val="99"/>
    <w:unhideWhenUsed/>
    <w:rsid w:val="00EA1A0B"/>
    <w:rPr>
      <w:vertAlign w:val="superscript"/>
    </w:rPr>
  </w:style>
  <w:style w:type="paragraph" w:styleId="ListParagraph">
    <w:name w:val="List Paragraph"/>
    <w:basedOn w:val="Normal"/>
    <w:uiPriority w:val="34"/>
    <w:qFormat/>
    <w:rsid w:val="00764FDB"/>
    <w:pPr>
      <w:ind w:left="720"/>
      <w:contextualSpacing/>
    </w:pPr>
  </w:style>
  <w:style w:type="table" w:styleId="TableGrid">
    <w:name w:val="Table Grid"/>
    <w:basedOn w:val="TableNormal"/>
    <w:uiPriority w:val="39"/>
    <w:rsid w:val="0076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64F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Text">
    <w:name w:val="annotation text"/>
    <w:basedOn w:val="Normal"/>
    <w:link w:val="CommentTextChar"/>
    <w:uiPriority w:val="99"/>
    <w:unhideWhenUsed/>
    <w:rsid w:val="00820E70"/>
    <w:pPr>
      <w:spacing w:line="240" w:lineRule="auto"/>
    </w:pPr>
    <w:rPr>
      <w:sz w:val="20"/>
      <w:szCs w:val="20"/>
    </w:rPr>
  </w:style>
  <w:style w:type="character" w:customStyle="1" w:styleId="CommentTextChar">
    <w:name w:val="Comment Text Char"/>
    <w:basedOn w:val="DefaultParagraphFont"/>
    <w:link w:val="CommentText"/>
    <w:uiPriority w:val="99"/>
    <w:rsid w:val="00820E70"/>
    <w:rPr>
      <w:color w:val="404040" w:themeColor="text1" w:themeTint="BF"/>
      <w:sz w:val="20"/>
      <w:szCs w:val="20"/>
    </w:rPr>
  </w:style>
  <w:style w:type="character" w:styleId="CommentReference">
    <w:name w:val="annotation reference"/>
    <w:basedOn w:val="DefaultParagraphFont"/>
    <w:uiPriority w:val="99"/>
    <w:semiHidden/>
    <w:unhideWhenUsed/>
    <w:rsid w:val="00820E70"/>
    <w:rPr>
      <w:sz w:val="18"/>
      <w:szCs w:val="18"/>
    </w:rPr>
  </w:style>
  <w:style w:type="character" w:styleId="UnresolvedMention">
    <w:name w:val="Unresolved Mention"/>
    <w:basedOn w:val="DefaultParagraphFont"/>
    <w:uiPriority w:val="99"/>
    <w:semiHidden/>
    <w:unhideWhenUsed/>
    <w:rsid w:val="00820E70"/>
    <w:rPr>
      <w:color w:val="605E5C"/>
      <w:shd w:val="clear" w:color="auto" w:fill="E1DFDD"/>
    </w:rPr>
  </w:style>
  <w:style w:type="table" w:styleId="GridTable4-Accent5">
    <w:name w:val="Grid Table 4 Accent 5"/>
    <w:basedOn w:val="TableNormal"/>
    <w:uiPriority w:val="49"/>
    <w:rsid w:val="00E5234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Subject">
    <w:name w:val="annotation subject"/>
    <w:basedOn w:val="CommentText"/>
    <w:next w:val="CommentText"/>
    <w:link w:val="CommentSubjectChar"/>
    <w:uiPriority w:val="99"/>
    <w:semiHidden/>
    <w:unhideWhenUsed/>
    <w:rsid w:val="005D38D1"/>
    <w:rPr>
      <w:b/>
      <w:bCs/>
    </w:rPr>
  </w:style>
  <w:style w:type="character" w:customStyle="1" w:styleId="CommentSubjectChar">
    <w:name w:val="Comment Subject Char"/>
    <w:basedOn w:val="CommentTextChar"/>
    <w:link w:val="CommentSubject"/>
    <w:uiPriority w:val="99"/>
    <w:semiHidden/>
    <w:rsid w:val="005D38D1"/>
    <w:rPr>
      <w:b/>
      <w:bCs/>
      <w:color w:val="404040" w:themeColor="text1" w:themeTint="BF"/>
      <w:sz w:val="20"/>
      <w:szCs w:val="20"/>
    </w:rPr>
  </w:style>
  <w:style w:type="paragraph" w:styleId="Revision">
    <w:name w:val="Revision"/>
    <w:hidden/>
    <w:uiPriority w:val="99"/>
    <w:semiHidden/>
    <w:rsid w:val="003515AB"/>
    <w:pPr>
      <w:spacing w:after="0" w:line="240" w:lineRule="auto"/>
    </w:pPr>
    <w:rPr>
      <w:color w:val="404040" w:themeColor="text1" w:themeTint="BF"/>
    </w:rPr>
  </w:style>
  <w:style w:type="character" w:styleId="PlaceholderText">
    <w:name w:val="Placeholder Text"/>
    <w:basedOn w:val="DefaultParagraphFont"/>
    <w:uiPriority w:val="99"/>
    <w:semiHidden/>
    <w:rsid w:val="002F1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234024">
      <w:bodyDiv w:val="1"/>
      <w:marLeft w:val="0"/>
      <w:marRight w:val="0"/>
      <w:marTop w:val="0"/>
      <w:marBottom w:val="0"/>
      <w:divBdr>
        <w:top w:val="none" w:sz="0" w:space="0" w:color="auto"/>
        <w:left w:val="none" w:sz="0" w:space="0" w:color="auto"/>
        <w:bottom w:val="none" w:sz="0" w:space="0" w:color="auto"/>
        <w:right w:val="none" w:sz="0" w:space="0" w:color="auto"/>
      </w:divBdr>
    </w:div>
    <w:div w:id="755441960">
      <w:bodyDiv w:val="1"/>
      <w:marLeft w:val="0"/>
      <w:marRight w:val="0"/>
      <w:marTop w:val="0"/>
      <w:marBottom w:val="0"/>
      <w:divBdr>
        <w:top w:val="none" w:sz="0" w:space="0" w:color="auto"/>
        <w:left w:val="none" w:sz="0" w:space="0" w:color="auto"/>
        <w:bottom w:val="none" w:sz="0" w:space="0" w:color="auto"/>
        <w:right w:val="none" w:sz="0" w:space="0" w:color="auto"/>
      </w:divBdr>
    </w:div>
    <w:div w:id="856845546">
      <w:bodyDiv w:val="1"/>
      <w:marLeft w:val="0"/>
      <w:marRight w:val="0"/>
      <w:marTop w:val="0"/>
      <w:marBottom w:val="0"/>
      <w:divBdr>
        <w:top w:val="none" w:sz="0" w:space="0" w:color="auto"/>
        <w:left w:val="none" w:sz="0" w:space="0" w:color="auto"/>
        <w:bottom w:val="none" w:sz="0" w:space="0" w:color="auto"/>
        <w:right w:val="none" w:sz="0" w:space="0" w:color="auto"/>
      </w:divBdr>
    </w:div>
    <w:div w:id="916667728">
      <w:bodyDiv w:val="1"/>
      <w:marLeft w:val="0"/>
      <w:marRight w:val="0"/>
      <w:marTop w:val="0"/>
      <w:marBottom w:val="0"/>
      <w:divBdr>
        <w:top w:val="none" w:sz="0" w:space="0" w:color="auto"/>
        <w:left w:val="none" w:sz="0" w:space="0" w:color="auto"/>
        <w:bottom w:val="none" w:sz="0" w:space="0" w:color="auto"/>
        <w:right w:val="none" w:sz="0" w:space="0" w:color="auto"/>
      </w:divBdr>
    </w:div>
    <w:div w:id="12780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nse@futuregenerations.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wsl.be/matmax/evaluation_d.ph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uy\Dropbox%20(FGF_STG)\1_Transv\Backoffice\Software\MSOffice\Templates\FGF-STG_LAYOUT_LongsDocum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6DB865F0AA546928E223CEA1C5017D3"/>
        <w:category>
          <w:name w:val="Général"/>
          <w:gallery w:val="placeholder"/>
        </w:category>
        <w:types>
          <w:type w:val="bbPlcHdr"/>
        </w:types>
        <w:behaviors>
          <w:behavior w:val="content"/>
        </w:behaviors>
        <w:guid w:val="{E110FBCC-CC64-4A53-A5FC-5DFE06578EE0}"/>
      </w:docPartPr>
      <w:docPartBody>
        <w:p w:rsidR="006C17D5" w:rsidRDefault="00EA4B04" w:rsidP="00EA4B04">
          <w:pPr>
            <w:pStyle w:val="96DB865F0AA546928E223CEA1C5017D3"/>
          </w:pPr>
          <w:r>
            <w:rPr>
              <w:color w:val="auto"/>
              <w:lang w:val="en-GB"/>
            </w:rPr>
            <w:t>Click here to enter text.</w:t>
          </w:r>
        </w:p>
      </w:docPartBody>
    </w:docPart>
    <w:docPart>
      <w:docPartPr>
        <w:name w:val="7B586C07719D435DAB37022C36251BC0"/>
        <w:category>
          <w:name w:val="Général"/>
          <w:gallery w:val="placeholder"/>
        </w:category>
        <w:types>
          <w:type w:val="bbPlcHdr"/>
        </w:types>
        <w:behaviors>
          <w:behavior w:val="content"/>
        </w:behaviors>
        <w:guid w:val="{7279CB16-1343-4126-9AA8-C9EB3871162A}"/>
      </w:docPartPr>
      <w:docPartBody>
        <w:p w:rsidR="006C17D5" w:rsidRDefault="00EA4B04" w:rsidP="00EA4B04">
          <w:pPr>
            <w:pStyle w:val="7B586C07719D435DAB37022C36251BC0"/>
          </w:pPr>
          <w:r>
            <w:rPr>
              <w:color w:val="auto"/>
              <w:lang w:val="en-GB"/>
            </w:rPr>
            <w:t>Click here to enter text.</w:t>
          </w:r>
        </w:p>
      </w:docPartBody>
    </w:docPart>
    <w:docPart>
      <w:docPartPr>
        <w:name w:val="AE2C5080F9F942D09E1C5C0DA55ECD21"/>
        <w:category>
          <w:name w:val="Général"/>
          <w:gallery w:val="placeholder"/>
        </w:category>
        <w:types>
          <w:type w:val="bbPlcHdr"/>
        </w:types>
        <w:behaviors>
          <w:behavior w:val="content"/>
        </w:behaviors>
        <w:guid w:val="{3894D59D-74F6-4712-A86E-C907A6098A82}"/>
      </w:docPartPr>
      <w:docPartBody>
        <w:p w:rsidR="006C17D5" w:rsidRDefault="00EA4B04" w:rsidP="00EA4B04">
          <w:pPr>
            <w:pStyle w:val="AE2C5080F9F942D09E1C5C0DA55ECD21"/>
          </w:pPr>
          <w:r>
            <w:rPr>
              <w:color w:val="auto"/>
              <w:lang w:val="en-GB"/>
            </w:rPr>
            <w:t>Click here to enter text.</w:t>
          </w:r>
        </w:p>
      </w:docPartBody>
    </w:docPart>
    <w:docPart>
      <w:docPartPr>
        <w:name w:val="C9EB51122017433FAB38D6FC07C74592"/>
        <w:category>
          <w:name w:val="Général"/>
          <w:gallery w:val="placeholder"/>
        </w:category>
        <w:types>
          <w:type w:val="bbPlcHdr"/>
        </w:types>
        <w:behaviors>
          <w:behavior w:val="content"/>
        </w:behaviors>
        <w:guid w:val="{36A64F63-CA71-4713-9635-D89613C8524B}"/>
      </w:docPartPr>
      <w:docPartBody>
        <w:p w:rsidR="006C17D5" w:rsidRDefault="00EA4B04" w:rsidP="00EA4B04">
          <w:pPr>
            <w:pStyle w:val="C9EB51122017433FAB38D6FC07C74592"/>
          </w:pPr>
          <w:r>
            <w:rPr>
              <w:color w:val="auto"/>
              <w:lang w:val="en-GB"/>
            </w:rPr>
            <w:t>Click here to enter text.</w:t>
          </w:r>
        </w:p>
      </w:docPartBody>
    </w:docPart>
    <w:docPart>
      <w:docPartPr>
        <w:name w:val="90035756F80345DE9F3DEF559478D5C5"/>
        <w:category>
          <w:name w:val="Général"/>
          <w:gallery w:val="placeholder"/>
        </w:category>
        <w:types>
          <w:type w:val="bbPlcHdr"/>
        </w:types>
        <w:behaviors>
          <w:behavior w:val="content"/>
        </w:behaviors>
        <w:guid w:val="{BF2BF792-A41A-4725-83C3-F3FC2A9E0E68}"/>
      </w:docPartPr>
      <w:docPartBody>
        <w:p w:rsidR="006C17D5" w:rsidRDefault="00EA4B04" w:rsidP="00EA4B04">
          <w:pPr>
            <w:pStyle w:val="90035756F80345DE9F3DEF559478D5C5"/>
          </w:pPr>
          <w:r>
            <w:rPr>
              <w:color w:val="auto"/>
              <w:lang w:val="en-GB"/>
            </w:rPr>
            <w:t>Click here to enter text.</w:t>
          </w:r>
        </w:p>
      </w:docPartBody>
    </w:docPart>
    <w:docPart>
      <w:docPartPr>
        <w:name w:val="D8584BF22A4C4400B45E4477E1143C02"/>
        <w:category>
          <w:name w:val="Général"/>
          <w:gallery w:val="placeholder"/>
        </w:category>
        <w:types>
          <w:type w:val="bbPlcHdr"/>
        </w:types>
        <w:behaviors>
          <w:behavior w:val="content"/>
        </w:behaviors>
        <w:guid w:val="{11D61B9A-3513-451B-A0B0-1C4EE03997F7}"/>
      </w:docPartPr>
      <w:docPartBody>
        <w:p w:rsidR="006C17D5" w:rsidRDefault="00EA4B04" w:rsidP="00EA4B04">
          <w:pPr>
            <w:pStyle w:val="D8584BF22A4C4400B45E4477E1143C02"/>
          </w:pPr>
          <w:r>
            <w:rPr>
              <w:color w:val="auto"/>
              <w:lang w:val="en-GB"/>
            </w:rPr>
            <w:t>Click here to enter text.</w:t>
          </w:r>
        </w:p>
      </w:docPartBody>
    </w:docPart>
    <w:docPart>
      <w:docPartPr>
        <w:name w:val="57672FA28ABA40CCA44330C4EC77CD80"/>
        <w:category>
          <w:name w:val="Général"/>
          <w:gallery w:val="placeholder"/>
        </w:category>
        <w:types>
          <w:type w:val="bbPlcHdr"/>
        </w:types>
        <w:behaviors>
          <w:behavior w:val="content"/>
        </w:behaviors>
        <w:guid w:val="{97533DAE-AD8C-4110-9884-8ED94FC28B9F}"/>
      </w:docPartPr>
      <w:docPartBody>
        <w:p w:rsidR="006C17D5" w:rsidRDefault="00EA4B04" w:rsidP="00EA4B04">
          <w:pPr>
            <w:pStyle w:val="57672FA28ABA40CCA44330C4EC77CD80"/>
          </w:pPr>
          <w:r>
            <w:rPr>
              <w:color w:val="auto"/>
              <w:lang w:val="en-GB"/>
            </w:rPr>
            <w:t>Click here to enter text.</w:t>
          </w:r>
        </w:p>
      </w:docPartBody>
    </w:docPart>
    <w:docPart>
      <w:docPartPr>
        <w:name w:val="205CA84302D14C30B1AC8BA8BBB6583E"/>
        <w:category>
          <w:name w:val="Général"/>
          <w:gallery w:val="placeholder"/>
        </w:category>
        <w:types>
          <w:type w:val="bbPlcHdr"/>
        </w:types>
        <w:behaviors>
          <w:behavior w:val="content"/>
        </w:behaviors>
        <w:guid w:val="{61CE2A05-D1C5-43D1-A788-2E8FD9993102}"/>
      </w:docPartPr>
      <w:docPartBody>
        <w:p w:rsidR="006C17D5" w:rsidRDefault="00EA4B04" w:rsidP="00EA4B04">
          <w:pPr>
            <w:pStyle w:val="205CA84302D14C30B1AC8BA8BBB6583E"/>
          </w:pPr>
          <w:r>
            <w:rPr>
              <w:color w:val="auto"/>
              <w:lang w:val="en-GB"/>
            </w:rPr>
            <w:t>Click here to enter text.</w:t>
          </w:r>
        </w:p>
      </w:docPartBody>
    </w:docPart>
    <w:docPart>
      <w:docPartPr>
        <w:name w:val="D2AD62C1D2F44819A19B2F814B1156E5"/>
        <w:category>
          <w:name w:val="Général"/>
          <w:gallery w:val="placeholder"/>
        </w:category>
        <w:types>
          <w:type w:val="bbPlcHdr"/>
        </w:types>
        <w:behaviors>
          <w:behavior w:val="content"/>
        </w:behaviors>
        <w:guid w:val="{DE46391B-C55A-418A-9D76-DDD3B42DC54F}"/>
      </w:docPartPr>
      <w:docPartBody>
        <w:p w:rsidR="006C17D5" w:rsidRDefault="00EA4B04" w:rsidP="00EA4B04">
          <w:pPr>
            <w:pStyle w:val="D2AD62C1D2F44819A19B2F814B1156E5"/>
          </w:pPr>
          <w:r>
            <w:rPr>
              <w:color w:val="auto"/>
              <w:lang w:val="en-GB"/>
            </w:rPr>
            <w:t>Click here to enter text.</w:t>
          </w:r>
        </w:p>
      </w:docPartBody>
    </w:docPart>
    <w:docPart>
      <w:docPartPr>
        <w:name w:val="1F87DC9EECF5444C88F2A7EDDA64CF2C"/>
        <w:category>
          <w:name w:val="Général"/>
          <w:gallery w:val="placeholder"/>
        </w:category>
        <w:types>
          <w:type w:val="bbPlcHdr"/>
        </w:types>
        <w:behaviors>
          <w:behavior w:val="content"/>
        </w:behaviors>
        <w:guid w:val="{56342F2E-459D-4A10-B941-D5F34D56C0DB}"/>
      </w:docPartPr>
      <w:docPartBody>
        <w:p w:rsidR="006C17D5" w:rsidRDefault="00EA4B04" w:rsidP="00EA4B04">
          <w:pPr>
            <w:pStyle w:val="1F87DC9EECF5444C88F2A7EDDA64CF2C"/>
          </w:pPr>
          <w:r>
            <w:rPr>
              <w:color w:val="auto"/>
              <w:lang w:val="en-GB"/>
            </w:rPr>
            <w:t>Click here to enter text.</w:t>
          </w:r>
        </w:p>
      </w:docPartBody>
    </w:docPart>
    <w:docPart>
      <w:docPartPr>
        <w:name w:val="D893C294622F49308F07E99316E20A3D"/>
        <w:category>
          <w:name w:val="Général"/>
          <w:gallery w:val="placeholder"/>
        </w:category>
        <w:types>
          <w:type w:val="bbPlcHdr"/>
        </w:types>
        <w:behaviors>
          <w:behavior w:val="content"/>
        </w:behaviors>
        <w:guid w:val="{4F10E16A-F666-458F-8746-F1D1D81AD7EE}"/>
      </w:docPartPr>
      <w:docPartBody>
        <w:p w:rsidR="006C17D5" w:rsidRDefault="00EA4B04" w:rsidP="00EA4B04">
          <w:pPr>
            <w:pStyle w:val="D893C294622F49308F07E99316E20A3D"/>
          </w:pPr>
          <w:r>
            <w:rPr>
              <w:color w:val="auto"/>
              <w:lang w:val="en-GB"/>
            </w:rPr>
            <w:t>Click here to enter text.</w:t>
          </w:r>
        </w:p>
      </w:docPartBody>
    </w:docPart>
    <w:docPart>
      <w:docPartPr>
        <w:name w:val="2193030C33A848A7AC69F68CDC246913"/>
        <w:category>
          <w:name w:val="Général"/>
          <w:gallery w:val="placeholder"/>
        </w:category>
        <w:types>
          <w:type w:val="bbPlcHdr"/>
        </w:types>
        <w:behaviors>
          <w:behavior w:val="content"/>
        </w:behaviors>
        <w:guid w:val="{8AFA6053-69F0-45E7-ADB5-5128AB6DFCE1}"/>
      </w:docPartPr>
      <w:docPartBody>
        <w:p w:rsidR="006C17D5" w:rsidRDefault="00EA4B04" w:rsidP="00EA4B04">
          <w:pPr>
            <w:pStyle w:val="2193030C33A848A7AC69F68CDC246913"/>
          </w:pPr>
          <w:r>
            <w:rPr>
              <w:color w:val="auto"/>
              <w:lang w:val="en-GB"/>
            </w:rPr>
            <w:t>Click here to enter text.</w:t>
          </w:r>
        </w:p>
      </w:docPartBody>
    </w:docPart>
    <w:docPart>
      <w:docPartPr>
        <w:name w:val="7860B8DEAC8F479BBDD9079E0BE6BA1C"/>
        <w:category>
          <w:name w:val="Général"/>
          <w:gallery w:val="placeholder"/>
        </w:category>
        <w:types>
          <w:type w:val="bbPlcHdr"/>
        </w:types>
        <w:behaviors>
          <w:behavior w:val="content"/>
        </w:behaviors>
        <w:guid w:val="{0AF0D1FE-35AC-4727-A2E2-EB5026DDC27E}"/>
      </w:docPartPr>
      <w:docPartBody>
        <w:p w:rsidR="00E654F8" w:rsidRDefault="00EA4B04" w:rsidP="00EA4B04">
          <w:pPr>
            <w:pStyle w:val="7860B8DEAC8F479BBDD9079E0BE6BA1C"/>
          </w:pPr>
          <w:r>
            <w:rPr>
              <w:color w:val="auto"/>
              <w:lang w:val="en-GB"/>
            </w:rPr>
            <w:t>Click here to enter text.</w:t>
          </w:r>
        </w:p>
      </w:docPartBody>
    </w:docPart>
    <w:docPart>
      <w:docPartPr>
        <w:name w:val="1A27C1A9891941E8AA00CB8D66B478DA"/>
        <w:category>
          <w:name w:val="Général"/>
          <w:gallery w:val="placeholder"/>
        </w:category>
        <w:types>
          <w:type w:val="bbPlcHdr"/>
        </w:types>
        <w:behaviors>
          <w:behavior w:val="content"/>
        </w:behaviors>
        <w:guid w:val="{C8008541-A729-471F-AA9B-269C4B03FF13}"/>
      </w:docPartPr>
      <w:docPartBody>
        <w:p w:rsidR="00FF4EDC" w:rsidRDefault="00EA4B04" w:rsidP="00EA4B04">
          <w:pPr>
            <w:pStyle w:val="1A27C1A9891941E8AA00CB8D66B478DA1"/>
          </w:pPr>
          <w:r>
            <w:rPr>
              <w:color w:val="auto"/>
              <w:lang w:val="en-GB"/>
            </w:rPr>
            <w:t>Click here to enter text.</w:t>
          </w:r>
        </w:p>
      </w:docPartBody>
    </w:docPart>
    <w:docPart>
      <w:docPartPr>
        <w:name w:val="CC4E409AF90942129AD2AF2704924322"/>
        <w:category>
          <w:name w:val="Général"/>
          <w:gallery w:val="placeholder"/>
        </w:category>
        <w:types>
          <w:type w:val="bbPlcHdr"/>
        </w:types>
        <w:behaviors>
          <w:behavior w:val="content"/>
        </w:behaviors>
        <w:guid w:val="{6AD803D2-96D6-4C0B-A104-0AD166543B18}"/>
      </w:docPartPr>
      <w:docPartBody>
        <w:p w:rsidR="00EA4B04" w:rsidRDefault="00EA4B04" w:rsidP="00EA4B04">
          <w:pPr>
            <w:pStyle w:val="CC4E409AF90942129AD2AF27049243221"/>
          </w:pPr>
          <w:r>
            <w:rPr>
              <w:color w:val="auto"/>
              <w:lang w:val="en-GB"/>
            </w:rPr>
            <w:t>Click here to enter text.</w:t>
          </w:r>
        </w:p>
      </w:docPartBody>
    </w:docPart>
    <w:docPart>
      <w:docPartPr>
        <w:name w:val="91CAD6FB19B746619813005A0F4AC528"/>
        <w:category>
          <w:name w:val="Général"/>
          <w:gallery w:val="placeholder"/>
        </w:category>
        <w:types>
          <w:type w:val="bbPlcHdr"/>
        </w:types>
        <w:behaviors>
          <w:behavior w:val="content"/>
        </w:behaviors>
        <w:guid w:val="{E096C682-E093-4EFB-BB4D-822212C833C6}"/>
      </w:docPartPr>
      <w:docPartBody>
        <w:p w:rsidR="00EA4B04" w:rsidRDefault="00EA4B04" w:rsidP="00EA4B04">
          <w:pPr>
            <w:pStyle w:val="91CAD6FB19B746619813005A0F4AC5281"/>
          </w:pPr>
          <w:r>
            <w:rPr>
              <w:color w:val="auto"/>
              <w:lang w:val="en-GB"/>
            </w:rPr>
            <w:t>Click here to enter text.</w:t>
          </w:r>
        </w:p>
      </w:docPartBody>
    </w:docPart>
    <w:docPart>
      <w:docPartPr>
        <w:name w:val="6C5AB267785A48F58FD4C229F8B7498B"/>
        <w:category>
          <w:name w:val="Général"/>
          <w:gallery w:val="placeholder"/>
        </w:category>
        <w:types>
          <w:type w:val="bbPlcHdr"/>
        </w:types>
        <w:behaviors>
          <w:behavior w:val="content"/>
        </w:behaviors>
        <w:guid w:val="{121316E9-A46F-45EE-8E90-2F7E461AA8CB}"/>
      </w:docPartPr>
      <w:docPartBody>
        <w:p w:rsidR="00EA4B04" w:rsidRDefault="00EA4B04" w:rsidP="00EA4B04">
          <w:pPr>
            <w:pStyle w:val="6C5AB267785A48F58FD4C229F8B7498B1"/>
          </w:pPr>
          <w:r>
            <w:rPr>
              <w:color w:val="auto"/>
              <w:lang w:val="en-GB"/>
            </w:rPr>
            <w:t>Click here to enter text.</w:t>
          </w:r>
        </w:p>
      </w:docPartBody>
    </w:docPart>
    <w:docPart>
      <w:docPartPr>
        <w:name w:val="921D2E13C3634A81A8AC03881C0FDF6B"/>
        <w:category>
          <w:name w:val="Général"/>
          <w:gallery w:val="placeholder"/>
        </w:category>
        <w:types>
          <w:type w:val="bbPlcHdr"/>
        </w:types>
        <w:behaviors>
          <w:behavior w:val="content"/>
        </w:behaviors>
        <w:guid w:val="{324F6194-ABAA-497E-B926-CF6F2DA510C3}"/>
      </w:docPartPr>
      <w:docPartBody>
        <w:p w:rsidR="00EA4B04" w:rsidRDefault="00EA4B04" w:rsidP="00EA4B04">
          <w:pPr>
            <w:pStyle w:val="921D2E13C3634A81A8AC03881C0FDF6B1"/>
          </w:pPr>
          <w:r>
            <w:rPr>
              <w:color w:val="auto"/>
              <w:lang w:val="en-GB"/>
            </w:rPr>
            <w:t>Click here to enter text.</w:t>
          </w:r>
        </w:p>
      </w:docPartBody>
    </w:docPart>
    <w:docPart>
      <w:docPartPr>
        <w:name w:val="68C713EFF21443B296F952B7B1E82077"/>
        <w:category>
          <w:name w:val="Général"/>
          <w:gallery w:val="placeholder"/>
        </w:category>
        <w:types>
          <w:type w:val="bbPlcHdr"/>
        </w:types>
        <w:behaviors>
          <w:behavior w:val="content"/>
        </w:behaviors>
        <w:guid w:val="{6C09E4B1-173F-429A-BAAF-C9F2F6949032}"/>
      </w:docPartPr>
      <w:docPartBody>
        <w:p w:rsidR="00EA4B04" w:rsidRDefault="00EA4B04" w:rsidP="00EA4B04">
          <w:pPr>
            <w:pStyle w:val="68C713EFF21443B296F952B7B1E820771"/>
          </w:pPr>
          <w:r>
            <w:rPr>
              <w:color w:val="auto"/>
              <w:lang w:val="en-GB"/>
            </w:rPr>
            <w:t>Click here to enter text.</w:t>
          </w:r>
        </w:p>
      </w:docPartBody>
    </w:docPart>
    <w:docPart>
      <w:docPartPr>
        <w:name w:val="4F18063F1DAE414DBC91B5622DF833ED"/>
        <w:category>
          <w:name w:val="Général"/>
          <w:gallery w:val="placeholder"/>
        </w:category>
        <w:types>
          <w:type w:val="bbPlcHdr"/>
        </w:types>
        <w:behaviors>
          <w:behavior w:val="content"/>
        </w:behaviors>
        <w:guid w:val="{0C0ABAFD-64BB-4976-953F-4DE92CC2B15D}"/>
      </w:docPartPr>
      <w:docPartBody>
        <w:p w:rsidR="00EA4B04" w:rsidRDefault="00EA4B04" w:rsidP="00EA4B04">
          <w:pPr>
            <w:pStyle w:val="4F18063F1DAE414DBC91B5622DF833ED1"/>
          </w:pPr>
          <w:r>
            <w:rPr>
              <w:color w:val="auto"/>
              <w:lang w:val="en-GB"/>
            </w:rPr>
            <w:t>Click here to enter text.</w:t>
          </w:r>
        </w:p>
      </w:docPartBody>
    </w:docPart>
    <w:docPart>
      <w:docPartPr>
        <w:name w:val="78B16ADBB2584C0B872BB9744A41DD94"/>
        <w:category>
          <w:name w:val="Général"/>
          <w:gallery w:val="placeholder"/>
        </w:category>
        <w:types>
          <w:type w:val="bbPlcHdr"/>
        </w:types>
        <w:behaviors>
          <w:behavior w:val="content"/>
        </w:behaviors>
        <w:guid w:val="{28D06E80-E8C6-41D5-B3FC-B8375CB14E99}"/>
      </w:docPartPr>
      <w:docPartBody>
        <w:p w:rsidR="00EA4B04" w:rsidRDefault="00EA4B04" w:rsidP="00EA4B04">
          <w:pPr>
            <w:pStyle w:val="78B16ADBB2584C0B872BB9744A41DD941"/>
          </w:pPr>
          <w:r>
            <w:rPr>
              <w:color w:val="auto"/>
              <w:lang w:val="en-GB"/>
            </w:rPr>
            <w:t>Click here to enter text.</w:t>
          </w:r>
        </w:p>
      </w:docPartBody>
    </w:docPart>
    <w:docPart>
      <w:docPartPr>
        <w:name w:val="61F2F1E366CF49F6ACE2ED206867C141"/>
        <w:category>
          <w:name w:val="Général"/>
          <w:gallery w:val="placeholder"/>
        </w:category>
        <w:types>
          <w:type w:val="bbPlcHdr"/>
        </w:types>
        <w:behaviors>
          <w:behavior w:val="content"/>
        </w:behaviors>
        <w:guid w:val="{9BB928C5-4805-4CC6-880C-F493CD1392E9}"/>
      </w:docPartPr>
      <w:docPartBody>
        <w:p w:rsidR="00EA4B04" w:rsidRDefault="00EA4B04" w:rsidP="00EA4B04">
          <w:pPr>
            <w:pStyle w:val="61F2F1E366CF49F6ACE2ED206867C1411"/>
          </w:pPr>
          <w:r>
            <w:rPr>
              <w:color w:val="auto"/>
              <w:lang w:val="en-GB"/>
            </w:rPr>
            <w:t>Click here to enter text.</w:t>
          </w:r>
        </w:p>
      </w:docPartBody>
    </w:docPart>
    <w:docPart>
      <w:docPartPr>
        <w:name w:val="57E5282EF58348AA8FAF65247B6EA966"/>
        <w:category>
          <w:name w:val="Général"/>
          <w:gallery w:val="placeholder"/>
        </w:category>
        <w:types>
          <w:type w:val="bbPlcHdr"/>
        </w:types>
        <w:behaviors>
          <w:behavior w:val="content"/>
        </w:behaviors>
        <w:guid w:val="{B88D0462-390E-4A03-87AC-AF124FD26B0F}"/>
      </w:docPartPr>
      <w:docPartBody>
        <w:p w:rsidR="00EA4B04" w:rsidRDefault="00EA4B04" w:rsidP="00EA4B04">
          <w:pPr>
            <w:pStyle w:val="57E5282EF58348AA8FAF65247B6EA9661"/>
          </w:pPr>
          <w:r>
            <w:rPr>
              <w:color w:val="auto"/>
              <w:lang w:val="en-GB"/>
            </w:rPr>
            <w:t>Click here to enter text.</w:t>
          </w:r>
        </w:p>
      </w:docPartBody>
    </w:docPart>
    <w:docPart>
      <w:docPartPr>
        <w:name w:val="2EEEF53EBA5A4ED1BABD0CCB98A957E9"/>
        <w:category>
          <w:name w:val="Général"/>
          <w:gallery w:val="placeholder"/>
        </w:category>
        <w:types>
          <w:type w:val="bbPlcHdr"/>
        </w:types>
        <w:behaviors>
          <w:behavior w:val="content"/>
        </w:behaviors>
        <w:guid w:val="{B04E6E02-A543-408C-B9CF-A1D24DE6912B}"/>
      </w:docPartPr>
      <w:docPartBody>
        <w:p w:rsidR="00EA4B04" w:rsidRDefault="00EA4B04" w:rsidP="00EA4B04">
          <w:pPr>
            <w:pStyle w:val="2EEEF53EBA5A4ED1BABD0CCB98A957E91"/>
          </w:pPr>
          <w:r>
            <w:rPr>
              <w:color w:val="auto"/>
              <w:lang w:val="en-GB"/>
            </w:rPr>
            <w:t>Click here to enter text.</w:t>
          </w:r>
        </w:p>
      </w:docPartBody>
    </w:docPart>
    <w:docPart>
      <w:docPartPr>
        <w:name w:val="B8ADF537014E437486B36373ACF5BFD6"/>
        <w:category>
          <w:name w:val="Général"/>
          <w:gallery w:val="placeholder"/>
        </w:category>
        <w:types>
          <w:type w:val="bbPlcHdr"/>
        </w:types>
        <w:behaviors>
          <w:behavior w:val="content"/>
        </w:behaviors>
        <w:guid w:val="{53DCF355-3FA9-43AD-8BB4-4C511BE662FB}"/>
      </w:docPartPr>
      <w:docPartBody>
        <w:p w:rsidR="00EA4B04" w:rsidRDefault="00EA4B04" w:rsidP="00EA4B04">
          <w:pPr>
            <w:pStyle w:val="B8ADF537014E437486B36373ACF5BFD61"/>
          </w:pPr>
          <w:r>
            <w:rPr>
              <w:color w:val="auto"/>
              <w:lang w:val="en-GB"/>
            </w:rPr>
            <w:t>Click here to enter text.</w:t>
          </w:r>
        </w:p>
      </w:docPartBody>
    </w:docPart>
    <w:docPart>
      <w:docPartPr>
        <w:name w:val="99E6067B03F545E985391E87CF613F72"/>
        <w:category>
          <w:name w:val="Général"/>
          <w:gallery w:val="placeholder"/>
        </w:category>
        <w:types>
          <w:type w:val="bbPlcHdr"/>
        </w:types>
        <w:behaviors>
          <w:behavior w:val="content"/>
        </w:behaviors>
        <w:guid w:val="{4FCE6272-DD1A-4FD0-AE30-280B04C8AABB}"/>
      </w:docPartPr>
      <w:docPartBody>
        <w:p w:rsidR="00EA4B04" w:rsidRDefault="00EA4B04" w:rsidP="00EA4B04">
          <w:pPr>
            <w:pStyle w:val="99E6067B03F545E985391E87CF613F721"/>
          </w:pPr>
          <w:r>
            <w:rPr>
              <w:color w:val="auto"/>
              <w:lang w:val="en-GB"/>
            </w:rPr>
            <w:t>Click here to enter text.</w:t>
          </w:r>
        </w:p>
      </w:docPartBody>
    </w:docPart>
    <w:docPart>
      <w:docPartPr>
        <w:name w:val="7C0EAFE8FA7B4474991BFB5D0415C4E7"/>
        <w:category>
          <w:name w:val="Général"/>
          <w:gallery w:val="placeholder"/>
        </w:category>
        <w:types>
          <w:type w:val="bbPlcHdr"/>
        </w:types>
        <w:behaviors>
          <w:behavior w:val="content"/>
        </w:behaviors>
        <w:guid w:val="{0653422A-2703-4335-86AE-16CA0420F56D}"/>
      </w:docPartPr>
      <w:docPartBody>
        <w:p w:rsidR="00EA4B04" w:rsidRDefault="00EA4B04" w:rsidP="00EA4B04">
          <w:pPr>
            <w:pStyle w:val="7C0EAFE8FA7B4474991BFB5D0415C4E71"/>
          </w:pPr>
          <w:r>
            <w:rPr>
              <w:color w:val="auto"/>
              <w:lang w:val="en-GB"/>
            </w:rPr>
            <w:t>Click here to enter text.</w:t>
          </w:r>
        </w:p>
      </w:docPartBody>
    </w:docPart>
    <w:docPart>
      <w:docPartPr>
        <w:name w:val="7E71CEDFA3844572B2BEBB59C50F2C63"/>
        <w:category>
          <w:name w:val="Général"/>
          <w:gallery w:val="placeholder"/>
        </w:category>
        <w:types>
          <w:type w:val="bbPlcHdr"/>
        </w:types>
        <w:behaviors>
          <w:behavior w:val="content"/>
        </w:behaviors>
        <w:guid w:val="{511AD1D3-060C-461A-B084-651A9FFD18B6}"/>
      </w:docPartPr>
      <w:docPartBody>
        <w:p w:rsidR="00EA4B04" w:rsidRDefault="00EA4B04" w:rsidP="00EA4B04">
          <w:pPr>
            <w:pStyle w:val="7E71CEDFA3844572B2BEBB59C50F2C631"/>
          </w:pPr>
          <w:r>
            <w:rPr>
              <w:color w:val="auto"/>
              <w:lang w:val="en-GB"/>
            </w:rPr>
            <w:t>Click here to enter text.</w:t>
          </w:r>
        </w:p>
      </w:docPartBody>
    </w:docPart>
    <w:docPart>
      <w:docPartPr>
        <w:name w:val="9AA5CDCBFCDC4A6E860625953BC801B9"/>
        <w:category>
          <w:name w:val="Général"/>
          <w:gallery w:val="placeholder"/>
        </w:category>
        <w:types>
          <w:type w:val="bbPlcHdr"/>
        </w:types>
        <w:behaviors>
          <w:behavior w:val="content"/>
        </w:behaviors>
        <w:guid w:val="{2DF7D75A-9A0A-442A-B2A8-B5EDAD9DB598}"/>
      </w:docPartPr>
      <w:docPartBody>
        <w:p w:rsidR="00EA4B04" w:rsidRDefault="00EA4B04" w:rsidP="00EA4B04">
          <w:pPr>
            <w:pStyle w:val="9AA5CDCBFCDC4A6E860625953BC801B91"/>
          </w:pPr>
          <w:r>
            <w:rPr>
              <w:color w:val="auto"/>
              <w:lang w:val="en-GB"/>
            </w:rPr>
            <w:t>Click here to enter text.</w:t>
          </w:r>
        </w:p>
      </w:docPartBody>
    </w:docPart>
    <w:docPart>
      <w:docPartPr>
        <w:name w:val="F442FE03E5834DD2AF6EE9DE5CDCF3BF"/>
        <w:category>
          <w:name w:val="Général"/>
          <w:gallery w:val="placeholder"/>
        </w:category>
        <w:types>
          <w:type w:val="bbPlcHdr"/>
        </w:types>
        <w:behaviors>
          <w:behavior w:val="content"/>
        </w:behaviors>
        <w:guid w:val="{5A940504-8E96-4175-9B4A-8B5F2F805928}"/>
      </w:docPartPr>
      <w:docPartBody>
        <w:p w:rsidR="00EA4B04" w:rsidRDefault="00EA4B04" w:rsidP="00EA4B04">
          <w:pPr>
            <w:pStyle w:val="F442FE03E5834DD2AF6EE9DE5CDCF3BF1"/>
          </w:pPr>
          <w:r>
            <w:rPr>
              <w:color w:val="auto"/>
              <w:lang w:val="en-GB"/>
            </w:rPr>
            <w:t>Click here to enter text.</w:t>
          </w:r>
        </w:p>
      </w:docPartBody>
    </w:docPart>
    <w:docPart>
      <w:docPartPr>
        <w:name w:val="319F78A30E4C4B4D904448277EA01E56"/>
        <w:category>
          <w:name w:val="Général"/>
          <w:gallery w:val="placeholder"/>
        </w:category>
        <w:types>
          <w:type w:val="bbPlcHdr"/>
        </w:types>
        <w:behaviors>
          <w:behavior w:val="content"/>
        </w:behaviors>
        <w:guid w:val="{562E52E1-9C67-4A64-907D-E7340D2564A1}"/>
      </w:docPartPr>
      <w:docPartBody>
        <w:p w:rsidR="00EA4B04" w:rsidRDefault="00EA4B04" w:rsidP="00EA4B04">
          <w:pPr>
            <w:pStyle w:val="319F78A30E4C4B4D904448277EA01E561"/>
          </w:pPr>
          <w:r>
            <w:rPr>
              <w:color w:val="auto"/>
              <w:lang w:val="en-GB"/>
            </w:rPr>
            <w:t>Click here to enter text.</w:t>
          </w:r>
        </w:p>
      </w:docPartBody>
    </w:docPart>
    <w:docPart>
      <w:docPartPr>
        <w:name w:val="7E560E333B2F44F6949853C96EC14B4D"/>
        <w:category>
          <w:name w:val="Général"/>
          <w:gallery w:val="placeholder"/>
        </w:category>
        <w:types>
          <w:type w:val="bbPlcHdr"/>
        </w:types>
        <w:behaviors>
          <w:behavior w:val="content"/>
        </w:behaviors>
        <w:guid w:val="{8981BF90-947D-4AC5-A388-2B65C8C2DFBF}"/>
      </w:docPartPr>
      <w:docPartBody>
        <w:p w:rsidR="00EA4B04" w:rsidRDefault="00EA4B04" w:rsidP="00EA4B04">
          <w:pPr>
            <w:pStyle w:val="7E560E333B2F44F6949853C96EC14B4D1"/>
          </w:pPr>
          <w:r>
            <w:rPr>
              <w:color w:val="auto"/>
              <w:lang w:val="en-GB"/>
            </w:rPr>
            <w:t>Click here to enter text.</w:t>
          </w:r>
        </w:p>
      </w:docPartBody>
    </w:docPart>
    <w:docPart>
      <w:docPartPr>
        <w:name w:val="671363DD0BEE4FDF8ABD578DC90CAC80"/>
        <w:category>
          <w:name w:val="Général"/>
          <w:gallery w:val="placeholder"/>
        </w:category>
        <w:types>
          <w:type w:val="bbPlcHdr"/>
        </w:types>
        <w:behaviors>
          <w:behavior w:val="content"/>
        </w:behaviors>
        <w:guid w:val="{1523BC88-D01E-40B2-8021-ECDFB6259D1B}"/>
      </w:docPartPr>
      <w:docPartBody>
        <w:p w:rsidR="00EA4B04" w:rsidRDefault="00EA4B04" w:rsidP="00EA4B04">
          <w:pPr>
            <w:pStyle w:val="671363DD0BEE4FDF8ABD578DC90CAC801"/>
          </w:pPr>
          <w:r>
            <w:rPr>
              <w:color w:val="auto"/>
              <w:lang w:val="en-GB"/>
            </w:rPr>
            <w:t>Click here to enter text.</w:t>
          </w:r>
        </w:p>
      </w:docPartBody>
    </w:docPart>
    <w:docPart>
      <w:docPartPr>
        <w:name w:val="A12C8170471946C8B4C33A3DF46FEEA2"/>
        <w:category>
          <w:name w:val="Général"/>
          <w:gallery w:val="placeholder"/>
        </w:category>
        <w:types>
          <w:type w:val="bbPlcHdr"/>
        </w:types>
        <w:behaviors>
          <w:behavior w:val="content"/>
        </w:behaviors>
        <w:guid w:val="{77F930A5-C78B-4977-AFF0-E10131D2E84B}"/>
      </w:docPartPr>
      <w:docPartBody>
        <w:p w:rsidR="00EA4B04" w:rsidRDefault="00EA4B04" w:rsidP="00EA4B04">
          <w:pPr>
            <w:pStyle w:val="A12C8170471946C8B4C33A3DF46FEEA21"/>
          </w:pPr>
          <w:r>
            <w:rPr>
              <w:color w:val="auto"/>
              <w:lang w:val="en-GB"/>
            </w:rPr>
            <w:t>Click here to enter text.</w:t>
          </w:r>
        </w:p>
      </w:docPartBody>
    </w:docPart>
    <w:docPart>
      <w:docPartPr>
        <w:name w:val="A0270CC326394BDD95B3C04C94739345"/>
        <w:category>
          <w:name w:val="Général"/>
          <w:gallery w:val="placeholder"/>
        </w:category>
        <w:types>
          <w:type w:val="bbPlcHdr"/>
        </w:types>
        <w:behaviors>
          <w:behavior w:val="content"/>
        </w:behaviors>
        <w:guid w:val="{3329D7A6-ED72-472F-86F3-9E152014672A}"/>
      </w:docPartPr>
      <w:docPartBody>
        <w:p w:rsidR="00EA4B04" w:rsidRDefault="00EA4B04" w:rsidP="00EA4B04">
          <w:pPr>
            <w:pStyle w:val="A0270CC326394BDD95B3C04C947393451"/>
          </w:pPr>
          <w:r>
            <w:rPr>
              <w:color w:val="auto"/>
              <w:lang w:val="en-GB"/>
            </w:rPr>
            <w:t>Click here to enter text.</w:t>
          </w:r>
        </w:p>
      </w:docPartBody>
    </w:docPart>
    <w:docPart>
      <w:docPartPr>
        <w:name w:val="58030061558F4D52ABF7EBE62F4796B7"/>
        <w:category>
          <w:name w:val="Général"/>
          <w:gallery w:val="placeholder"/>
        </w:category>
        <w:types>
          <w:type w:val="bbPlcHdr"/>
        </w:types>
        <w:behaviors>
          <w:behavior w:val="content"/>
        </w:behaviors>
        <w:guid w:val="{05558CDE-46E0-45A5-AF62-29CEB35AA747}"/>
      </w:docPartPr>
      <w:docPartBody>
        <w:p w:rsidR="00EA4B04" w:rsidRDefault="00EA4B04" w:rsidP="00EA4B04">
          <w:pPr>
            <w:pStyle w:val="58030061558F4D52ABF7EBE62F4796B71"/>
          </w:pPr>
          <w:r>
            <w:rPr>
              <w:color w:val="auto"/>
              <w:lang w:val="en-GB"/>
            </w:rPr>
            <w:t>Click here to enter text.</w:t>
          </w:r>
        </w:p>
      </w:docPartBody>
    </w:docPart>
    <w:docPart>
      <w:docPartPr>
        <w:name w:val="3FF79E7766A047F6B381CFE3ACAC6FB3"/>
        <w:category>
          <w:name w:val="Général"/>
          <w:gallery w:val="placeholder"/>
        </w:category>
        <w:types>
          <w:type w:val="bbPlcHdr"/>
        </w:types>
        <w:behaviors>
          <w:behavior w:val="content"/>
        </w:behaviors>
        <w:guid w:val="{439DE842-4D68-4380-8208-11CF63530796}"/>
      </w:docPartPr>
      <w:docPartBody>
        <w:p w:rsidR="00EA4B04" w:rsidRDefault="00EA4B04" w:rsidP="00EA4B04">
          <w:pPr>
            <w:pStyle w:val="3FF79E7766A047F6B381CFE3ACAC6FB31"/>
          </w:pPr>
          <w:r>
            <w:rPr>
              <w:color w:val="auto"/>
              <w:lang w:val="en-GB"/>
            </w:rPr>
            <w:t>Click here to enter text.</w:t>
          </w:r>
        </w:p>
      </w:docPartBody>
    </w:docPart>
    <w:docPart>
      <w:docPartPr>
        <w:name w:val="068A246B38E14C8F86B8CE3F2829C980"/>
        <w:category>
          <w:name w:val="Général"/>
          <w:gallery w:val="placeholder"/>
        </w:category>
        <w:types>
          <w:type w:val="bbPlcHdr"/>
        </w:types>
        <w:behaviors>
          <w:behavior w:val="content"/>
        </w:behaviors>
        <w:guid w:val="{EA5E73CA-2EF5-4E48-BE64-21D9A40FB813}"/>
      </w:docPartPr>
      <w:docPartBody>
        <w:p w:rsidR="00EA4B04" w:rsidRDefault="00EA4B04" w:rsidP="00EA4B04">
          <w:pPr>
            <w:pStyle w:val="068A246B38E14C8F86B8CE3F2829C9801"/>
          </w:pPr>
          <w:r>
            <w:rPr>
              <w:color w:val="auto"/>
              <w:lang w:val="en-GB"/>
            </w:rPr>
            <w:t>Click here to enter text.</w:t>
          </w:r>
        </w:p>
      </w:docPartBody>
    </w:docPart>
    <w:docPart>
      <w:docPartPr>
        <w:name w:val="AC14A061D57D42F7991DA89C3024F9CB"/>
        <w:category>
          <w:name w:val="Général"/>
          <w:gallery w:val="placeholder"/>
        </w:category>
        <w:types>
          <w:type w:val="bbPlcHdr"/>
        </w:types>
        <w:behaviors>
          <w:behavior w:val="content"/>
        </w:behaviors>
        <w:guid w:val="{1E77281B-03D5-4C7D-A7EE-A1A55AAFABA0}"/>
      </w:docPartPr>
      <w:docPartBody>
        <w:p w:rsidR="00EA4B04" w:rsidRDefault="00EA4B04" w:rsidP="00EA4B04">
          <w:pPr>
            <w:pStyle w:val="AC14A061D57D42F7991DA89C3024F9CB1"/>
          </w:pPr>
          <w:r>
            <w:rPr>
              <w:color w:val="auto"/>
              <w:lang w:val="en-GB"/>
            </w:rPr>
            <w:t>Click here to enter text.</w:t>
          </w:r>
        </w:p>
      </w:docPartBody>
    </w:docPart>
    <w:docPart>
      <w:docPartPr>
        <w:name w:val="6489A80B476B458B9CCD9445183C4891"/>
        <w:category>
          <w:name w:val="Général"/>
          <w:gallery w:val="placeholder"/>
        </w:category>
        <w:types>
          <w:type w:val="bbPlcHdr"/>
        </w:types>
        <w:behaviors>
          <w:behavior w:val="content"/>
        </w:behaviors>
        <w:guid w:val="{2C021CAC-5713-4DE5-9060-BF1A3F754237}"/>
      </w:docPartPr>
      <w:docPartBody>
        <w:p w:rsidR="00EA4B04" w:rsidRDefault="00EA4B04" w:rsidP="00EA4B04">
          <w:pPr>
            <w:pStyle w:val="6489A80B476B458B9CCD9445183C48911"/>
          </w:pPr>
          <w:r>
            <w:rPr>
              <w:color w:val="auto"/>
              <w:lang w:val="en-GB"/>
            </w:rPr>
            <w:t>Click here to enter text.</w:t>
          </w:r>
        </w:p>
      </w:docPartBody>
    </w:docPart>
    <w:docPart>
      <w:docPartPr>
        <w:name w:val="B9B445892DE54C06822CEE8AB2C91D44"/>
        <w:category>
          <w:name w:val="Général"/>
          <w:gallery w:val="placeholder"/>
        </w:category>
        <w:types>
          <w:type w:val="bbPlcHdr"/>
        </w:types>
        <w:behaviors>
          <w:behavior w:val="content"/>
        </w:behaviors>
        <w:guid w:val="{344C8F27-287A-4097-8140-291CD612CDCC}"/>
      </w:docPartPr>
      <w:docPartBody>
        <w:p w:rsidR="00EA4B04" w:rsidRDefault="00EA4B04" w:rsidP="00EA4B04">
          <w:pPr>
            <w:pStyle w:val="B9B445892DE54C06822CEE8AB2C91D441"/>
          </w:pPr>
          <w:r>
            <w:rPr>
              <w:color w:val="auto"/>
              <w:lang w:val="en-GB"/>
            </w:rPr>
            <w:t>Click here to enter text.</w:t>
          </w:r>
        </w:p>
      </w:docPartBody>
    </w:docPart>
    <w:docPart>
      <w:docPartPr>
        <w:name w:val="FB9CD155957A44ACAEFA6E00546DECAF"/>
        <w:category>
          <w:name w:val="Général"/>
          <w:gallery w:val="placeholder"/>
        </w:category>
        <w:types>
          <w:type w:val="bbPlcHdr"/>
        </w:types>
        <w:behaviors>
          <w:behavior w:val="content"/>
        </w:behaviors>
        <w:guid w:val="{9D870461-F21B-458C-97AF-C74A38CDD10E}"/>
      </w:docPartPr>
      <w:docPartBody>
        <w:p w:rsidR="00EA4B04" w:rsidRDefault="00EA4B04" w:rsidP="00EA4B04">
          <w:pPr>
            <w:pStyle w:val="FB9CD155957A44ACAEFA6E00546DECAF1"/>
          </w:pPr>
          <w:r>
            <w:rPr>
              <w:color w:val="auto"/>
              <w:lang w:val="en-GB"/>
            </w:rPr>
            <w:t>Click here to enter text.</w:t>
          </w:r>
        </w:p>
      </w:docPartBody>
    </w:docPart>
    <w:docPart>
      <w:docPartPr>
        <w:name w:val="E2061FEDE203407FABAB6A6AEBCC3771"/>
        <w:category>
          <w:name w:val="Général"/>
          <w:gallery w:val="placeholder"/>
        </w:category>
        <w:types>
          <w:type w:val="bbPlcHdr"/>
        </w:types>
        <w:behaviors>
          <w:behavior w:val="content"/>
        </w:behaviors>
        <w:guid w:val="{6BB08D3C-E1C8-416E-9B51-D54480013037}"/>
      </w:docPartPr>
      <w:docPartBody>
        <w:p w:rsidR="00EA4B04" w:rsidRDefault="00EA4B04" w:rsidP="00EA4B04">
          <w:pPr>
            <w:pStyle w:val="E2061FEDE203407FABAB6A6AEBCC37711"/>
          </w:pPr>
          <w:r>
            <w:rPr>
              <w:color w:val="auto"/>
              <w:lang w:val="en-GB"/>
            </w:rPr>
            <w:t>Click here to enter text.</w:t>
          </w:r>
        </w:p>
      </w:docPartBody>
    </w:docPart>
    <w:docPart>
      <w:docPartPr>
        <w:name w:val="65C23C632D2B4F13A41D377ABE6F4A1A"/>
        <w:category>
          <w:name w:val="Général"/>
          <w:gallery w:val="placeholder"/>
        </w:category>
        <w:types>
          <w:type w:val="bbPlcHdr"/>
        </w:types>
        <w:behaviors>
          <w:behavior w:val="content"/>
        </w:behaviors>
        <w:guid w:val="{7BC805E0-BB7D-48B7-9C6C-37D59A749BE2}"/>
      </w:docPartPr>
      <w:docPartBody>
        <w:p w:rsidR="00EA4B04" w:rsidRDefault="00EA4B04" w:rsidP="00EA4B04">
          <w:pPr>
            <w:pStyle w:val="65C23C632D2B4F13A41D377ABE6F4A1A1"/>
          </w:pPr>
          <w:r>
            <w:rPr>
              <w:color w:val="auto"/>
              <w:lang w:val="en-GB"/>
            </w:rPr>
            <w:t>Click here to enter text.</w:t>
          </w:r>
        </w:p>
      </w:docPartBody>
    </w:docPart>
    <w:docPart>
      <w:docPartPr>
        <w:name w:val="14AC3F106F9D4EFDADC7CAD695FE6D92"/>
        <w:category>
          <w:name w:val="Général"/>
          <w:gallery w:val="placeholder"/>
        </w:category>
        <w:types>
          <w:type w:val="bbPlcHdr"/>
        </w:types>
        <w:behaviors>
          <w:behavior w:val="content"/>
        </w:behaviors>
        <w:guid w:val="{125BA1E3-A37B-4247-9C23-2A39A34627EB}"/>
      </w:docPartPr>
      <w:docPartBody>
        <w:p w:rsidR="00EA4B04" w:rsidRDefault="00EA4B04" w:rsidP="00EA4B04">
          <w:pPr>
            <w:pStyle w:val="14AC3F106F9D4EFDADC7CAD695FE6D921"/>
          </w:pPr>
          <w:r>
            <w:rPr>
              <w:color w:val="auto"/>
              <w:lang w:val="en-GB"/>
            </w:rPr>
            <w:t>Click here to enter text.</w:t>
          </w:r>
        </w:p>
      </w:docPartBody>
    </w:docPart>
    <w:docPart>
      <w:docPartPr>
        <w:name w:val="CF2C697381CB43619D522822B2E6CBA4"/>
        <w:category>
          <w:name w:val="Général"/>
          <w:gallery w:val="placeholder"/>
        </w:category>
        <w:types>
          <w:type w:val="bbPlcHdr"/>
        </w:types>
        <w:behaviors>
          <w:behavior w:val="content"/>
        </w:behaviors>
        <w:guid w:val="{A8A57B3D-6F6B-44F0-AE58-5CAC44E3BDE0}"/>
      </w:docPartPr>
      <w:docPartBody>
        <w:p w:rsidR="00EA4B04" w:rsidRDefault="00EA4B04" w:rsidP="00EA4B04">
          <w:pPr>
            <w:pStyle w:val="CF2C697381CB43619D522822B2E6CBA41"/>
          </w:pPr>
          <w:r>
            <w:rPr>
              <w:color w:val="auto"/>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F0"/>
    <w:rsid w:val="0001240B"/>
    <w:rsid w:val="000A27C4"/>
    <w:rsid w:val="00106FF6"/>
    <w:rsid w:val="00172947"/>
    <w:rsid w:val="001F24BB"/>
    <w:rsid w:val="00242D9B"/>
    <w:rsid w:val="003A71D8"/>
    <w:rsid w:val="003B37D1"/>
    <w:rsid w:val="005A634C"/>
    <w:rsid w:val="006C17D5"/>
    <w:rsid w:val="00756722"/>
    <w:rsid w:val="007C563C"/>
    <w:rsid w:val="008462F0"/>
    <w:rsid w:val="008C3600"/>
    <w:rsid w:val="009D13DA"/>
    <w:rsid w:val="009D3DC1"/>
    <w:rsid w:val="00A06060"/>
    <w:rsid w:val="00BA7A71"/>
    <w:rsid w:val="00CE15E3"/>
    <w:rsid w:val="00D07FA2"/>
    <w:rsid w:val="00D62929"/>
    <w:rsid w:val="00D80010"/>
    <w:rsid w:val="00E57EA4"/>
    <w:rsid w:val="00E654F8"/>
    <w:rsid w:val="00EA4B04"/>
    <w:rsid w:val="00EC750B"/>
    <w:rsid w:val="00EE5556"/>
    <w:rsid w:val="00FF4E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B04"/>
    <w:rPr>
      <w:color w:val="808080"/>
    </w:rPr>
  </w:style>
  <w:style w:type="paragraph" w:customStyle="1" w:styleId="D2AD62C1D2F44819A19B2F814B1156E53">
    <w:name w:val="D2AD62C1D2F44819A19B2F814B1156E53"/>
    <w:rsid w:val="00D80010"/>
    <w:rPr>
      <w:rFonts w:eastAsiaTheme="minorHAnsi"/>
      <w:color w:val="404040" w:themeColor="text1" w:themeTint="BF"/>
      <w:lang w:eastAsia="en-US"/>
    </w:rPr>
  </w:style>
  <w:style w:type="paragraph" w:customStyle="1" w:styleId="1F87DC9EECF5444C88F2A7EDDA64CF2C3">
    <w:name w:val="1F87DC9EECF5444C88F2A7EDDA64CF2C3"/>
    <w:rsid w:val="00D80010"/>
    <w:rPr>
      <w:rFonts w:eastAsiaTheme="minorHAnsi"/>
      <w:color w:val="404040" w:themeColor="text1" w:themeTint="BF"/>
      <w:lang w:eastAsia="en-US"/>
    </w:rPr>
  </w:style>
  <w:style w:type="paragraph" w:customStyle="1" w:styleId="D893C294622F49308F07E99316E20A3D3">
    <w:name w:val="D893C294622F49308F07E99316E20A3D3"/>
    <w:rsid w:val="00D80010"/>
    <w:rPr>
      <w:rFonts w:eastAsiaTheme="minorHAnsi"/>
      <w:color w:val="404040" w:themeColor="text1" w:themeTint="BF"/>
      <w:lang w:eastAsia="en-US"/>
    </w:rPr>
  </w:style>
  <w:style w:type="paragraph" w:customStyle="1" w:styleId="2193030C33A848A7AC69F68CDC2469133">
    <w:name w:val="2193030C33A848A7AC69F68CDC2469133"/>
    <w:rsid w:val="00D80010"/>
    <w:rPr>
      <w:rFonts w:eastAsiaTheme="minorHAnsi"/>
      <w:color w:val="404040" w:themeColor="text1" w:themeTint="BF"/>
      <w:lang w:eastAsia="en-US"/>
    </w:rPr>
  </w:style>
  <w:style w:type="paragraph" w:customStyle="1" w:styleId="7860B8DEAC8F479BBDD9079E0BE6BA1C2">
    <w:name w:val="7860B8DEAC8F479BBDD9079E0BE6BA1C2"/>
    <w:rsid w:val="00D80010"/>
    <w:rPr>
      <w:rFonts w:eastAsiaTheme="minorHAnsi"/>
      <w:color w:val="404040" w:themeColor="text1" w:themeTint="BF"/>
      <w:lang w:eastAsia="en-US"/>
    </w:rPr>
  </w:style>
  <w:style w:type="paragraph" w:customStyle="1" w:styleId="96DB865F0AA546928E223CEA1C5017D33">
    <w:name w:val="96DB865F0AA546928E223CEA1C5017D33"/>
    <w:rsid w:val="00D80010"/>
    <w:rPr>
      <w:rFonts w:eastAsiaTheme="minorHAnsi"/>
      <w:color w:val="404040" w:themeColor="text1" w:themeTint="BF"/>
      <w:lang w:eastAsia="en-US"/>
    </w:rPr>
  </w:style>
  <w:style w:type="paragraph" w:customStyle="1" w:styleId="7B586C07719D435DAB37022C36251BC03">
    <w:name w:val="7B586C07719D435DAB37022C36251BC03"/>
    <w:rsid w:val="00D80010"/>
    <w:rPr>
      <w:rFonts w:eastAsiaTheme="minorHAnsi"/>
      <w:color w:val="404040" w:themeColor="text1" w:themeTint="BF"/>
      <w:lang w:eastAsia="en-US"/>
    </w:rPr>
  </w:style>
  <w:style w:type="paragraph" w:customStyle="1" w:styleId="AE2C5080F9F942D09E1C5C0DA55ECD213">
    <w:name w:val="AE2C5080F9F942D09E1C5C0DA55ECD213"/>
    <w:rsid w:val="00D80010"/>
    <w:rPr>
      <w:rFonts w:eastAsiaTheme="minorHAnsi"/>
      <w:color w:val="404040" w:themeColor="text1" w:themeTint="BF"/>
      <w:lang w:eastAsia="en-US"/>
    </w:rPr>
  </w:style>
  <w:style w:type="paragraph" w:customStyle="1" w:styleId="C9EB51122017433FAB38D6FC07C745923">
    <w:name w:val="C9EB51122017433FAB38D6FC07C745923"/>
    <w:rsid w:val="00D80010"/>
    <w:rPr>
      <w:rFonts w:eastAsiaTheme="minorHAnsi"/>
      <w:color w:val="404040" w:themeColor="text1" w:themeTint="BF"/>
      <w:lang w:eastAsia="en-US"/>
    </w:rPr>
  </w:style>
  <w:style w:type="paragraph" w:customStyle="1" w:styleId="90035756F80345DE9F3DEF559478D5C53">
    <w:name w:val="90035756F80345DE9F3DEF559478D5C53"/>
    <w:rsid w:val="00D80010"/>
    <w:rPr>
      <w:rFonts w:eastAsiaTheme="minorHAnsi"/>
      <w:color w:val="404040" w:themeColor="text1" w:themeTint="BF"/>
      <w:lang w:eastAsia="en-US"/>
    </w:rPr>
  </w:style>
  <w:style w:type="paragraph" w:customStyle="1" w:styleId="D8584BF22A4C4400B45E4477E1143C023">
    <w:name w:val="D8584BF22A4C4400B45E4477E1143C023"/>
    <w:rsid w:val="00D80010"/>
    <w:rPr>
      <w:rFonts w:eastAsiaTheme="minorHAnsi"/>
      <w:color w:val="404040" w:themeColor="text1" w:themeTint="BF"/>
      <w:lang w:eastAsia="en-US"/>
    </w:rPr>
  </w:style>
  <w:style w:type="paragraph" w:customStyle="1" w:styleId="57672FA28ABA40CCA44330C4EC77CD803">
    <w:name w:val="57672FA28ABA40CCA44330C4EC77CD803"/>
    <w:rsid w:val="00D80010"/>
    <w:rPr>
      <w:rFonts w:eastAsiaTheme="minorHAnsi"/>
      <w:color w:val="404040" w:themeColor="text1" w:themeTint="BF"/>
      <w:lang w:eastAsia="en-US"/>
    </w:rPr>
  </w:style>
  <w:style w:type="paragraph" w:customStyle="1" w:styleId="205CA84302D14C30B1AC8BA8BBB6583E3">
    <w:name w:val="205CA84302D14C30B1AC8BA8BBB6583E3"/>
    <w:rsid w:val="00D80010"/>
    <w:rPr>
      <w:rFonts w:eastAsiaTheme="minorHAnsi"/>
      <w:color w:val="404040" w:themeColor="text1" w:themeTint="BF"/>
      <w:lang w:eastAsia="en-US"/>
    </w:rPr>
  </w:style>
  <w:style w:type="paragraph" w:customStyle="1" w:styleId="80A3B4F19387469EB931D90448B3F7413">
    <w:name w:val="80A3B4F19387469EB931D90448B3F7413"/>
    <w:rsid w:val="00D80010"/>
    <w:rPr>
      <w:rFonts w:eastAsiaTheme="minorHAnsi"/>
      <w:color w:val="404040" w:themeColor="text1" w:themeTint="BF"/>
      <w:lang w:eastAsia="en-US"/>
    </w:rPr>
  </w:style>
  <w:style w:type="paragraph" w:customStyle="1" w:styleId="7CFCD0925430404A8E63F09A752DB6823">
    <w:name w:val="7CFCD0925430404A8E63F09A752DB6823"/>
    <w:rsid w:val="00D80010"/>
    <w:rPr>
      <w:rFonts w:eastAsiaTheme="minorHAnsi"/>
      <w:color w:val="404040" w:themeColor="text1" w:themeTint="BF"/>
      <w:lang w:eastAsia="en-US"/>
    </w:rPr>
  </w:style>
  <w:style w:type="paragraph" w:customStyle="1" w:styleId="2C2CB58594834DE9B4ACB9A20110F6C93">
    <w:name w:val="2C2CB58594834DE9B4ACB9A20110F6C93"/>
    <w:rsid w:val="00D80010"/>
    <w:rPr>
      <w:rFonts w:eastAsiaTheme="minorHAnsi"/>
      <w:color w:val="404040" w:themeColor="text1" w:themeTint="BF"/>
      <w:lang w:eastAsia="en-US"/>
    </w:rPr>
  </w:style>
  <w:style w:type="paragraph" w:customStyle="1" w:styleId="1A27C1A9891941E8AA00CB8D66B478DA">
    <w:name w:val="1A27C1A9891941E8AA00CB8D66B478DA"/>
    <w:rsid w:val="00106FF6"/>
  </w:style>
  <w:style w:type="paragraph" w:customStyle="1" w:styleId="9C208593FF06476E8B1D987C6FFF68D9">
    <w:name w:val="9C208593FF06476E8B1D987C6FFF68D9"/>
    <w:rsid w:val="00D07FA2"/>
    <w:rPr>
      <w:kern w:val="2"/>
      <w14:ligatures w14:val="standardContextual"/>
    </w:rPr>
  </w:style>
  <w:style w:type="paragraph" w:customStyle="1" w:styleId="8E7CC0EE98894FB9A60DB012ED392FAD">
    <w:name w:val="8E7CC0EE98894FB9A60DB012ED392FAD"/>
    <w:rsid w:val="00D07FA2"/>
    <w:rPr>
      <w:kern w:val="2"/>
      <w14:ligatures w14:val="standardContextual"/>
    </w:rPr>
  </w:style>
  <w:style w:type="paragraph" w:customStyle="1" w:styleId="89587808BA81440AB9C6B9111DCA851C">
    <w:name w:val="89587808BA81440AB9C6B9111DCA851C"/>
    <w:rsid w:val="00D07FA2"/>
    <w:rPr>
      <w:kern w:val="2"/>
      <w14:ligatures w14:val="standardContextual"/>
    </w:rPr>
  </w:style>
  <w:style w:type="paragraph" w:customStyle="1" w:styleId="9FC9066585ED405DA2FA49BF6138B9CB">
    <w:name w:val="9FC9066585ED405DA2FA49BF6138B9CB"/>
    <w:rsid w:val="00D07FA2"/>
    <w:rPr>
      <w:kern w:val="2"/>
      <w14:ligatures w14:val="standardContextual"/>
    </w:rPr>
  </w:style>
  <w:style w:type="paragraph" w:customStyle="1" w:styleId="F37301D630364DDDBABA6782E21062E1">
    <w:name w:val="F37301D630364DDDBABA6782E21062E1"/>
    <w:rsid w:val="00D07FA2"/>
    <w:rPr>
      <w:kern w:val="2"/>
      <w14:ligatures w14:val="standardContextual"/>
    </w:rPr>
  </w:style>
  <w:style w:type="paragraph" w:customStyle="1" w:styleId="74F9E01CF5C04B358CA1F0744D85808D">
    <w:name w:val="74F9E01CF5C04B358CA1F0744D85808D"/>
    <w:rsid w:val="00D07FA2"/>
    <w:rPr>
      <w:kern w:val="2"/>
      <w14:ligatures w14:val="standardContextual"/>
    </w:rPr>
  </w:style>
  <w:style w:type="paragraph" w:customStyle="1" w:styleId="CD65DAD01E804226B0B3E267D36AACAB">
    <w:name w:val="CD65DAD01E804226B0B3E267D36AACAB"/>
    <w:rsid w:val="00D07FA2"/>
    <w:rPr>
      <w:kern w:val="2"/>
      <w14:ligatures w14:val="standardContextual"/>
    </w:rPr>
  </w:style>
  <w:style w:type="paragraph" w:customStyle="1" w:styleId="689E48AAC84C4EEFB22F32CA7D7617CF">
    <w:name w:val="689E48AAC84C4EEFB22F32CA7D7617CF"/>
    <w:rsid w:val="00D07FA2"/>
    <w:rPr>
      <w:kern w:val="2"/>
      <w14:ligatures w14:val="standardContextual"/>
    </w:rPr>
  </w:style>
  <w:style w:type="paragraph" w:customStyle="1" w:styleId="516FE4A2DE324BFDACE6A544969A79DD">
    <w:name w:val="516FE4A2DE324BFDACE6A544969A79DD"/>
    <w:rsid w:val="00D07FA2"/>
    <w:rPr>
      <w:kern w:val="2"/>
      <w14:ligatures w14:val="standardContextual"/>
    </w:rPr>
  </w:style>
  <w:style w:type="paragraph" w:customStyle="1" w:styleId="EB912AF8AD514C638DF3DFA06730FAA7">
    <w:name w:val="EB912AF8AD514C638DF3DFA06730FAA7"/>
    <w:rsid w:val="00D07FA2"/>
    <w:rPr>
      <w:kern w:val="2"/>
      <w14:ligatures w14:val="standardContextual"/>
    </w:rPr>
  </w:style>
  <w:style w:type="paragraph" w:customStyle="1" w:styleId="CC4E409AF90942129AD2AF2704924322">
    <w:name w:val="CC4E409AF90942129AD2AF2704924322"/>
    <w:rsid w:val="00D07FA2"/>
    <w:rPr>
      <w:kern w:val="2"/>
      <w14:ligatures w14:val="standardContextual"/>
    </w:rPr>
  </w:style>
  <w:style w:type="paragraph" w:customStyle="1" w:styleId="91CAD6FB19B746619813005A0F4AC528">
    <w:name w:val="91CAD6FB19B746619813005A0F4AC528"/>
    <w:rsid w:val="00D07FA2"/>
    <w:rPr>
      <w:kern w:val="2"/>
      <w14:ligatures w14:val="standardContextual"/>
    </w:rPr>
  </w:style>
  <w:style w:type="paragraph" w:customStyle="1" w:styleId="6C5AB267785A48F58FD4C229F8B7498B">
    <w:name w:val="6C5AB267785A48F58FD4C229F8B7498B"/>
    <w:rsid w:val="00D07FA2"/>
    <w:rPr>
      <w:kern w:val="2"/>
      <w14:ligatures w14:val="standardContextual"/>
    </w:rPr>
  </w:style>
  <w:style w:type="paragraph" w:customStyle="1" w:styleId="921D2E13C3634A81A8AC03881C0FDF6B">
    <w:name w:val="921D2E13C3634A81A8AC03881C0FDF6B"/>
    <w:rsid w:val="00D07FA2"/>
    <w:rPr>
      <w:kern w:val="2"/>
      <w14:ligatures w14:val="standardContextual"/>
    </w:rPr>
  </w:style>
  <w:style w:type="paragraph" w:customStyle="1" w:styleId="68C713EFF21443B296F952B7B1E82077">
    <w:name w:val="68C713EFF21443B296F952B7B1E82077"/>
    <w:rsid w:val="00D07FA2"/>
    <w:rPr>
      <w:kern w:val="2"/>
      <w14:ligatures w14:val="standardContextual"/>
    </w:rPr>
  </w:style>
  <w:style w:type="paragraph" w:customStyle="1" w:styleId="4F18063F1DAE414DBC91B5622DF833ED">
    <w:name w:val="4F18063F1DAE414DBC91B5622DF833ED"/>
    <w:rsid w:val="00D07FA2"/>
    <w:rPr>
      <w:kern w:val="2"/>
      <w14:ligatures w14:val="standardContextual"/>
    </w:rPr>
  </w:style>
  <w:style w:type="paragraph" w:customStyle="1" w:styleId="78B16ADBB2584C0B872BB9744A41DD94">
    <w:name w:val="78B16ADBB2584C0B872BB9744A41DD94"/>
    <w:rsid w:val="00D07FA2"/>
    <w:rPr>
      <w:kern w:val="2"/>
      <w14:ligatures w14:val="standardContextual"/>
    </w:rPr>
  </w:style>
  <w:style w:type="paragraph" w:customStyle="1" w:styleId="61F2F1E366CF49F6ACE2ED206867C141">
    <w:name w:val="61F2F1E366CF49F6ACE2ED206867C141"/>
    <w:rsid w:val="00D07FA2"/>
    <w:rPr>
      <w:kern w:val="2"/>
      <w14:ligatures w14:val="standardContextual"/>
    </w:rPr>
  </w:style>
  <w:style w:type="paragraph" w:customStyle="1" w:styleId="57E5282EF58348AA8FAF65247B6EA966">
    <w:name w:val="57E5282EF58348AA8FAF65247B6EA966"/>
    <w:rsid w:val="00D07FA2"/>
    <w:rPr>
      <w:kern w:val="2"/>
      <w14:ligatures w14:val="standardContextual"/>
    </w:rPr>
  </w:style>
  <w:style w:type="paragraph" w:customStyle="1" w:styleId="2EEEF53EBA5A4ED1BABD0CCB98A957E9">
    <w:name w:val="2EEEF53EBA5A4ED1BABD0CCB98A957E9"/>
    <w:rsid w:val="00D07FA2"/>
    <w:rPr>
      <w:kern w:val="2"/>
      <w14:ligatures w14:val="standardContextual"/>
    </w:rPr>
  </w:style>
  <w:style w:type="paragraph" w:customStyle="1" w:styleId="B8ADF537014E437486B36373ACF5BFD6">
    <w:name w:val="B8ADF537014E437486B36373ACF5BFD6"/>
    <w:rsid w:val="00D07FA2"/>
    <w:rPr>
      <w:kern w:val="2"/>
      <w14:ligatures w14:val="standardContextual"/>
    </w:rPr>
  </w:style>
  <w:style w:type="paragraph" w:customStyle="1" w:styleId="99E6067B03F545E985391E87CF613F72">
    <w:name w:val="99E6067B03F545E985391E87CF613F72"/>
    <w:rsid w:val="00D07FA2"/>
    <w:rPr>
      <w:kern w:val="2"/>
      <w14:ligatures w14:val="standardContextual"/>
    </w:rPr>
  </w:style>
  <w:style w:type="paragraph" w:customStyle="1" w:styleId="7C0EAFE8FA7B4474991BFB5D0415C4E7">
    <w:name w:val="7C0EAFE8FA7B4474991BFB5D0415C4E7"/>
    <w:rsid w:val="00D07FA2"/>
    <w:rPr>
      <w:kern w:val="2"/>
      <w14:ligatures w14:val="standardContextual"/>
    </w:rPr>
  </w:style>
  <w:style w:type="paragraph" w:customStyle="1" w:styleId="7E71CEDFA3844572B2BEBB59C50F2C63">
    <w:name w:val="7E71CEDFA3844572B2BEBB59C50F2C63"/>
    <w:rsid w:val="00D07FA2"/>
    <w:rPr>
      <w:kern w:val="2"/>
      <w14:ligatures w14:val="standardContextual"/>
    </w:rPr>
  </w:style>
  <w:style w:type="paragraph" w:customStyle="1" w:styleId="9AA5CDCBFCDC4A6E860625953BC801B9">
    <w:name w:val="9AA5CDCBFCDC4A6E860625953BC801B9"/>
    <w:rsid w:val="00D07FA2"/>
    <w:rPr>
      <w:kern w:val="2"/>
      <w14:ligatures w14:val="standardContextual"/>
    </w:rPr>
  </w:style>
  <w:style w:type="paragraph" w:customStyle="1" w:styleId="F442FE03E5834DD2AF6EE9DE5CDCF3BF">
    <w:name w:val="F442FE03E5834DD2AF6EE9DE5CDCF3BF"/>
    <w:rsid w:val="00D07FA2"/>
    <w:rPr>
      <w:kern w:val="2"/>
      <w14:ligatures w14:val="standardContextual"/>
    </w:rPr>
  </w:style>
  <w:style w:type="paragraph" w:customStyle="1" w:styleId="319F78A30E4C4B4D904448277EA01E56">
    <w:name w:val="319F78A30E4C4B4D904448277EA01E56"/>
    <w:rsid w:val="00D07FA2"/>
    <w:rPr>
      <w:kern w:val="2"/>
      <w14:ligatures w14:val="standardContextual"/>
    </w:rPr>
  </w:style>
  <w:style w:type="paragraph" w:customStyle="1" w:styleId="7E560E333B2F44F6949853C96EC14B4D">
    <w:name w:val="7E560E333B2F44F6949853C96EC14B4D"/>
    <w:rsid w:val="00D07FA2"/>
    <w:rPr>
      <w:kern w:val="2"/>
      <w14:ligatures w14:val="standardContextual"/>
    </w:rPr>
  </w:style>
  <w:style w:type="paragraph" w:customStyle="1" w:styleId="671363DD0BEE4FDF8ABD578DC90CAC80">
    <w:name w:val="671363DD0BEE4FDF8ABD578DC90CAC80"/>
    <w:rsid w:val="00D07FA2"/>
    <w:rPr>
      <w:kern w:val="2"/>
      <w14:ligatures w14:val="standardContextual"/>
    </w:rPr>
  </w:style>
  <w:style w:type="paragraph" w:customStyle="1" w:styleId="A12C8170471946C8B4C33A3DF46FEEA2">
    <w:name w:val="A12C8170471946C8B4C33A3DF46FEEA2"/>
    <w:rsid w:val="00D07FA2"/>
    <w:rPr>
      <w:kern w:val="2"/>
      <w14:ligatures w14:val="standardContextual"/>
    </w:rPr>
  </w:style>
  <w:style w:type="paragraph" w:customStyle="1" w:styleId="A0270CC326394BDD95B3C04C94739345">
    <w:name w:val="A0270CC326394BDD95B3C04C94739345"/>
    <w:rsid w:val="00D07FA2"/>
    <w:rPr>
      <w:kern w:val="2"/>
      <w14:ligatures w14:val="standardContextual"/>
    </w:rPr>
  </w:style>
  <w:style w:type="paragraph" w:customStyle="1" w:styleId="58030061558F4D52ABF7EBE62F4796B7">
    <w:name w:val="58030061558F4D52ABF7EBE62F4796B7"/>
    <w:rsid w:val="00D07FA2"/>
    <w:rPr>
      <w:kern w:val="2"/>
      <w14:ligatures w14:val="standardContextual"/>
    </w:rPr>
  </w:style>
  <w:style w:type="paragraph" w:customStyle="1" w:styleId="3FF79E7766A047F6B381CFE3ACAC6FB3">
    <w:name w:val="3FF79E7766A047F6B381CFE3ACAC6FB3"/>
    <w:rsid w:val="00D07FA2"/>
    <w:rPr>
      <w:kern w:val="2"/>
      <w14:ligatures w14:val="standardContextual"/>
    </w:rPr>
  </w:style>
  <w:style w:type="paragraph" w:customStyle="1" w:styleId="068A246B38E14C8F86B8CE3F2829C980">
    <w:name w:val="068A246B38E14C8F86B8CE3F2829C980"/>
    <w:rsid w:val="00D07FA2"/>
    <w:rPr>
      <w:kern w:val="2"/>
      <w14:ligatures w14:val="standardContextual"/>
    </w:rPr>
  </w:style>
  <w:style w:type="paragraph" w:customStyle="1" w:styleId="AC14A061D57D42F7991DA89C3024F9CB">
    <w:name w:val="AC14A061D57D42F7991DA89C3024F9CB"/>
    <w:rsid w:val="00D07FA2"/>
    <w:rPr>
      <w:kern w:val="2"/>
      <w14:ligatures w14:val="standardContextual"/>
    </w:rPr>
  </w:style>
  <w:style w:type="paragraph" w:customStyle="1" w:styleId="6489A80B476B458B9CCD9445183C4891">
    <w:name w:val="6489A80B476B458B9CCD9445183C4891"/>
    <w:rsid w:val="00D07FA2"/>
    <w:rPr>
      <w:kern w:val="2"/>
      <w14:ligatures w14:val="standardContextual"/>
    </w:rPr>
  </w:style>
  <w:style w:type="paragraph" w:customStyle="1" w:styleId="B9B445892DE54C06822CEE8AB2C91D44">
    <w:name w:val="B9B445892DE54C06822CEE8AB2C91D44"/>
    <w:rsid w:val="00D07FA2"/>
    <w:rPr>
      <w:kern w:val="2"/>
      <w14:ligatures w14:val="standardContextual"/>
    </w:rPr>
  </w:style>
  <w:style w:type="paragraph" w:customStyle="1" w:styleId="8423C96EB9FB497AA81D09EEE6E13621">
    <w:name w:val="8423C96EB9FB497AA81D09EEE6E13621"/>
    <w:rsid w:val="00D07FA2"/>
    <w:rPr>
      <w:kern w:val="2"/>
      <w14:ligatures w14:val="standardContextual"/>
    </w:rPr>
  </w:style>
  <w:style w:type="paragraph" w:customStyle="1" w:styleId="FA353C103A3B4B1483B4E901628A07E7">
    <w:name w:val="FA353C103A3B4B1483B4E901628A07E7"/>
    <w:rsid w:val="00D07FA2"/>
    <w:rPr>
      <w:kern w:val="2"/>
      <w14:ligatures w14:val="standardContextual"/>
    </w:rPr>
  </w:style>
  <w:style w:type="paragraph" w:customStyle="1" w:styleId="0E9225F6D7BA407A96A864DC9EB379DD">
    <w:name w:val="0E9225F6D7BA407A96A864DC9EB379DD"/>
    <w:rsid w:val="00D07FA2"/>
    <w:rPr>
      <w:kern w:val="2"/>
      <w14:ligatures w14:val="standardContextual"/>
    </w:rPr>
  </w:style>
  <w:style w:type="paragraph" w:customStyle="1" w:styleId="426C4C82631045199F81F41E0718B9D2">
    <w:name w:val="426C4C82631045199F81F41E0718B9D2"/>
    <w:rsid w:val="00D07FA2"/>
    <w:rPr>
      <w:kern w:val="2"/>
      <w14:ligatures w14:val="standardContextual"/>
    </w:rPr>
  </w:style>
  <w:style w:type="paragraph" w:customStyle="1" w:styleId="8F84BFBA957E4848A773D5A07D375DCD">
    <w:name w:val="8F84BFBA957E4848A773D5A07D375DCD"/>
    <w:rsid w:val="00D07FA2"/>
    <w:rPr>
      <w:kern w:val="2"/>
      <w14:ligatures w14:val="standardContextual"/>
    </w:rPr>
  </w:style>
  <w:style w:type="paragraph" w:customStyle="1" w:styleId="B7C4B43CB9F749D6AB72876372C76D76">
    <w:name w:val="B7C4B43CB9F749D6AB72876372C76D76"/>
    <w:rsid w:val="00D07FA2"/>
    <w:rPr>
      <w:kern w:val="2"/>
      <w14:ligatures w14:val="standardContextual"/>
    </w:rPr>
  </w:style>
  <w:style w:type="paragraph" w:customStyle="1" w:styleId="1C1E5B55186444D1808F360BDEC67D9F">
    <w:name w:val="1C1E5B55186444D1808F360BDEC67D9F"/>
    <w:rsid w:val="00D07FA2"/>
    <w:rPr>
      <w:kern w:val="2"/>
      <w14:ligatures w14:val="standardContextual"/>
    </w:rPr>
  </w:style>
  <w:style w:type="paragraph" w:customStyle="1" w:styleId="55798C78038F40F09A8742898321BBA7">
    <w:name w:val="55798C78038F40F09A8742898321BBA7"/>
    <w:rsid w:val="00D07FA2"/>
    <w:rPr>
      <w:kern w:val="2"/>
      <w14:ligatures w14:val="standardContextual"/>
    </w:rPr>
  </w:style>
  <w:style w:type="paragraph" w:customStyle="1" w:styleId="8C72A665DA8F45B699D94753B49DEBDE">
    <w:name w:val="8C72A665DA8F45B699D94753B49DEBDE"/>
    <w:rsid w:val="00D07FA2"/>
    <w:rPr>
      <w:kern w:val="2"/>
      <w14:ligatures w14:val="standardContextual"/>
    </w:rPr>
  </w:style>
  <w:style w:type="paragraph" w:customStyle="1" w:styleId="FB9CD155957A44ACAEFA6E00546DECAF">
    <w:name w:val="FB9CD155957A44ACAEFA6E00546DECAF"/>
    <w:rsid w:val="00D07FA2"/>
    <w:rPr>
      <w:kern w:val="2"/>
      <w14:ligatures w14:val="standardContextual"/>
    </w:rPr>
  </w:style>
  <w:style w:type="paragraph" w:customStyle="1" w:styleId="E2061FEDE203407FABAB6A6AEBCC3771">
    <w:name w:val="E2061FEDE203407FABAB6A6AEBCC3771"/>
    <w:rsid w:val="00D07FA2"/>
    <w:rPr>
      <w:kern w:val="2"/>
      <w14:ligatures w14:val="standardContextual"/>
    </w:rPr>
  </w:style>
  <w:style w:type="paragraph" w:customStyle="1" w:styleId="65C23C632D2B4F13A41D377ABE6F4A1A">
    <w:name w:val="65C23C632D2B4F13A41D377ABE6F4A1A"/>
    <w:rsid w:val="00D07FA2"/>
    <w:rPr>
      <w:kern w:val="2"/>
      <w14:ligatures w14:val="standardContextual"/>
    </w:rPr>
  </w:style>
  <w:style w:type="paragraph" w:customStyle="1" w:styleId="14AC3F106F9D4EFDADC7CAD695FE6D92">
    <w:name w:val="14AC3F106F9D4EFDADC7CAD695FE6D92"/>
    <w:rsid w:val="00D07FA2"/>
    <w:rPr>
      <w:kern w:val="2"/>
      <w14:ligatures w14:val="standardContextual"/>
    </w:rPr>
  </w:style>
  <w:style w:type="paragraph" w:customStyle="1" w:styleId="3A87C77DE80040778E5812698DFB227C">
    <w:name w:val="3A87C77DE80040778E5812698DFB227C"/>
    <w:rsid w:val="00D07FA2"/>
    <w:rPr>
      <w:kern w:val="2"/>
      <w14:ligatures w14:val="standardContextual"/>
    </w:rPr>
  </w:style>
  <w:style w:type="paragraph" w:customStyle="1" w:styleId="CF2C697381CB43619D522822B2E6CBA4">
    <w:name w:val="CF2C697381CB43619D522822B2E6CBA4"/>
    <w:rsid w:val="00D07FA2"/>
    <w:rPr>
      <w:kern w:val="2"/>
      <w14:ligatures w14:val="standardContextual"/>
    </w:rPr>
  </w:style>
  <w:style w:type="paragraph" w:customStyle="1" w:styleId="1A27C1A9891941E8AA00CB8D66B478DA1">
    <w:name w:val="1A27C1A9891941E8AA00CB8D66B478DA1"/>
    <w:rsid w:val="00EA4B04"/>
    <w:rPr>
      <w:rFonts w:eastAsiaTheme="minorHAnsi"/>
      <w:color w:val="404040" w:themeColor="text1" w:themeTint="BF"/>
      <w:lang w:eastAsia="en-US"/>
    </w:rPr>
  </w:style>
  <w:style w:type="paragraph" w:customStyle="1" w:styleId="D2AD62C1D2F44819A19B2F814B1156E5">
    <w:name w:val="D2AD62C1D2F44819A19B2F814B1156E5"/>
    <w:rsid w:val="00EA4B04"/>
    <w:rPr>
      <w:rFonts w:eastAsiaTheme="minorHAnsi"/>
      <w:color w:val="404040" w:themeColor="text1" w:themeTint="BF"/>
      <w:lang w:eastAsia="en-US"/>
    </w:rPr>
  </w:style>
  <w:style w:type="paragraph" w:customStyle="1" w:styleId="1F87DC9EECF5444C88F2A7EDDA64CF2C">
    <w:name w:val="1F87DC9EECF5444C88F2A7EDDA64CF2C"/>
    <w:rsid w:val="00EA4B04"/>
    <w:rPr>
      <w:rFonts w:eastAsiaTheme="minorHAnsi"/>
      <w:color w:val="404040" w:themeColor="text1" w:themeTint="BF"/>
      <w:lang w:eastAsia="en-US"/>
    </w:rPr>
  </w:style>
  <w:style w:type="paragraph" w:customStyle="1" w:styleId="D893C294622F49308F07E99316E20A3D">
    <w:name w:val="D893C294622F49308F07E99316E20A3D"/>
    <w:rsid w:val="00EA4B04"/>
    <w:rPr>
      <w:rFonts w:eastAsiaTheme="minorHAnsi"/>
      <w:color w:val="404040" w:themeColor="text1" w:themeTint="BF"/>
      <w:lang w:eastAsia="en-US"/>
    </w:rPr>
  </w:style>
  <w:style w:type="paragraph" w:customStyle="1" w:styleId="2193030C33A848A7AC69F68CDC246913">
    <w:name w:val="2193030C33A848A7AC69F68CDC246913"/>
    <w:rsid w:val="00EA4B04"/>
    <w:rPr>
      <w:rFonts w:eastAsiaTheme="minorHAnsi"/>
      <w:color w:val="404040" w:themeColor="text1" w:themeTint="BF"/>
      <w:lang w:eastAsia="en-US"/>
    </w:rPr>
  </w:style>
  <w:style w:type="paragraph" w:customStyle="1" w:styleId="7860B8DEAC8F479BBDD9079E0BE6BA1C">
    <w:name w:val="7860B8DEAC8F479BBDD9079E0BE6BA1C"/>
    <w:rsid w:val="00EA4B04"/>
    <w:rPr>
      <w:rFonts w:eastAsiaTheme="minorHAnsi"/>
      <w:color w:val="404040" w:themeColor="text1" w:themeTint="BF"/>
      <w:lang w:eastAsia="en-US"/>
    </w:rPr>
  </w:style>
  <w:style w:type="paragraph" w:customStyle="1" w:styleId="96DB865F0AA546928E223CEA1C5017D3">
    <w:name w:val="96DB865F0AA546928E223CEA1C5017D3"/>
    <w:rsid w:val="00EA4B04"/>
    <w:rPr>
      <w:rFonts w:eastAsiaTheme="minorHAnsi"/>
      <w:color w:val="404040" w:themeColor="text1" w:themeTint="BF"/>
      <w:lang w:eastAsia="en-US"/>
    </w:rPr>
  </w:style>
  <w:style w:type="paragraph" w:customStyle="1" w:styleId="7B586C07719D435DAB37022C36251BC0">
    <w:name w:val="7B586C07719D435DAB37022C36251BC0"/>
    <w:rsid w:val="00EA4B04"/>
    <w:rPr>
      <w:rFonts w:eastAsiaTheme="minorHAnsi"/>
      <w:color w:val="404040" w:themeColor="text1" w:themeTint="BF"/>
      <w:lang w:eastAsia="en-US"/>
    </w:rPr>
  </w:style>
  <w:style w:type="paragraph" w:customStyle="1" w:styleId="AE2C5080F9F942D09E1C5C0DA55ECD21">
    <w:name w:val="AE2C5080F9F942D09E1C5C0DA55ECD21"/>
    <w:rsid w:val="00EA4B04"/>
    <w:rPr>
      <w:rFonts w:eastAsiaTheme="minorHAnsi"/>
      <w:color w:val="404040" w:themeColor="text1" w:themeTint="BF"/>
      <w:lang w:eastAsia="en-US"/>
    </w:rPr>
  </w:style>
  <w:style w:type="paragraph" w:customStyle="1" w:styleId="C9EB51122017433FAB38D6FC07C74592">
    <w:name w:val="C9EB51122017433FAB38D6FC07C74592"/>
    <w:rsid w:val="00EA4B04"/>
    <w:rPr>
      <w:rFonts w:eastAsiaTheme="minorHAnsi"/>
      <w:color w:val="404040" w:themeColor="text1" w:themeTint="BF"/>
      <w:lang w:eastAsia="en-US"/>
    </w:rPr>
  </w:style>
  <w:style w:type="paragraph" w:customStyle="1" w:styleId="90035756F80345DE9F3DEF559478D5C5">
    <w:name w:val="90035756F80345DE9F3DEF559478D5C5"/>
    <w:rsid w:val="00EA4B04"/>
    <w:rPr>
      <w:rFonts w:eastAsiaTheme="minorHAnsi"/>
      <w:color w:val="404040" w:themeColor="text1" w:themeTint="BF"/>
      <w:lang w:eastAsia="en-US"/>
    </w:rPr>
  </w:style>
  <w:style w:type="paragraph" w:customStyle="1" w:styleId="D8584BF22A4C4400B45E4477E1143C02">
    <w:name w:val="D8584BF22A4C4400B45E4477E1143C02"/>
    <w:rsid w:val="00EA4B04"/>
    <w:rPr>
      <w:rFonts w:eastAsiaTheme="minorHAnsi"/>
      <w:color w:val="404040" w:themeColor="text1" w:themeTint="BF"/>
      <w:lang w:eastAsia="en-US"/>
    </w:rPr>
  </w:style>
  <w:style w:type="paragraph" w:customStyle="1" w:styleId="57672FA28ABA40CCA44330C4EC77CD80">
    <w:name w:val="57672FA28ABA40CCA44330C4EC77CD80"/>
    <w:rsid w:val="00EA4B04"/>
    <w:rPr>
      <w:rFonts w:eastAsiaTheme="minorHAnsi"/>
      <w:color w:val="404040" w:themeColor="text1" w:themeTint="BF"/>
      <w:lang w:eastAsia="en-US"/>
    </w:rPr>
  </w:style>
  <w:style w:type="paragraph" w:customStyle="1" w:styleId="205CA84302D14C30B1AC8BA8BBB6583E">
    <w:name w:val="205CA84302D14C30B1AC8BA8BBB6583E"/>
    <w:rsid w:val="00EA4B04"/>
    <w:rPr>
      <w:rFonts w:eastAsiaTheme="minorHAnsi"/>
      <w:color w:val="404040" w:themeColor="text1" w:themeTint="BF"/>
      <w:lang w:eastAsia="en-US"/>
    </w:rPr>
  </w:style>
  <w:style w:type="paragraph" w:customStyle="1" w:styleId="FB9CD155957A44ACAEFA6E00546DECAF1">
    <w:name w:val="FB9CD155957A44ACAEFA6E00546DECAF1"/>
    <w:rsid w:val="00EA4B04"/>
    <w:rPr>
      <w:rFonts w:eastAsiaTheme="minorHAnsi"/>
      <w:color w:val="404040" w:themeColor="text1" w:themeTint="BF"/>
      <w:lang w:eastAsia="en-US"/>
    </w:rPr>
  </w:style>
  <w:style w:type="paragraph" w:customStyle="1" w:styleId="CC4E409AF90942129AD2AF27049243221">
    <w:name w:val="CC4E409AF90942129AD2AF27049243221"/>
    <w:rsid w:val="00EA4B04"/>
    <w:rPr>
      <w:rFonts w:eastAsiaTheme="minorHAnsi"/>
      <w:color w:val="404040" w:themeColor="text1" w:themeTint="BF"/>
      <w:lang w:eastAsia="en-US"/>
    </w:rPr>
  </w:style>
  <w:style w:type="paragraph" w:customStyle="1" w:styleId="91CAD6FB19B746619813005A0F4AC5281">
    <w:name w:val="91CAD6FB19B746619813005A0F4AC5281"/>
    <w:rsid w:val="00EA4B04"/>
    <w:rPr>
      <w:rFonts w:eastAsiaTheme="minorHAnsi"/>
      <w:color w:val="404040" w:themeColor="text1" w:themeTint="BF"/>
      <w:lang w:eastAsia="en-US"/>
    </w:rPr>
  </w:style>
  <w:style w:type="paragraph" w:customStyle="1" w:styleId="6C5AB267785A48F58FD4C229F8B7498B1">
    <w:name w:val="6C5AB267785A48F58FD4C229F8B7498B1"/>
    <w:rsid w:val="00EA4B04"/>
    <w:rPr>
      <w:rFonts w:eastAsiaTheme="minorHAnsi"/>
      <w:color w:val="404040" w:themeColor="text1" w:themeTint="BF"/>
      <w:lang w:eastAsia="en-US"/>
    </w:rPr>
  </w:style>
  <w:style w:type="paragraph" w:customStyle="1" w:styleId="921D2E13C3634A81A8AC03881C0FDF6B1">
    <w:name w:val="921D2E13C3634A81A8AC03881C0FDF6B1"/>
    <w:rsid w:val="00EA4B04"/>
    <w:rPr>
      <w:rFonts w:eastAsiaTheme="minorHAnsi"/>
      <w:color w:val="404040" w:themeColor="text1" w:themeTint="BF"/>
      <w:lang w:eastAsia="en-US"/>
    </w:rPr>
  </w:style>
  <w:style w:type="paragraph" w:customStyle="1" w:styleId="68C713EFF21443B296F952B7B1E820771">
    <w:name w:val="68C713EFF21443B296F952B7B1E820771"/>
    <w:rsid w:val="00EA4B04"/>
    <w:rPr>
      <w:rFonts w:eastAsiaTheme="minorHAnsi"/>
      <w:color w:val="404040" w:themeColor="text1" w:themeTint="BF"/>
      <w:lang w:eastAsia="en-US"/>
    </w:rPr>
  </w:style>
  <w:style w:type="paragraph" w:customStyle="1" w:styleId="4F18063F1DAE414DBC91B5622DF833ED1">
    <w:name w:val="4F18063F1DAE414DBC91B5622DF833ED1"/>
    <w:rsid w:val="00EA4B04"/>
    <w:rPr>
      <w:rFonts w:eastAsiaTheme="minorHAnsi"/>
      <w:color w:val="404040" w:themeColor="text1" w:themeTint="BF"/>
      <w:lang w:eastAsia="en-US"/>
    </w:rPr>
  </w:style>
  <w:style w:type="paragraph" w:customStyle="1" w:styleId="78B16ADBB2584C0B872BB9744A41DD941">
    <w:name w:val="78B16ADBB2584C0B872BB9744A41DD941"/>
    <w:rsid w:val="00EA4B04"/>
    <w:rPr>
      <w:rFonts w:eastAsiaTheme="minorHAnsi"/>
      <w:color w:val="404040" w:themeColor="text1" w:themeTint="BF"/>
      <w:lang w:eastAsia="en-US"/>
    </w:rPr>
  </w:style>
  <w:style w:type="paragraph" w:customStyle="1" w:styleId="61F2F1E366CF49F6ACE2ED206867C1411">
    <w:name w:val="61F2F1E366CF49F6ACE2ED206867C1411"/>
    <w:rsid w:val="00EA4B04"/>
    <w:rPr>
      <w:rFonts w:eastAsiaTheme="minorHAnsi"/>
      <w:color w:val="404040" w:themeColor="text1" w:themeTint="BF"/>
      <w:lang w:eastAsia="en-US"/>
    </w:rPr>
  </w:style>
  <w:style w:type="paragraph" w:customStyle="1" w:styleId="57E5282EF58348AA8FAF65247B6EA9661">
    <w:name w:val="57E5282EF58348AA8FAF65247B6EA9661"/>
    <w:rsid w:val="00EA4B04"/>
    <w:rPr>
      <w:rFonts w:eastAsiaTheme="minorHAnsi"/>
      <w:color w:val="404040" w:themeColor="text1" w:themeTint="BF"/>
      <w:lang w:eastAsia="en-US"/>
    </w:rPr>
  </w:style>
  <w:style w:type="paragraph" w:customStyle="1" w:styleId="E2061FEDE203407FABAB6A6AEBCC37711">
    <w:name w:val="E2061FEDE203407FABAB6A6AEBCC37711"/>
    <w:rsid w:val="00EA4B04"/>
    <w:rPr>
      <w:rFonts w:eastAsiaTheme="minorHAnsi"/>
      <w:color w:val="404040" w:themeColor="text1" w:themeTint="BF"/>
      <w:lang w:eastAsia="en-US"/>
    </w:rPr>
  </w:style>
  <w:style w:type="paragraph" w:customStyle="1" w:styleId="2EEEF53EBA5A4ED1BABD0CCB98A957E91">
    <w:name w:val="2EEEF53EBA5A4ED1BABD0CCB98A957E91"/>
    <w:rsid w:val="00EA4B04"/>
    <w:rPr>
      <w:rFonts w:eastAsiaTheme="minorHAnsi"/>
      <w:color w:val="404040" w:themeColor="text1" w:themeTint="BF"/>
      <w:lang w:eastAsia="en-US"/>
    </w:rPr>
  </w:style>
  <w:style w:type="paragraph" w:customStyle="1" w:styleId="B8ADF537014E437486B36373ACF5BFD61">
    <w:name w:val="B8ADF537014E437486B36373ACF5BFD61"/>
    <w:rsid w:val="00EA4B04"/>
    <w:rPr>
      <w:rFonts w:eastAsiaTheme="minorHAnsi"/>
      <w:color w:val="404040" w:themeColor="text1" w:themeTint="BF"/>
      <w:lang w:eastAsia="en-US"/>
    </w:rPr>
  </w:style>
  <w:style w:type="paragraph" w:customStyle="1" w:styleId="99E6067B03F545E985391E87CF613F721">
    <w:name w:val="99E6067B03F545E985391E87CF613F721"/>
    <w:rsid w:val="00EA4B04"/>
    <w:rPr>
      <w:rFonts w:eastAsiaTheme="minorHAnsi"/>
      <w:color w:val="404040" w:themeColor="text1" w:themeTint="BF"/>
      <w:lang w:eastAsia="en-US"/>
    </w:rPr>
  </w:style>
  <w:style w:type="paragraph" w:customStyle="1" w:styleId="7C0EAFE8FA7B4474991BFB5D0415C4E71">
    <w:name w:val="7C0EAFE8FA7B4474991BFB5D0415C4E71"/>
    <w:rsid w:val="00EA4B04"/>
    <w:rPr>
      <w:rFonts w:eastAsiaTheme="minorHAnsi"/>
      <w:color w:val="404040" w:themeColor="text1" w:themeTint="BF"/>
      <w:lang w:eastAsia="en-US"/>
    </w:rPr>
  </w:style>
  <w:style w:type="paragraph" w:customStyle="1" w:styleId="7E71CEDFA3844572B2BEBB59C50F2C631">
    <w:name w:val="7E71CEDFA3844572B2BEBB59C50F2C631"/>
    <w:rsid w:val="00EA4B04"/>
    <w:rPr>
      <w:rFonts w:eastAsiaTheme="minorHAnsi"/>
      <w:color w:val="404040" w:themeColor="text1" w:themeTint="BF"/>
      <w:lang w:eastAsia="en-US"/>
    </w:rPr>
  </w:style>
  <w:style w:type="paragraph" w:customStyle="1" w:styleId="9AA5CDCBFCDC4A6E860625953BC801B91">
    <w:name w:val="9AA5CDCBFCDC4A6E860625953BC801B91"/>
    <w:rsid w:val="00EA4B04"/>
    <w:rPr>
      <w:rFonts w:eastAsiaTheme="minorHAnsi"/>
      <w:color w:val="404040" w:themeColor="text1" w:themeTint="BF"/>
      <w:lang w:eastAsia="en-US"/>
    </w:rPr>
  </w:style>
  <w:style w:type="paragraph" w:customStyle="1" w:styleId="F442FE03E5834DD2AF6EE9DE5CDCF3BF1">
    <w:name w:val="F442FE03E5834DD2AF6EE9DE5CDCF3BF1"/>
    <w:rsid w:val="00EA4B04"/>
    <w:rPr>
      <w:rFonts w:eastAsiaTheme="minorHAnsi"/>
      <w:color w:val="404040" w:themeColor="text1" w:themeTint="BF"/>
      <w:lang w:eastAsia="en-US"/>
    </w:rPr>
  </w:style>
  <w:style w:type="paragraph" w:customStyle="1" w:styleId="319F78A30E4C4B4D904448277EA01E561">
    <w:name w:val="319F78A30E4C4B4D904448277EA01E561"/>
    <w:rsid w:val="00EA4B04"/>
    <w:rPr>
      <w:rFonts w:eastAsiaTheme="minorHAnsi"/>
      <w:color w:val="404040" w:themeColor="text1" w:themeTint="BF"/>
      <w:lang w:eastAsia="en-US"/>
    </w:rPr>
  </w:style>
  <w:style w:type="paragraph" w:customStyle="1" w:styleId="7E560E333B2F44F6949853C96EC14B4D1">
    <w:name w:val="7E560E333B2F44F6949853C96EC14B4D1"/>
    <w:rsid w:val="00EA4B04"/>
    <w:rPr>
      <w:rFonts w:eastAsiaTheme="minorHAnsi"/>
      <w:color w:val="404040" w:themeColor="text1" w:themeTint="BF"/>
      <w:lang w:eastAsia="en-US"/>
    </w:rPr>
  </w:style>
  <w:style w:type="paragraph" w:customStyle="1" w:styleId="65C23C632D2B4F13A41D377ABE6F4A1A1">
    <w:name w:val="65C23C632D2B4F13A41D377ABE6F4A1A1"/>
    <w:rsid w:val="00EA4B04"/>
    <w:rPr>
      <w:rFonts w:eastAsiaTheme="minorHAnsi"/>
      <w:color w:val="404040" w:themeColor="text1" w:themeTint="BF"/>
      <w:lang w:eastAsia="en-US"/>
    </w:rPr>
  </w:style>
  <w:style w:type="paragraph" w:customStyle="1" w:styleId="671363DD0BEE4FDF8ABD578DC90CAC801">
    <w:name w:val="671363DD0BEE4FDF8ABD578DC90CAC801"/>
    <w:rsid w:val="00EA4B04"/>
    <w:rPr>
      <w:rFonts w:eastAsiaTheme="minorHAnsi"/>
      <w:color w:val="404040" w:themeColor="text1" w:themeTint="BF"/>
      <w:lang w:eastAsia="en-US"/>
    </w:rPr>
  </w:style>
  <w:style w:type="paragraph" w:customStyle="1" w:styleId="A12C8170471946C8B4C33A3DF46FEEA21">
    <w:name w:val="A12C8170471946C8B4C33A3DF46FEEA21"/>
    <w:rsid w:val="00EA4B04"/>
    <w:rPr>
      <w:rFonts w:eastAsiaTheme="minorHAnsi"/>
      <w:color w:val="404040" w:themeColor="text1" w:themeTint="BF"/>
      <w:lang w:eastAsia="en-US"/>
    </w:rPr>
  </w:style>
  <w:style w:type="paragraph" w:customStyle="1" w:styleId="A0270CC326394BDD95B3C04C947393451">
    <w:name w:val="A0270CC326394BDD95B3C04C947393451"/>
    <w:rsid w:val="00EA4B04"/>
    <w:rPr>
      <w:rFonts w:eastAsiaTheme="minorHAnsi"/>
      <w:color w:val="404040" w:themeColor="text1" w:themeTint="BF"/>
      <w:lang w:eastAsia="en-US"/>
    </w:rPr>
  </w:style>
  <w:style w:type="paragraph" w:customStyle="1" w:styleId="58030061558F4D52ABF7EBE62F4796B71">
    <w:name w:val="58030061558F4D52ABF7EBE62F4796B71"/>
    <w:rsid w:val="00EA4B04"/>
    <w:rPr>
      <w:rFonts w:eastAsiaTheme="minorHAnsi"/>
      <w:color w:val="404040" w:themeColor="text1" w:themeTint="BF"/>
      <w:lang w:eastAsia="en-US"/>
    </w:rPr>
  </w:style>
  <w:style w:type="paragraph" w:customStyle="1" w:styleId="3FF79E7766A047F6B381CFE3ACAC6FB31">
    <w:name w:val="3FF79E7766A047F6B381CFE3ACAC6FB31"/>
    <w:rsid w:val="00EA4B04"/>
    <w:rPr>
      <w:rFonts w:eastAsiaTheme="minorHAnsi"/>
      <w:color w:val="404040" w:themeColor="text1" w:themeTint="BF"/>
      <w:lang w:eastAsia="en-US"/>
    </w:rPr>
  </w:style>
  <w:style w:type="paragraph" w:customStyle="1" w:styleId="068A246B38E14C8F86B8CE3F2829C9801">
    <w:name w:val="068A246B38E14C8F86B8CE3F2829C9801"/>
    <w:rsid w:val="00EA4B04"/>
    <w:rPr>
      <w:rFonts w:eastAsiaTheme="minorHAnsi"/>
      <w:color w:val="404040" w:themeColor="text1" w:themeTint="BF"/>
      <w:lang w:eastAsia="en-US"/>
    </w:rPr>
  </w:style>
  <w:style w:type="paragraph" w:customStyle="1" w:styleId="AC14A061D57D42F7991DA89C3024F9CB1">
    <w:name w:val="AC14A061D57D42F7991DA89C3024F9CB1"/>
    <w:rsid w:val="00EA4B04"/>
    <w:rPr>
      <w:rFonts w:eastAsiaTheme="minorHAnsi"/>
      <w:color w:val="404040" w:themeColor="text1" w:themeTint="BF"/>
      <w:lang w:eastAsia="en-US"/>
    </w:rPr>
  </w:style>
  <w:style w:type="paragraph" w:customStyle="1" w:styleId="6489A80B476B458B9CCD9445183C48911">
    <w:name w:val="6489A80B476B458B9CCD9445183C48911"/>
    <w:rsid w:val="00EA4B04"/>
    <w:rPr>
      <w:rFonts w:eastAsiaTheme="minorHAnsi"/>
      <w:color w:val="404040" w:themeColor="text1" w:themeTint="BF"/>
      <w:lang w:eastAsia="en-US"/>
    </w:rPr>
  </w:style>
  <w:style w:type="paragraph" w:customStyle="1" w:styleId="B9B445892DE54C06822CEE8AB2C91D441">
    <w:name w:val="B9B445892DE54C06822CEE8AB2C91D441"/>
    <w:rsid w:val="00EA4B04"/>
    <w:rPr>
      <w:rFonts w:eastAsiaTheme="minorHAnsi"/>
      <w:color w:val="404040" w:themeColor="text1" w:themeTint="BF"/>
      <w:lang w:eastAsia="en-US"/>
    </w:rPr>
  </w:style>
  <w:style w:type="paragraph" w:customStyle="1" w:styleId="14AC3F106F9D4EFDADC7CAD695FE6D921">
    <w:name w:val="14AC3F106F9D4EFDADC7CAD695FE6D921"/>
    <w:rsid w:val="00EA4B04"/>
    <w:rPr>
      <w:rFonts w:eastAsiaTheme="minorHAnsi"/>
      <w:color w:val="404040" w:themeColor="text1" w:themeTint="BF"/>
      <w:lang w:eastAsia="en-US"/>
    </w:rPr>
  </w:style>
  <w:style w:type="paragraph" w:customStyle="1" w:styleId="8423C96EB9FB497AA81D09EEE6E136211">
    <w:name w:val="8423C96EB9FB497AA81D09EEE6E136211"/>
    <w:rsid w:val="00EA4B04"/>
    <w:rPr>
      <w:rFonts w:eastAsiaTheme="minorHAnsi"/>
      <w:color w:val="404040" w:themeColor="text1" w:themeTint="BF"/>
      <w:lang w:eastAsia="en-US"/>
    </w:rPr>
  </w:style>
  <w:style w:type="paragraph" w:customStyle="1" w:styleId="FA353C103A3B4B1483B4E901628A07E71">
    <w:name w:val="FA353C103A3B4B1483B4E901628A07E71"/>
    <w:rsid w:val="00EA4B04"/>
    <w:rPr>
      <w:rFonts w:eastAsiaTheme="minorHAnsi"/>
      <w:color w:val="404040" w:themeColor="text1" w:themeTint="BF"/>
      <w:lang w:eastAsia="en-US"/>
    </w:rPr>
  </w:style>
  <w:style w:type="paragraph" w:customStyle="1" w:styleId="0E9225F6D7BA407A96A864DC9EB379DD1">
    <w:name w:val="0E9225F6D7BA407A96A864DC9EB379DD1"/>
    <w:rsid w:val="00EA4B04"/>
    <w:rPr>
      <w:rFonts w:eastAsiaTheme="minorHAnsi"/>
      <w:color w:val="404040" w:themeColor="text1" w:themeTint="BF"/>
      <w:lang w:eastAsia="en-US"/>
    </w:rPr>
  </w:style>
  <w:style w:type="paragraph" w:customStyle="1" w:styleId="426C4C82631045199F81F41E0718B9D21">
    <w:name w:val="426C4C82631045199F81F41E0718B9D21"/>
    <w:rsid w:val="00EA4B04"/>
    <w:rPr>
      <w:rFonts w:eastAsiaTheme="minorHAnsi"/>
      <w:color w:val="404040" w:themeColor="text1" w:themeTint="BF"/>
      <w:lang w:eastAsia="en-US"/>
    </w:rPr>
  </w:style>
  <w:style w:type="paragraph" w:customStyle="1" w:styleId="8F84BFBA957E4848A773D5A07D375DCD1">
    <w:name w:val="8F84BFBA957E4848A773D5A07D375DCD1"/>
    <w:rsid w:val="00EA4B04"/>
    <w:rPr>
      <w:rFonts w:eastAsiaTheme="minorHAnsi"/>
      <w:color w:val="404040" w:themeColor="text1" w:themeTint="BF"/>
      <w:lang w:eastAsia="en-US"/>
    </w:rPr>
  </w:style>
  <w:style w:type="paragraph" w:customStyle="1" w:styleId="B7C4B43CB9F749D6AB72876372C76D761">
    <w:name w:val="B7C4B43CB9F749D6AB72876372C76D761"/>
    <w:rsid w:val="00EA4B04"/>
    <w:rPr>
      <w:rFonts w:eastAsiaTheme="minorHAnsi"/>
      <w:color w:val="404040" w:themeColor="text1" w:themeTint="BF"/>
      <w:lang w:eastAsia="en-US"/>
    </w:rPr>
  </w:style>
  <w:style w:type="paragraph" w:customStyle="1" w:styleId="1C1E5B55186444D1808F360BDEC67D9F1">
    <w:name w:val="1C1E5B55186444D1808F360BDEC67D9F1"/>
    <w:rsid w:val="00EA4B04"/>
    <w:rPr>
      <w:rFonts w:eastAsiaTheme="minorHAnsi"/>
      <w:color w:val="404040" w:themeColor="text1" w:themeTint="BF"/>
      <w:lang w:eastAsia="en-US"/>
    </w:rPr>
  </w:style>
  <w:style w:type="paragraph" w:customStyle="1" w:styleId="55798C78038F40F09A8742898321BBA71">
    <w:name w:val="55798C78038F40F09A8742898321BBA71"/>
    <w:rsid w:val="00EA4B04"/>
    <w:rPr>
      <w:rFonts w:eastAsiaTheme="minorHAnsi"/>
      <w:color w:val="404040" w:themeColor="text1" w:themeTint="BF"/>
      <w:lang w:eastAsia="en-US"/>
    </w:rPr>
  </w:style>
  <w:style w:type="paragraph" w:customStyle="1" w:styleId="8C72A665DA8F45B699D94753B49DEBDE1">
    <w:name w:val="8C72A665DA8F45B699D94753B49DEBDE1"/>
    <w:rsid w:val="00EA4B04"/>
    <w:rPr>
      <w:rFonts w:eastAsiaTheme="minorHAnsi"/>
      <w:color w:val="404040" w:themeColor="text1" w:themeTint="BF"/>
      <w:lang w:eastAsia="en-US"/>
    </w:rPr>
  </w:style>
  <w:style w:type="paragraph" w:customStyle="1" w:styleId="3A87C77DE80040778E5812698DFB227C1">
    <w:name w:val="3A87C77DE80040778E5812698DFB227C1"/>
    <w:rsid w:val="00EA4B04"/>
    <w:rPr>
      <w:rFonts w:eastAsiaTheme="minorHAnsi"/>
      <w:color w:val="404040" w:themeColor="text1" w:themeTint="BF"/>
      <w:lang w:eastAsia="en-US"/>
    </w:rPr>
  </w:style>
  <w:style w:type="paragraph" w:customStyle="1" w:styleId="CF2C697381CB43619D522822B2E6CBA41">
    <w:name w:val="CF2C697381CB43619D522822B2E6CBA41"/>
    <w:rsid w:val="00EA4B04"/>
    <w:rPr>
      <w:rFonts w:eastAsiaTheme="minorHAnsi"/>
      <w:color w:val="404040" w:themeColor="text1" w:themeTint="B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5992-7CD0-4355-B995-41B64ADA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FGF-STG_LAYOUT_LongsDocuments</Template>
  <TotalTime>1366</TotalTime>
  <Pages>10</Pages>
  <Words>2279</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FGF-STG</vt:lpstr>
    </vt:vector>
  </TitlesOfParts>
  <Manager/>
  <Company>FGF-STG</Company>
  <LinksUpToDate>false</LinksUpToDate>
  <CharactersWithSpaces>14785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FGF-STG</dc:title>
  <dc:subject/>
  <dc:creator>Tanguy</dc:creator>
  <cp:keywords/>
  <dc:description/>
  <cp:lastModifiedBy>Emma Roemans</cp:lastModifiedBy>
  <cp:revision>45</cp:revision>
  <dcterms:created xsi:type="dcterms:W3CDTF">2023-05-15T13:56:00Z</dcterms:created>
  <dcterms:modified xsi:type="dcterms:W3CDTF">2024-05-14T10:06:00Z</dcterms:modified>
  <cp:category/>
</cp:coreProperties>
</file>